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A37B50">
      <w:pPr>
        <w:jc w:val="center"/>
        <w:rPr>
          <w:b/>
          <w:sz w:val="28"/>
        </w:rPr>
      </w:pPr>
      <w:r>
        <w:rPr>
          <w:b/>
          <w:sz w:val="28"/>
        </w:rPr>
        <w:t>ГБУК «Смоленская областная юношеская библиотека»</w:t>
      </w:r>
    </w:p>
    <w:p w:rsidR="00A00DC9" w:rsidRDefault="00A00DC9" w:rsidP="00A37B50">
      <w:pPr>
        <w:jc w:val="center"/>
        <w:rPr>
          <w:b/>
          <w:sz w:val="28"/>
        </w:rPr>
      </w:pPr>
    </w:p>
    <w:p w:rsidR="00A00DC9" w:rsidRDefault="00A00DC9" w:rsidP="00A37B50">
      <w:pPr>
        <w:jc w:val="center"/>
        <w:rPr>
          <w:b/>
          <w:sz w:val="28"/>
        </w:rPr>
      </w:pPr>
      <w:r>
        <w:rPr>
          <w:b/>
          <w:sz w:val="28"/>
        </w:rPr>
        <w:t>Организационно-методический отдел</w:t>
      </w:r>
    </w:p>
    <w:p w:rsidR="00A00DC9" w:rsidRDefault="00A00DC9" w:rsidP="00A37B50">
      <w:pPr>
        <w:jc w:val="center"/>
        <w:rPr>
          <w:b/>
          <w:sz w:val="28"/>
        </w:rPr>
      </w:pPr>
    </w:p>
    <w:p w:rsidR="00A00DC9" w:rsidRDefault="00A00DC9" w:rsidP="00A37B50">
      <w:pPr>
        <w:jc w:val="center"/>
        <w:rPr>
          <w:b/>
          <w:sz w:val="28"/>
        </w:rPr>
      </w:pPr>
    </w:p>
    <w:p w:rsidR="00A00DC9" w:rsidRDefault="00A00DC9" w:rsidP="00A37B50">
      <w:pPr>
        <w:jc w:val="center"/>
        <w:rPr>
          <w:b/>
          <w:sz w:val="28"/>
        </w:rPr>
      </w:pPr>
    </w:p>
    <w:p w:rsidR="00A00DC9" w:rsidRDefault="00A00DC9" w:rsidP="00A37B50">
      <w:pPr>
        <w:jc w:val="center"/>
        <w:rPr>
          <w:b/>
          <w:sz w:val="28"/>
        </w:rPr>
      </w:pPr>
    </w:p>
    <w:p w:rsidR="00A00DC9" w:rsidRDefault="00A00DC9" w:rsidP="00A37B50">
      <w:pPr>
        <w:jc w:val="center"/>
        <w:rPr>
          <w:b/>
          <w:sz w:val="28"/>
        </w:rPr>
      </w:pPr>
    </w:p>
    <w:p w:rsidR="00A00DC9" w:rsidRDefault="00A00DC9" w:rsidP="00A37B50">
      <w:pPr>
        <w:jc w:val="center"/>
        <w:rPr>
          <w:b/>
          <w:sz w:val="28"/>
        </w:rPr>
      </w:pPr>
    </w:p>
    <w:p w:rsidR="00A00DC9" w:rsidRDefault="00A00DC9" w:rsidP="00A37B50">
      <w:pPr>
        <w:jc w:val="center"/>
        <w:rPr>
          <w:b/>
          <w:sz w:val="28"/>
        </w:rPr>
      </w:pPr>
    </w:p>
    <w:p w:rsidR="00A00DC9" w:rsidRDefault="00A00DC9" w:rsidP="00014C6A">
      <w:pPr>
        <w:rPr>
          <w:b/>
          <w:sz w:val="28"/>
        </w:rPr>
      </w:pPr>
    </w:p>
    <w:p w:rsidR="00A00DC9" w:rsidRDefault="00A00DC9" w:rsidP="00A37B50">
      <w:pPr>
        <w:jc w:val="center"/>
        <w:rPr>
          <w:b/>
          <w:sz w:val="28"/>
        </w:rPr>
      </w:pPr>
      <w:r w:rsidRPr="00043724">
        <w:rPr>
          <w:b/>
          <w:sz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33pt;height:43.5pt" fillcolor="#0070c0">
            <v:stroke r:id="rId7" o:title=""/>
            <v:shadow on="t" color="#868686" opacity=".5" offset="-6pt,-6pt"/>
            <v:textpath style="font-family:&quot;Monotype Corsiva&quot;;font-size:40pt;font-weight:bold" fitshape="t" trim="t" string="Знаменательные даты"/>
          </v:shape>
        </w:pict>
      </w:r>
    </w:p>
    <w:p w:rsidR="00A00DC9" w:rsidRDefault="00A00DC9" w:rsidP="00996F95">
      <w:pPr>
        <w:jc w:val="center"/>
        <w:rPr>
          <w:b/>
          <w:sz w:val="28"/>
        </w:rPr>
      </w:pPr>
    </w:p>
    <w:p w:rsidR="00A00DC9" w:rsidRPr="00014C6A" w:rsidRDefault="00A00DC9" w:rsidP="00996F95">
      <w:pPr>
        <w:jc w:val="center"/>
        <w:rPr>
          <w:rFonts w:ascii="Monotype Corsiva" w:hAnsi="Monotype Corsiva"/>
          <w:b/>
          <w:color w:val="0070C0"/>
          <w:sz w:val="52"/>
          <w:szCs w:val="52"/>
        </w:rPr>
      </w:pPr>
      <w:r w:rsidRPr="00014C6A">
        <w:rPr>
          <w:rFonts w:ascii="Monotype Corsiva" w:hAnsi="Monotype Corsiva"/>
          <w:b/>
          <w:color w:val="0070C0"/>
          <w:sz w:val="52"/>
          <w:szCs w:val="52"/>
        </w:rPr>
        <w:t>КАЛЕНДАРЬ</w:t>
      </w:r>
    </w:p>
    <w:p w:rsidR="00A00DC9" w:rsidRPr="00014C6A" w:rsidRDefault="00A00DC9" w:rsidP="00996F95">
      <w:pPr>
        <w:jc w:val="center"/>
        <w:rPr>
          <w:rFonts w:ascii="Monotype Corsiva" w:hAnsi="Monotype Corsiva"/>
          <w:b/>
          <w:color w:val="0070C0"/>
          <w:sz w:val="52"/>
          <w:szCs w:val="52"/>
        </w:rPr>
      </w:pPr>
      <w:r w:rsidRPr="00014C6A">
        <w:rPr>
          <w:rFonts w:ascii="Monotype Corsiva" w:hAnsi="Monotype Corsiva"/>
          <w:b/>
          <w:color w:val="0070C0"/>
          <w:sz w:val="52"/>
          <w:szCs w:val="52"/>
        </w:rPr>
        <w:t>2015</w:t>
      </w:r>
    </w:p>
    <w:p w:rsidR="00A00DC9" w:rsidRDefault="00A00DC9" w:rsidP="00996F95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A00DC9" w:rsidRDefault="00A00DC9" w:rsidP="00996F95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A00DC9" w:rsidRDefault="00A00DC9" w:rsidP="00996F95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38.75pt;margin-top:15.6pt;width:214.35pt;height:192.75pt;z-index:-251691008">
            <v:imagedata r:id="rId8" o:title=""/>
          </v:shape>
        </w:pict>
      </w:r>
    </w:p>
    <w:p w:rsidR="00A00DC9" w:rsidRDefault="00A00DC9" w:rsidP="00996F95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A00DC9" w:rsidRDefault="00A00DC9" w:rsidP="00996F95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A00DC9" w:rsidRDefault="00A00DC9" w:rsidP="00996F95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A00DC9" w:rsidRDefault="00A00DC9" w:rsidP="00996F95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A00DC9" w:rsidRDefault="00A00DC9" w:rsidP="00996F95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A00DC9" w:rsidRDefault="00A00DC9" w:rsidP="00996F95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A00DC9" w:rsidRDefault="00A00DC9" w:rsidP="00996F95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A00DC9" w:rsidRDefault="00A00DC9" w:rsidP="00014C6A">
      <w:pPr>
        <w:rPr>
          <w:rFonts w:ascii="Monotype Corsiva" w:hAnsi="Monotype Corsiva"/>
          <w:b/>
          <w:sz w:val="28"/>
          <w:szCs w:val="28"/>
        </w:rPr>
      </w:pPr>
    </w:p>
    <w:p w:rsidR="00A00DC9" w:rsidRPr="00014C6A" w:rsidRDefault="00A00DC9" w:rsidP="00014C6A">
      <w:pPr>
        <w:rPr>
          <w:rFonts w:ascii="Monotype Corsiva" w:hAnsi="Monotype Corsiva"/>
          <w:b/>
          <w:sz w:val="28"/>
          <w:szCs w:val="28"/>
        </w:rPr>
      </w:pPr>
    </w:p>
    <w:p w:rsidR="00A00DC9" w:rsidRDefault="00A00DC9" w:rsidP="00996F95">
      <w:pPr>
        <w:jc w:val="center"/>
        <w:rPr>
          <w:b/>
          <w:sz w:val="28"/>
        </w:rPr>
      </w:pPr>
      <w:r>
        <w:rPr>
          <w:b/>
          <w:sz w:val="28"/>
        </w:rPr>
        <w:t>Смоленск</w:t>
      </w:r>
    </w:p>
    <w:p w:rsidR="00A00DC9" w:rsidRDefault="00A00DC9" w:rsidP="00996F95">
      <w:pPr>
        <w:jc w:val="center"/>
        <w:rPr>
          <w:b/>
          <w:sz w:val="28"/>
        </w:rPr>
      </w:pPr>
      <w:r>
        <w:rPr>
          <w:b/>
          <w:sz w:val="28"/>
        </w:rPr>
        <w:t>2014</w:t>
      </w: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Pr="00C75013" w:rsidRDefault="00A00DC9" w:rsidP="00F45F3B">
      <w:pPr>
        <w:rPr>
          <w:sz w:val="28"/>
        </w:rPr>
      </w:pPr>
      <w:r w:rsidRPr="00C75013">
        <w:rPr>
          <w:sz w:val="28"/>
        </w:rPr>
        <w:t>ББК 63.3(0)</w:t>
      </w:r>
    </w:p>
    <w:p w:rsidR="00A00DC9" w:rsidRPr="00C75013" w:rsidRDefault="00A00DC9" w:rsidP="00F45F3B">
      <w:pPr>
        <w:rPr>
          <w:sz w:val="28"/>
        </w:rPr>
      </w:pPr>
      <w:r w:rsidRPr="00C75013">
        <w:rPr>
          <w:sz w:val="28"/>
        </w:rPr>
        <w:t xml:space="preserve">         З</w:t>
      </w:r>
      <w:r>
        <w:rPr>
          <w:sz w:val="28"/>
        </w:rPr>
        <w:t>-72</w:t>
      </w: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C75013">
      <w:pPr>
        <w:ind w:firstLine="720"/>
        <w:jc w:val="both"/>
        <w:rPr>
          <w:sz w:val="28"/>
        </w:rPr>
      </w:pPr>
      <w:r w:rsidRPr="00C75013">
        <w:rPr>
          <w:sz w:val="28"/>
        </w:rPr>
        <w:t>Составитель:</w:t>
      </w:r>
    </w:p>
    <w:p w:rsidR="00A00DC9" w:rsidRDefault="00A00DC9" w:rsidP="00C75013">
      <w:pPr>
        <w:ind w:firstLine="720"/>
        <w:jc w:val="both"/>
        <w:rPr>
          <w:sz w:val="28"/>
        </w:rPr>
      </w:pPr>
      <w:r>
        <w:rPr>
          <w:sz w:val="28"/>
        </w:rPr>
        <w:t>Александрова, С.Т., главный библиотекарь организационно-методического отдела</w:t>
      </w:r>
    </w:p>
    <w:p w:rsidR="00A00DC9" w:rsidRDefault="00A00DC9" w:rsidP="00C75013">
      <w:pPr>
        <w:ind w:firstLine="720"/>
        <w:jc w:val="both"/>
        <w:rPr>
          <w:sz w:val="28"/>
        </w:rPr>
      </w:pPr>
      <w:r>
        <w:rPr>
          <w:sz w:val="28"/>
        </w:rPr>
        <w:t>Редактор:</w:t>
      </w:r>
    </w:p>
    <w:p w:rsidR="00A00DC9" w:rsidRPr="00C75013" w:rsidRDefault="00A00DC9" w:rsidP="00C75013">
      <w:pPr>
        <w:ind w:firstLine="720"/>
        <w:jc w:val="both"/>
        <w:rPr>
          <w:sz w:val="28"/>
        </w:rPr>
      </w:pPr>
      <w:r>
        <w:rPr>
          <w:sz w:val="28"/>
        </w:rPr>
        <w:t>Зурабян, Н.В., заведующий организационно-методического отдела</w:t>
      </w: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Pr="0004762F" w:rsidRDefault="00A00DC9" w:rsidP="00996F95">
      <w:pPr>
        <w:jc w:val="center"/>
        <w:rPr>
          <w:sz w:val="28"/>
        </w:rPr>
      </w:pPr>
    </w:p>
    <w:p w:rsidR="00A00DC9" w:rsidRPr="0004762F" w:rsidRDefault="00A00DC9" w:rsidP="00996F95">
      <w:pPr>
        <w:jc w:val="center"/>
        <w:rPr>
          <w:sz w:val="28"/>
        </w:rPr>
      </w:pPr>
    </w:p>
    <w:p w:rsidR="00A00DC9" w:rsidRPr="0004762F" w:rsidRDefault="00A00DC9" w:rsidP="00996F95">
      <w:pPr>
        <w:jc w:val="center"/>
        <w:rPr>
          <w:sz w:val="28"/>
        </w:rPr>
      </w:pPr>
    </w:p>
    <w:p w:rsidR="00A00DC9" w:rsidRPr="0004762F" w:rsidRDefault="00A00DC9" w:rsidP="00996F95">
      <w:pPr>
        <w:jc w:val="center"/>
        <w:rPr>
          <w:sz w:val="28"/>
        </w:rPr>
      </w:pPr>
    </w:p>
    <w:p w:rsidR="00A00DC9" w:rsidRPr="0004762F" w:rsidRDefault="00A00DC9" w:rsidP="00996F95">
      <w:pPr>
        <w:jc w:val="center"/>
        <w:rPr>
          <w:sz w:val="28"/>
        </w:rPr>
      </w:pPr>
    </w:p>
    <w:p w:rsidR="00A00DC9" w:rsidRDefault="00A00DC9" w:rsidP="00C75013">
      <w:pPr>
        <w:ind w:firstLine="851"/>
        <w:jc w:val="both"/>
        <w:rPr>
          <w:sz w:val="28"/>
        </w:rPr>
      </w:pPr>
      <w:r w:rsidRPr="00216D91">
        <w:rPr>
          <w:b/>
          <w:sz w:val="28"/>
        </w:rPr>
        <w:t>Знаменательные даты. Календарь 2015</w:t>
      </w:r>
      <w:r>
        <w:rPr>
          <w:sz w:val="28"/>
        </w:rPr>
        <w:t>: информационно-библиографическое издание / ГБУ «Смоленская областная юношеская библиотека; сост. С.Т. Александрова; ред. Н.В. Зурабян. – Смоленск, 2015. –    44 с.</w:t>
      </w:r>
    </w:p>
    <w:p w:rsidR="00A00DC9" w:rsidRDefault="00A00DC9" w:rsidP="00C75013">
      <w:pPr>
        <w:ind w:firstLine="851"/>
        <w:jc w:val="both"/>
        <w:rPr>
          <w:sz w:val="28"/>
        </w:rPr>
      </w:pPr>
    </w:p>
    <w:p w:rsidR="00A00DC9" w:rsidRPr="0004762F" w:rsidRDefault="00A00DC9" w:rsidP="00C75013">
      <w:pPr>
        <w:ind w:firstLine="851"/>
        <w:jc w:val="right"/>
        <w:rPr>
          <w:sz w:val="28"/>
        </w:rPr>
      </w:pPr>
      <w:r>
        <w:rPr>
          <w:sz w:val="28"/>
        </w:rPr>
        <w:t>ББК 63.3(0)</w:t>
      </w: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216D91">
      <w:pPr>
        <w:ind w:firstLine="900"/>
        <w:jc w:val="both"/>
        <w:rPr>
          <w:sz w:val="28"/>
        </w:rPr>
      </w:pPr>
      <w:r w:rsidRPr="00216D91">
        <w:rPr>
          <w:sz w:val="28"/>
        </w:rPr>
        <w:t>В</w:t>
      </w:r>
      <w:r>
        <w:rPr>
          <w:sz w:val="28"/>
        </w:rPr>
        <w:t xml:space="preserve"> информационно-библиографическом издании представлены сведения о важных событиях и персоналиях – знаменитых юбилярах года, внесших огромный вклад в развитие науки и культуры.</w:t>
      </w:r>
    </w:p>
    <w:p w:rsidR="00A00DC9" w:rsidRDefault="00A00DC9" w:rsidP="00216D91">
      <w:pPr>
        <w:ind w:firstLine="900"/>
        <w:jc w:val="both"/>
        <w:rPr>
          <w:sz w:val="28"/>
        </w:rPr>
      </w:pPr>
      <w:r>
        <w:rPr>
          <w:sz w:val="28"/>
        </w:rPr>
        <w:t>Календарь дает возможность познакомиться с книгами-юбилярами, памятными датами Смоленского края, с помощью рекомендательных библиографических списков литературы, открыть для себя интересные яркие личности.</w:t>
      </w:r>
    </w:p>
    <w:p w:rsidR="00A00DC9" w:rsidRPr="00216D91" w:rsidRDefault="00A00DC9" w:rsidP="00216D91">
      <w:pPr>
        <w:ind w:firstLine="900"/>
        <w:jc w:val="both"/>
        <w:rPr>
          <w:sz w:val="28"/>
        </w:rPr>
      </w:pPr>
      <w:r>
        <w:rPr>
          <w:sz w:val="28"/>
        </w:rPr>
        <w:t>Издание предназначено работникам библиотек, учебных заведений, а также всем кто интересуется историей науки и культуры.</w:t>
      </w:r>
    </w:p>
    <w:p w:rsidR="00A00DC9" w:rsidRPr="00216D91" w:rsidRDefault="00A00DC9" w:rsidP="00996F95">
      <w:pPr>
        <w:jc w:val="center"/>
        <w:rPr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  <w:r>
        <w:rPr>
          <w:noProof/>
        </w:rPr>
        <w:pict>
          <v:shape id="_x0000_s1029" type="#_x0000_t75" style="position:absolute;left:0;text-align:left;margin-left:153pt;margin-top:12.3pt;width:164.2pt;height:147.4pt;z-index:-251664384">
            <v:imagedata r:id="rId9" o:title=""/>
          </v:shape>
        </w:pict>
      </w: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0" type="#_x0000_t175" style="position:absolute;left:0;text-align:left;margin-left:63pt;margin-top:13.35pt;width:382.5pt;height:125.25pt;z-index:-251660288" adj="7200" fillcolor="#0070c0">
            <v:stroke r:id="rId7" o:title=""/>
            <v:shadow on="t" color="#868686" opacity=".5" offset="-6pt,-6pt"/>
            <v:textpath style="font-family:&quot;Monotype Corsiva&quot;;font-size:40pt;v-text-kern:t" trim="t" fitpath="t" string="2015 год-&#10;Год литературы в России"/>
          </v:shape>
        </w:pict>
      </w: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Pr="00E41BF4" w:rsidRDefault="00A00DC9" w:rsidP="00E41BF4">
      <w:pPr>
        <w:ind w:firstLine="709"/>
        <w:rPr>
          <w:sz w:val="28"/>
          <w:szCs w:val="28"/>
        </w:rPr>
      </w:pPr>
    </w:p>
    <w:p w:rsidR="00A00DC9" w:rsidRPr="00E41BF4" w:rsidRDefault="00A00DC9" w:rsidP="00E41BF4">
      <w:pPr>
        <w:ind w:firstLine="709"/>
        <w:jc w:val="both"/>
        <w:rPr>
          <w:sz w:val="28"/>
          <w:szCs w:val="28"/>
        </w:rPr>
      </w:pPr>
      <w:r w:rsidRPr="00E41BF4">
        <w:rPr>
          <w:sz w:val="28"/>
          <w:szCs w:val="28"/>
        </w:rPr>
        <w:t xml:space="preserve">«Наше общество стало катастрофически мало читать», </w:t>
      </w:r>
      <w:r>
        <w:rPr>
          <w:sz w:val="28"/>
        </w:rPr>
        <w:t xml:space="preserve">– </w:t>
      </w:r>
      <w:r w:rsidRPr="00E41BF4">
        <w:rPr>
          <w:sz w:val="28"/>
          <w:szCs w:val="28"/>
        </w:rPr>
        <w:t xml:space="preserve"> об этом В. Путин говорил на Российском литературном собрании, тогда же было заявлено о необходимости повышать интерес к чтению у подростков. Глава государства подчеркнул, что снижение читательского интереса регистрируют во всем мире, но это вовсе не значит, что Россия должна следовать такому тренду.</w:t>
      </w:r>
    </w:p>
    <w:p w:rsidR="00A00DC9" w:rsidRPr="00E41BF4" w:rsidRDefault="00A00DC9" w:rsidP="00E41BF4">
      <w:pPr>
        <w:ind w:firstLine="709"/>
        <w:jc w:val="both"/>
        <w:rPr>
          <w:sz w:val="28"/>
          <w:szCs w:val="28"/>
        </w:rPr>
      </w:pPr>
      <w:r w:rsidRPr="00E41BF4">
        <w:rPr>
          <w:sz w:val="28"/>
          <w:szCs w:val="28"/>
        </w:rPr>
        <w:t>12 июня 2014 года Владимир Путин подписал указ о проведении Года литературы в России в 2015 году.</w:t>
      </w:r>
    </w:p>
    <w:p w:rsidR="00A00DC9" w:rsidRPr="00E41BF4" w:rsidRDefault="00A00DC9" w:rsidP="00E41BF4">
      <w:pPr>
        <w:ind w:firstLine="284"/>
        <w:jc w:val="both"/>
        <w:rPr>
          <w:sz w:val="28"/>
          <w:szCs w:val="28"/>
        </w:rPr>
      </w:pPr>
      <w:r w:rsidRPr="00E41BF4">
        <w:rPr>
          <w:sz w:val="28"/>
          <w:szCs w:val="28"/>
        </w:rPr>
        <w:t>«Язык, история, культура, духовные ценности и национальные традиции — это основа основ, и внимание к ним государства и общества д</w:t>
      </w:r>
      <w:r>
        <w:rPr>
          <w:sz w:val="28"/>
          <w:szCs w:val="28"/>
        </w:rPr>
        <w:t xml:space="preserve">олжно быть и будет постоянным», </w:t>
      </w:r>
      <w:r>
        <w:rPr>
          <w:sz w:val="28"/>
        </w:rPr>
        <w:t xml:space="preserve">– </w:t>
      </w:r>
      <w:r>
        <w:rPr>
          <w:sz w:val="28"/>
          <w:szCs w:val="28"/>
        </w:rPr>
        <w:t xml:space="preserve"> </w:t>
      </w:r>
      <w:r w:rsidRPr="00E41BF4">
        <w:rPr>
          <w:sz w:val="28"/>
          <w:szCs w:val="28"/>
        </w:rPr>
        <w:t>от</w:t>
      </w:r>
      <w:r>
        <w:rPr>
          <w:sz w:val="28"/>
          <w:szCs w:val="28"/>
        </w:rPr>
        <w:t>метил президент России В. Путин.</w:t>
      </w:r>
    </w:p>
    <w:p w:rsidR="00A00DC9" w:rsidRPr="00E41BF4" w:rsidRDefault="00A00DC9" w:rsidP="0062743A">
      <w:pPr>
        <w:ind w:firstLine="709"/>
        <w:rPr>
          <w:sz w:val="28"/>
          <w:szCs w:val="28"/>
        </w:rPr>
      </w:pPr>
      <w:hyperlink r:id="rId10" w:history="1">
        <w:r w:rsidRPr="00D273CA">
          <w:rPr>
            <w:rStyle w:val="Hyperlink"/>
            <w:sz w:val="28"/>
            <w:szCs w:val="28"/>
          </w:rPr>
          <w:t>http://nazarovo.ucoz.ru</w:t>
        </w:r>
      </w:hyperlink>
      <w:r>
        <w:rPr>
          <w:sz w:val="28"/>
          <w:szCs w:val="28"/>
        </w:rPr>
        <w:t xml:space="preserve"> </w:t>
      </w:r>
    </w:p>
    <w:p w:rsidR="00A00DC9" w:rsidRDefault="00A00DC9" w:rsidP="00066880">
      <w:pPr>
        <w:rPr>
          <w:b/>
          <w:sz w:val="28"/>
        </w:rPr>
      </w:pPr>
    </w:p>
    <w:p w:rsidR="00A00DC9" w:rsidRPr="00F35B0A" w:rsidRDefault="00A00DC9" w:rsidP="00D4650C">
      <w:pPr>
        <w:ind w:firstLine="720"/>
        <w:rPr>
          <w:b/>
          <w:sz w:val="28"/>
        </w:rPr>
      </w:pPr>
      <w:r w:rsidRPr="00F35B0A">
        <w:rPr>
          <w:b/>
          <w:sz w:val="28"/>
        </w:rPr>
        <w:t xml:space="preserve">Кроме того в </w:t>
      </w:r>
      <w:r>
        <w:rPr>
          <w:b/>
          <w:sz w:val="28"/>
        </w:rPr>
        <w:t xml:space="preserve">2015 году в </w:t>
      </w:r>
      <w:r w:rsidRPr="00F35B0A">
        <w:rPr>
          <w:b/>
          <w:sz w:val="28"/>
        </w:rPr>
        <w:t>России и мире отметят:</w:t>
      </w:r>
    </w:p>
    <w:p w:rsidR="00A00DC9" w:rsidRPr="00D4650C" w:rsidRDefault="00A00DC9" w:rsidP="00D4650C">
      <w:pPr>
        <w:ind w:firstLine="720"/>
        <w:rPr>
          <w:sz w:val="28"/>
        </w:rPr>
      </w:pPr>
    </w:p>
    <w:tbl>
      <w:tblPr>
        <w:tblW w:w="0" w:type="auto"/>
        <w:tblInd w:w="108" w:type="dxa"/>
        <w:tblLook w:val="01E0"/>
      </w:tblPr>
      <w:tblGrid>
        <w:gridCol w:w="1752"/>
        <w:gridCol w:w="8076"/>
      </w:tblGrid>
      <w:tr w:rsidR="00A00DC9" w:rsidTr="005D5937">
        <w:tc>
          <w:tcPr>
            <w:tcW w:w="1752" w:type="dxa"/>
          </w:tcPr>
          <w:p w:rsidR="00A00DC9" w:rsidRPr="003D4FAF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января</w:t>
            </w:r>
          </w:p>
        </w:tc>
        <w:tc>
          <w:tcPr>
            <w:tcW w:w="8076" w:type="dxa"/>
          </w:tcPr>
          <w:p w:rsidR="00A00DC9" w:rsidRPr="00D4650C" w:rsidRDefault="00A00DC9" w:rsidP="00D4650C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 w:rsidRPr="00D4650C">
              <w:rPr>
                <w:sz w:val="28"/>
                <w:szCs w:val="28"/>
              </w:rPr>
              <w:t>День Российской печати</w:t>
            </w:r>
          </w:p>
        </w:tc>
      </w:tr>
      <w:tr w:rsidR="00A00DC9" w:rsidTr="005D5937">
        <w:tc>
          <w:tcPr>
            <w:tcW w:w="1752" w:type="dxa"/>
          </w:tcPr>
          <w:p w:rsidR="00A00DC9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февраля</w:t>
            </w:r>
          </w:p>
        </w:tc>
        <w:tc>
          <w:tcPr>
            <w:tcW w:w="8076" w:type="dxa"/>
          </w:tcPr>
          <w:p w:rsidR="00A00DC9" w:rsidRPr="00D4650C" w:rsidRDefault="00A00DC9" w:rsidP="00D4650C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родного языка</w:t>
            </w:r>
          </w:p>
        </w:tc>
      </w:tr>
      <w:tr w:rsidR="00A00DC9" w:rsidTr="005D5937">
        <w:tc>
          <w:tcPr>
            <w:tcW w:w="1752" w:type="dxa"/>
          </w:tcPr>
          <w:p w:rsidR="00A00DC9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марта </w:t>
            </w:r>
          </w:p>
        </w:tc>
        <w:tc>
          <w:tcPr>
            <w:tcW w:w="8076" w:type="dxa"/>
          </w:tcPr>
          <w:p w:rsidR="00A00DC9" w:rsidRPr="00204B88" w:rsidRDefault="00A00DC9" w:rsidP="00D4650C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 w:rsidRPr="00204B88">
              <w:rPr>
                <w:sz w:val="28"/>
                <w:szCs w:val="28"/>
              </w:rPr>
              <w:t>Всемирный день мира для писателя</w:t>
            </w:r>
          </w:p>
        </w:tc>
      </w:tr>
      <w:tr w:rsidR="00A00DC9" w:rsidTr="00D4650C">
        <w:tc>
          <w:tcPr>
            <w:tcW w:w="1752" w:type="dxa"/>
          </w:tcPr>
          <w:p w:rsidR="00A00DC9" w:rsidRPr="003D4FAF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марта по 30 марта</w:t>
            </w:r>
          </w:p>
        </w:tc>
        <w:tc>
          <w:tcPr>
            <w:tcW w:w="8076" w:type="dxa"/>
            <w:vAlign w:val="center"/>
          </w:tcPr>
          <w:p w:rsidR="00A00DC9" w:rsidRPr="00D4650C" w:rsidRDefault="00A00DC9" w:rsidP="00D4650C">
            <w:pPr>
              <w:pStyle w:val="BodyTextIndent3"/>
              <w:ind w:left="120"/>
              <w:rPr>
                <w:sz w:val="28"/>
                <w:szCs w:val="28"/>
              </w:rPr>
            </w:pPr>
            <w:r w:rsidRPr="00D4650C">
              <w:rPr>
                <w:sz w:val="28"/>
                <w:szCs w:val="28"/>
              </w:rPr>
              <w:t>Неделю детской и юношеской книги</w:t>
            </w:r>
          </w:p>
        </w:tc>
      </w:tr>
      <w:tr w:rsidR="00A00DC9" w:rsidTr="005D5937">
        <w:tc>
          <w:tcPr>
            <w:tcW w:w="1752" w:type="dxa"/>
          </w:tcPr>
          <w:p w:rsidR="00A00DC9" w:rsidRPr="003D4FAF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марта</w:t>
            </w:r>
          </w:p>
        </w:tc>
        <w:tc>
          <w:tcPr>
            <w:tcW w:w="8076" w:type="dxa"/>
          </w:tcPr>
          <w:p w:rsidR="00A00DC9" w:rsidRPr="00D4650C" w:rsidRDefault="00A00DC9" w:rsidP="00D4650C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 w:rsidRPr="00E41BF4">
              <w:rPr>
                <w:sz w:val="28"/>
                <w:szCs w:val="28"/>
              </w:rPr>
              <w:t>Всемирный день поэзии</w:t>
            </w:r>
          </w:p>
        </w:tc>
      </w:tr>
      <w:tr w:rsidR="00A00DC9" w:rsidTr="005D5937">
        <w:tc>
          <w:tcPr>
            <w:tcW w:w="1752" w:type="dxa"/>
          </w:tcPr>
          <w:p w:rsidR="00A00DC9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апреля</w:t>
            </w:r>
          </w:p>
        </w:tc>
        <w:tc>
          <w:tcPr>
            <w:tcW w:w="8076" w:type="dxa"/>
          </w:tcPr>
          <w:p w:rsidR="00A00DC9" w:rsidRPr="00E41BF4" w:rsidRDefault="00A00DC9" w:rsidP="00221163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 w:rsidRPr="00E41BF4">
              <w:rPr>
                <w:sz w:val="28"/>
                <w:szCs w:val="28"/>
              </w:rPr>
              <w:t>Международный день детской книги</w:t>
            </w:r>
          </w:p>
        </w:tc>
      </w:tr>
      <w:tr w:rsidR="00A00DC9" w:rsidTr="005D5937">
        <w:tc>
          <w:tcPr>
            <w:tcW w:w="1752" w:type="dxa"/>
          </w:tcPr>
          <w:p w:rsidR="00A00DC9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апреля</w:t>
            </w:r>
          </w:p>
        </w:tc>
        <w:tc>
          <w:tcPr>
            <w:tcW w:w="8076" w:type="dxa"/>
          </w:tcPr>
          <w:p w:rsidR="00A00DC9" w:rsidRPr="00E41BF4" w:rsidRDefault="00A00DC9" w:rsidP="00221163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культуры</w:t>
            </w:r>
          </w:p>
        </w:tc>
      </w:tr>
      <w:tr w:rsidR="00A00DC9" w:rsidTr="005D5937">
        <w:tc>
          <w:tcPr>
            <w:tcW w:w="1752" w:type="dxa"/>
          </w:tcPr>
          <w:p w:rsidR="00A00DC9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апреля</w:t>
            </w:r>
          </w:p>
        </w:tc>
        <w:tc>
          <w:tcPr>
            <w:tcW w:w="8076" w:type="dxa"/>
          </w:tcPr>
          <w:p w:rsidR="00A00DC9" w:rsidRPr="00E41BF4" w:rsidRDefault="00A00DC9" w:rsidP="00221163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 w:rsidRPr="00E41BF4">
              <w:rPr>
                <w:sz w:val="28"/>
                <w:szCs w:val="28"/>
              </w:rPr>
              <w:t>Всемирный день книги и авторского права</w:t>
            </w:r>
          </w:p>
        </w:tc>
      </w:tr>
      <w:tr w:rsidR="00A00DC9" w:rsidTr="005D5937">
        <w:tc>
          <w:tcPr>
            <w:tcW w:w="1752" w:type="dxa"/>
          </w:tcPr>
          <w:p w:rsidR="00A00DC9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мая</w:t>
            </w:r>
          </w:p>
        </w:tc>
        <w:tc>
          <w:tcPr>
            <w:tcW w:w="8076" w:type="dxa"/>
          </w:tcPr>
          <w:p w:rsidR="00A00DC9" w:rsidRPr="009F073D" w:rsidRDefault="00A00DC9" w:rsidP="00221163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 w:rsidRPr="009F073D">
              <w:rPr>
                <w:sz w:val="28"/>
                <w:szCs w:val="28"/>
              </w:rPr>
              <w:t>Всемирный день свободы печати</w:t>
            </w:r>
          </w:p>
        </w:tc>
      </w:tr>
      <w:tr w:rsidR="00A00DC9" w:rsidTr="005D5937">
        <w:tc>
          <w:tcPr>
            <w:tcW w:w="1752" w:type="dxa"/>
          </w:tcPr>
          <w:p w:rsidR="00A00DC9" w:rsidRPr="003D4FAF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мая</w:t>
            </w:r>
          </w:p>
        </w:tc>
        <w:tc>
          <w:tcPr>
            <w:tcW w:w="8076" w:type="dxa"/>
          </w:tcPr>
          <w:p w:rsidR="00A00DC9" w:rsidRPr="00E41BF4" w:rsidRDefault="00A00DC9" w:rsidP="00221163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 w:rsidRPr="00E41BF4">
              <w:rPr>
                <w:sz w:val="28"/>
                <w:szCs w:val="28"/>
              </w:rPr>
              <w:t>День славянской письменности и культуры</w:t>
            </w:r>
          </w:p>
        </w:tc>
      </w:tr>
      <w:tr w:rsidR="00A00DC9" w:rsidTr="005D5937">
        <w:tc>
          <w:tcPr>
            <w:tcW w:w="1752" w:type="dxa"/>
          </w:tcPr>
          <w:p w:rsidR="00A00DC9" w:rsidRPr="003D4FAF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мая</w:t>
            </w:r>
          </w:p>
        </w:tc>
        <w:tc>
          <w:tcPr>
            <w:tcW w:w="8076" w:type="dxa"/>
          </w:tcPr>
          <w:p w:rsidR="00A00DC9" w:rsidRPr="00D4650C" w:rsidRDefault="00A00DC9" w:rsidP="00221163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 w:rsidRPr="00E41BF4">
              <w:rPr>
                <w:sz w:val="28"/>
                <w:szCs w:val="28"/>
              </w:rPr>
              <w:t>Общероссийский день библиотек</w:t>
            </w:r>
          </w:p>
        </w:tc>
      </w:tr>
      <w:tr w:rsidR="00A00DC9" w:rsidTr="005D5937">
        <w:tc>
          <w:tcPr>
            <w:tcW w:w="1752" w:type="dxa"/>
          </w:tcPr>
          <w:p w:rsidR="00A00DC9" w:rsidRPr="003D4FAF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июня</w:t>
            </w:r>
          </w:p>
        </w:tc>
        <w:tc>
          <w:tcPr>
            <w:tcW w:w="8076" w:type="dxa"/>
          </w:tcPr>
          <w:p w:rsidR="00A00DC9" w:rsidRPr="00D4650C" w:rsidRDefault="00A00DC9" w:rsidP="00221163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 w:rsidRPr="00E41BF4">
              <w:rPr>
                <w:sz w:val="28"/>
                <w:szCs w:val="28"/>
              </w:rPr>
              <w:t>Пушкинский день России</w:t>
            </w:r>
          </w:p>
        </w:tc>
      </w:tr>
      <w:tr w:rsidR="00A00DC9" w:rsidTr="005D5937">
        <w:tc>
          <w:tcPr>
            <w:tcW w:w="1752" w:type="dxa"/>
          </w:tcPr>
          <w:p w:rsidR="00A00DC9" w:rsidRPr="003D4FAF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сентября</w:t>
            </w:r>
          </w:p>
        </w:tc>
        <w:tc>
          <w:tcPr>
            <w:tcW w:w="8076" w:type="dxa"/>
          </w:tcPr>
          <w:p w:rsidR="00A00DC9" w:rsidRPr="00D4650C" w:rsidRDefault="00A00DC9" w:rsidP="00221163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 w:rsidRPr="00E41BF4">
              <w:rPr>
                <w:sz w:val="28"/>
                <w:szCs w:val="28"/>
              </w:rPr>
              <w:t>Всероссийский праздник «День знаний»</w:t>
            </w:r>
          </w:p>
        </w:tc>
      </w:tr>
      <w:tr w:rsidR="00A00DC9" w:rsidTr="005D5937">
        <w:tc>
          <w:tcPr>
            <w:tcW w:w="1752" w:type="dxa"/>
          </w:tcPr>
          <w:p w:rsidR="00A00DC9" w:rsidRPr="003D4FAF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сентября</w:t>
            </w:r>
          </w:p>
        </w:tc>
        <w:tc>
          <w:tcPr>
            <w:tcW w:w="8076" w:type="dxa"/>
          </w:tcPr>
          <w:p w:rsidR="00A00DC9" w:rsidRPr="00D4650C" w:rsidRDefault="00A00DC9" w:rsidP="00221163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 w:rsidRPr="00E41BF4">
              <w:rPr>
                <w:sz w:val="28"/>
                <w:szCs w:val="28"/>
              </w:rPr>
              <w:t>Международный День распространения грамотности</w:t>
            </w:r>
          </w:p>
        </w:tc>
      </w:tr>
      <w:tr w:rsidR="00A00DC9" w:rsidTr="005D5937">
        <w:tc>
          <w:tcPr>
            <w:tcW w:w="1752" w:type="dxa"/>
          </w:tcPr>
          <w:p w:rsidR="00A00DC9" w:rsidRPr="003D4FAF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октября</w:t>
            </w:r>
          </w:p>
        </w:tc>
        <w:tc>
          <w:tcPr>
            <w:tcW w:w="8076" w:type="dxa"/>
          </w:tcPr>
          <w:p w:rsidR="00A00DC9" w:rsidRPr="009C6DFD" w:rsidRDefault="00A00DC9" w:rsidP="00221163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 w:rsidRPr="00E41BF4">
              <w:rPr>
                <w:sz w:val="28"/>
                <w:szCs w:val="28"/>
              </w:rPr>
              <w:t>Международный День школьных библиотек</w:t>
            </w:r>
          </w:p>
        </w:tc>
      </w:tr>
      <w:tr w:rsidR="00A00DC9" w:rsidTr="005D5937">
        <w:tc>
          <w:tcPr>
            <w:tcW w:w="1752" w:type="dxa"/>
          </w:tcPr>
          <w:p w:rsidR="00A00DC9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ноября</w:t>
            </w:r>
          </w:p>
        </w:tc>
        <w:tc>
          <w:tcPr>
            <w:tcW w:w="8076" w:type="dxa"/>
          </w:tcPr>
          <w:p w:rsidR="00A00DC9" w:rsidRPr="00E41BF4" w:rsidRDefault="00A00DC9" w:rsidP="00221163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</w:t>
            </w:r>
            <w:r w:rsidRPr="00E41BF4">
              <w:rPr>
                <w:sz w:val="28"/>
                <w:szCs w:val="28"/>
              </w:rPr>
              <w:t xml:space="preserve"> День информации     </w:t>
            </w:r>
          </w:p>
        </w:tc>
      </w:tr>
    </w:tbl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  <w:r>
        <w:rPr>
          <w:noProof/>
        </w:rPr>
        <w:pict>
          <v:shape id="Рисунок 12" o:spid="_x0000_s1031" type="#_x0000_t75" alt="http://www.rba.ru/cms_rba/news/img/2102_m.jpeg" href="http://www.abc2home.ru/lunnyj_calendar/2015/prazdn" style="position:absolute;margin-left:9pt;margin-top:9.15pt;width:95pt;height:1in;z-index:-251643904;visibility:visible" o:button="t">
            <v:fill o:detectmouseclick="t"/>
            <v:imagedata r:id="rId11" o:title=""/>
          </v:shape>
        </w:pict>
      </w:r>
    </w:p>
    <w:p w:rsidR="00A00DC9" w:rsidRDefault="00A00DC9" w:rsidP="00066880">
      <w:pPr>
        <w:rPr>
          <w:b/>
          <w:sz w:val="28"/>
        </w:rPr>
      </w:pPr>
    </w:p>
    <w:p w:rsidR="00A00DC9" w:rsidRDefault="00A00DC9" w:rsidP="00D4650C">
      <w:pPr>
        <w:spacing w:before="100" w:beforeAutospacing="1" w:after="100" w:afterAutospacing="1"/>
      </w:pPr>
    </w:p>
    <w:p w:rsidR="00A00DC9" w:rsidRPr="00D4650C" w:rsidRDefault="00A00DC9" w:rsidP="0049413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D4650C">
        <w:rPr>
          <w:sz w:val="28"/>
          <w:szCs w:val="28"/>
        </w:rPr>
        <w:t xml:space="preserve">ЮНЕСКО выбрала очередную </w:t>
      </w:r>
      <w:r w:rsidRPr="00494139">
        <w:rPr>
          <w:b/>
          <w:sz w:val="28"/>
          <w:szCs w:val="28"/>
        </w:rPr>
        <w:t>«Всемирную столицу книги».</w:t>
      </w:r>
      <w:r w:rsidRPr="00D4650C">
        <w:rPr>
          <w:sz w:val="28"/>
          <w:szCs w:val="28"/>
        </w:rPr>
        <w:t xml:space="preserve"> Этот статус</w:t>
      </w:r>
      <w:r>
        <w:rPr>
          <w:sz w:val="28"/>
          <w:szCs w:val="28"/>
        </w:rPr>
        <w:t xml:space="preserve"> на 2015 год</w:t>
      </w:r>
      <w:r w:rsidRPr="00D4650C">
        <w:rPr>
          <w:sz w:val="28"/>
          <w:szCs w:val="28"/>
        </w:rPr>
        <w:t xml:space="preserve"> будет присвоен городу Инчхон в Республике Корея.</w:t>
      </w:r>
      <w:r>
        <w:rPr>
          <w:sz w:val="28"/>
          <w:szCs w:val="28"/>
        </w:rPr>
        <w:t xml:space="preserve"> ЮНЕСКО отметила </w:t>
      </w:r>
      <w:r w:rsidRPr="00D4650C">
        <w:rPr>
          <w:sz w:val="28"/>
          <w:szCs w:val="28"/>
        </w:rPr>
        <w:t>высокий уровень про</w:t>
      </w:r>
      <w:r>
        <w:rPr>
          <w:sz w:val="28"/>
          <w:szCs w:val="28"/>
        </w:rPr>
        <w:t xml:space="preserve">граммы южнокорейского города по </w:t>
      </w:r>
      <w:r w:rsidRPr="00D4650C">
        <w:rPr>
          <w:sz w:val="28"/>
          <w:szCs w:val="28"/>
        </w:rPr>
        <w:t>популяризации культуры чтения среди молодежи и уязвимых групп населения.</w:t>
      </w:r>
    </w:p>
    <w:p w:rsidR="00A00DC9" w:rsidRDefault="00A00DC9" w:rsidP="002669D2">
      <w:pPr>
        <w:jc w:val="both"/>
        <w:rPr>
          <w:rFonts w:ascii="Monotype Corsiva" w:hAnsi="Monotype Corsiva"/>
          <w:b/>
          <w:color w:val="FF0000"/>
          <w:sz w:val="36"/>
          <w:szCs w:val="36"/>
        </w:rPr>
      </w:pPr>
    </w:p>
    <w:p w:rsidR="00A00DC9" w:rsidRDefault="00A00DC9" w:rsidP="002669D2">
      <w:pPr>
        <w:jc w:val="both"/>
        <w:rPr>
          <w:rFonts w:ascii="Monotype Corsiva" w:hAnsi="Monotype Corsiva"/>
          <w:b/>
          <w:color w:val="FF0000"/>
          <w:sz w:val="36"/>
          <w:szCs w:val="36"/>
        </w:rPr>
      </w:pPr>
    </w:p>
    <w:p w:rsidR="00A00DC9" w:rsidRDefault="00A00DC9" w:rsidP="002669D2">
      <w:pPr>
        <w:jc w:val="both"/>
        <w:rPr>
          <w:rFonts w:ascii="Monotype Corsiva" w:hAnsi="Monotype Corsiva"/>
          <w:b/>
          <w:color w:val="FF0000"/>
          <w:sz w:val="36"/>
          <w:szCs w:val="36"/>
        </w:rPr>
      </w:pPr>
    </w:p>
    <w:p w:rsidR="00A00DC9" w:rsidRPr="0062743A" w:rsidRDefault="00A00DC9" w:rsidP="0062743A">
      <w:pPr>
        <w:ind w:firstLine="540"/>
        <w:jc w:val="both"/>
        <w:rPr>
          <w:b/>
          <w:sz w:val="28"/>
          <w:szCs w:val="28"/>
        </w:rPr>
      </w:pPr>
      <w:r w:rsidRPr="0062743A">
        <w:rPr>
          <w:b/>
          <w:sz w:val="28"/>
          <w:szCs w:val="28"/>
        </w:rPr>
        <w:t>Даты ООН и Юнеско</w:t>
      </w:r>
    </w:p>
    <w:p w:rsidR="00A00DC9" w:rsidRDefault="00A00DC9" w:rsidP="002669D2">
      <w:pPr>
        <w:jc w:val="both"/>
        <w:rPr>
          <w:b/>
          <w:color w:val="FF0000"/>
          <w:sz w:val="28"/>
          <w:szCs w:val="28"/>
        </w:rPr>
      </w:pPr>
    </w:p>
    <w:p w:rsidR="00A00DC9" w:rsidRPr="0062743A" w:rsidRDefault="00A00DC9" w:rsidP="002669D2">
      <w:pPr>
        <w:jc w:val="both"/>
        <w:rPr>
          <w:b/>
          <w:sz w:val="28"/>
          <w:szCs w:val="28"/>
        </w:rPr>
      </w:pPr>
      <w:r w:rsidRPr="0062743A">
        <w:rPr>
          <w:b/>
          <w:sz w:val="28"/>
          <w:szCs w:val="28"/>
        </w:rPr>
        <w:t>2011-2020 годы</w:t>
      </w:r>
    </w:p>
    <w:p w:rsidR="00A00DC9" w:rsidRPr="002669D2" w:rsidRDefault="00A00DC9" w:rsidP="0062743A">
      <w:pPr>
        <w:ind w:firstLine="540"/>
        <w:jc w:val="both"/>
        <w:rPr>
          <w:sz w:val="28"/>
          <w:szCs w:val="28"/>
        </w:rPr>
      </w:pPr>
      <w:r w:rsidRPr="002669D2">
        <w:rPr>
          <w:sz w:val="28"/>
          <w:szCs w:val="28"/>
        </w:rPr>
        <w:t>Десятилетие действий за безопасность дорожного движения</w:t>
      </w:r>
    </w:p>
    <w:p w:rsidR="00A00DC9" w:rsidRPr="002669D2" w:rsidRDefault="00A00DC9" w:rsidP="0062743A">
      <w:pPr>
        <w:ind w:firstLine="540"/>
        <w:jc w:val="both"/>
        <w:rPr>
          <w:sz w:val="28"/>
          <w:szCs w:val="28"/>
        </w:rPr>
      </w:pPr>
      <w:r w:rsidRPr="002669D2">
        <w:rPr>
          <w:sz w:val="28"/>
          <w:szCs w:val="28"/>
        </w:rPr>
        <w:t>Третье Международное десятилетие за искоренение колониализма</w:t>
      </w:r>
    </w:p>
    <w:p w:rsidR="00A00DC9" w:rsidRPr="002669D2" w:rsidRDefault="00A00DC9" w:rsidP="0062743A">
      <w:pPr>
        <w:ind w:firstLine="540"/>
        <w:jc w:val="both"/>
        <w:rPr>
          <w:sz w:val="28"/>
          <w:szCs w:val="28"/>
        </w:rPr>
      </w:pPr>
      <w:r w:rsidRPr="002669D2">
        <w:rPr>
          <w:sz w:val="28"/>
          <w:szCs w:val="28"/>
        </w:rPr>
        <w:t>Десятилетие биоразнообразия Организации Объединенных Наций</w:t>
      </w:r>
    </w:p>
    <w:p w:rsidR="00A00DC9" w:rsidRDefault="00A00DC9" w:rsidP="002669D2">
      <w:pPr>
        <w:jc w:val="both"/>
        <w:rPr>
          <w:b/>
          <w:sz w:val="28"/>
          <w:szCs w:val="28"/>
        </w:rPr>
      </w:pPr>
    </w:p>
    <w:p w:rsidR="00A00DC9" w:rsidRPr="0062743A" w:rsidRDefault="00A00DC9" w:rsidP="002669D2">
      <w:pPr>
        <w:jc w:val="both"/>
        <w:rPr>
          <w:b/>
          <w:sz w:val="28"/>
          <w:szCs w:val="28"/>
        </w:rPr>
      </w:pPr>
      <w:r w:rsidRPr="0062743A">
        <w:rPr>
          <w:b/>
          <w:sz w:val="28"/>
          <w:szCs w:val="28"/>
        </w:rPr>
        <w:t>2010-2020 годы</w:t>
      </w:r>
    </w:p>
    <w:p w:rsidR="00A00DC9" w:rsidRPr="002669D2" w:rsidRDefault="00A00DC9" w:rsidP="0062743A">
      <w:pPr>
        <w:ind w:firstLine="540"/>
        <w:jc w:val="both"/>
        <w:rPr>
          <w:sz w:val="28"/>
          <w:szCs w:val="28"/>
        </w:rPr>
      </w:pPr>
      <w:r w:rsidRPr="002669D2">
        <w:rPr>
          <w:sz w:val="28"/>
          <w:szCs w:val="28"/>
        </w:rPr>
        <w:t>Десятилетие организации Объединенных наций, посвященное пустыням и борьбе с опустыниванием</w:t>
      </w:r>
    </w:p>
    <w:p w:rsidR="00A00DC9" w:rsidRDefault="00A00DC9" w:rsidP="002669D2">
      <w:pPr>
        <w:jc w:val="both"/>
        <w:rPr>
          <w:b/>
          <w:sz w:val="28"/>
          <w:szCs w:val="28"/>
        </w:rPr>
      </w:pPr>
    </w:p>
    <w:p w:rsidR="00A00DC9" w:rsidRPr="0062743A" w:rsidRDefault="00A00DC9" w:rsidP="002669D2">
      <w:pPr>
        <w:jc w:val="both"/>
        <w:rPr>
          <w:b/>
          <w:sz w:val="28"/>
          <w:szCs w:val="28"/>
        </w:rPr>
      </w:pPr>
      <w:r w:rsidRPr="0062743A">
        <w:rPr>
          <w:b/>
          <w:sz w:val="28"/>
          <w:szCs w:val="28"/>
        </w:rPr>
        <w:t>2008-2017 годы</w:t>
      </w:r>
    </w:p>
    <w:p w:rsidR="00A00DC9" w:rsidRPr="002669D2" w:rsidRDefault="00A00DC9" w:rsidP="0062743A">
      <w:pPr>
        <w:ind w:firstLine="540"/>
        <w:jc w:val="both"/>
        <w:rPr>
          <w:sz w:val="28"/>
          <w:szCs w:val="28"/>
        </w:rPr>
      </w:pPr>
      <w:r w:rsidRPr="002669D2">
        <w:rPr>
          <w:sz w:val="28"/>
          <w:szCs w:val="28"/>
        </w:rPr>
        <w:t>Второе десятилетие организации Объединенных наций по борьбе за ликвидацию нищеты</w:t>
      </w:r>
    </w:p>
    <w:p w:rsidR="00A00DC9" w:rsidRDefault="00A00DC9" w:rsidP="002669D2">
      <w:pPr>
        <w:jc w:val="both"/>
        <w:rPr>
          <w:b/>
          <w:sz w:val="28"/>
          <w:szCs w:val="28"/>
        </w:rPr>
      </w:pPr>
    </w:p>
    <w:p w:rsidR="00A00DC9" w:rsidRPr="0062743A" w:rsidRDefault="00A00DC9" w:rsidP="002669D2">
      <w:pPr>
        <w:jc w:val="both"/>
        <w:rPr>
          <w:b/>
          <w:sz w:val="28"/>
          <w:szCs w:val="28"/>
        </w:rPr>
      </w:pPr>
      <w:r w:rsidRPr="0062743A">
        <w:rPr>
          <w:b/>
          <w:sz w:val="28"/>
          <w:szCs w:val="28"/>
        </w:rPr>
        <w:t>2006-2016 годы</w:t>
      </w:r>
    </w:p>
    <w:p w:rsidR="00A00DC9" w:rsidRPr="002669D2" w:rsidRDefault="00A00DC9" w:rsidP="0062743A">
      <w:pPr>
        <w:ind w:firstLine="540"/>
        <w:jc w:val="both"/>
        <w:rPr>
          <w:sz w:val="28"/>
          <w:szCs w:val="28"/>
        </w:rPr>
      </w:pPr>
      <w:r w:rsidRPr="002669D2">
        <w:rPr>
          <w:sz w:val="28"/>
          <w:szCs w:val="28"/>
        </w:rPr>
        <w:t>Десятилетие реабилитации и устойчивого развития пострадавших регионов (третье десятилетие после Чернобыля)</w:t>
      </w:r>
    </w:p>
    <w:p w:rsidR="00A00DC9" w:rsidRDefault="00A00DC9" w:rsidP="002669D2">
      <w:pPr>
        <w:jc w:val="both"/>
        <w:rPr>
          <w:b/>
          <w:sz w:val="28"/>
          <w:szCs w:val="28"/>
        </w:rPr>
      </w:pPr>
    </w:p>
    <w:p w:rsidR="00A00DC9" w:rsidRPr="0062743A" w:rsidRDefault="00A00DC9" w:rsidP="002669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2743A">
        <w:rPr>
          <w:b/>
          <w:sz w:val="28"/>
          <w:szCs w:val="28"/>
        </w:rPr>
        <w:t>005-2015 годы</w:t>
      </w:r>
    </w:p>
    <w:p w:rsidR="00A00DC9" w:rsidRPr="002669D2" w:rsidRDefault="00A00DC9" w:rsidP="0062743A">
      <w:pPr>
        <w:ind w:firstLine="540"/>
        <w:jc w:val="both"/>
        <w:rPr>
          <w:sz w:val="28"/>
          <w:szCs w:val="28"/>
        </w:rPr>
      </w:pPr>
      <w:r w:rsidRPr="002669D2">
        <w:rPr>
          <w:sz w:val="28"/>
          <w:szCs w:val="28"/>
        </w:rPr>
        <w:t>Международное десятилетие «Вода для жизни»</w:t>
      </w:r>
    </w:p>
    <w:p w:rsidR="00A00DC9" w:rsidRDefault="00A00DC9" w:rsidP="00D4650C">
      <w:pPr>
        <w:spacing w:before="100" w:beforeAutospacing="1" w:after="100" w:afterAutospacing="1"/>
        <w:rPr>
          <w:sz w:val="28"/>
          <w:szCs w:val="28"/>
        </w:rPr>
      </w:pPr>
    </w:p>
    <w:p w:rsidR="00A00DC9" w:rsidRPr="00D4650C" w:rsidRDefault="00A00DC9" w:rsidP="00D4650C">
      <w:pPr>
        <w:spacing w:before="100" w:beforeAutospacing="1" w:after="100" w:afterAutospacing="1"/>
        <w:rPr>
          <w:sz w:val="28"/>
          <w:szCs w:val="28"/>
        </w:rPr>
      </w:pPr>
      <w:r>
        <w:rPr>
          <w:noProof/>
        </w:rPr>
        <w:pict>
          <v:shape id="_x0000_s1032" type="#_x0000_t75" style="position:absolute;margin-left:171pt;margin-top:20.65pt;width:149.4pt;height:41.45pt;z-index:-251640832">
            <v:imagedata r:id="rId12" o:title=""/>
          </v:shape>
        </w:pict>
      </w:r>
    </w:p>
    <w:p w:rsidR="00A00DC9" w:rsidRPr="008D2B8C" w:rsidRDefault="00A00DC9" w:rsidP="00D4650C">
      <w:pPr>
        <w:spacing w:before="100" w:beforeAutospacing="1" w:after="100" w:afterAutospacing="1"/>
      </w:pPr>
    </w:p>
    <w:p w:rsidR="00A00DC9" w:rsidRPr="001264CF" w:rsidRDefault="00A00DC9" w:rsidP="00D4650C">
      <w:pPr>
        <w:spacing w:before="100" w:beforeAutospacing="1" w:after="100" w:afterAutospacing="1"/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  <w:r>
        <w:rPr>
          <w:noProof/>
        </w:rPr>
        <w:pict>
          <v:shape id="_x0000_s1033" type="#_x0000_t144" style="position:absolute;margin-left:1in;margin-top:4pt;width:318.3pt;height:90.45pt;z-index:-251646976" fillcolor="#0070c0">
            <v:stroke r:id="rId7" o:title=""/>
            <v:shadow on="t" color="#868686" opacity=".5" offset="-6pt,-6pt"/>
            <v:textpath style="font-family:&quot;Monotype Corsiva&quot;" fitshape="t" trim="t" string="Книги-юбиляры"/>
          </v:shape>
        </w:pict>
      </w: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  <w:r>
        <w:rPr>
          <w:noProof/>
        </w:rPr>
        <w:pict>
          <v:shape id="_x0000_s1034" type="#_x0000_t75" style="position:absolute;margin-left:135pt;margin-top:5.3pt;width:192.55pt;height:173.3pt;z-index:-251645952">
            <v:imagedata r:id="rId13" o:title=""/>
          </v:shape>
        </w:pict>
      </w: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  <w:r>
        <w:rPr>
          <w:noProof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5" type="#_x0000_t145" style="position:absolute;margin-left:153pt;margin-top:2.25pt;width:160.95pt;height:48.4pt;z-index:-251644928" fillcolor="#0070c0">
            <v:stroke r:id="rId7" o:title=""/>
            <v:shadow on="t" color="#868686" opacity=".5" offset="-6pt,-6pt"/>
            <v:textpath style="font-family:&quot;Monotype Corsiva&quot;;font-size:32pt;font-weight:bold" fitshape="t" trim="t" string="2015 год"/>
          </v:shape>
        </w:pict>
      </w: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Pr="00CD51DC" w:rsidRDefault="00A00DC9" w:rsidP="00CD51DC">
      <w:pPr>
        <w:jc w:val="right"/>
        <w:rPr>
          <w:b/>
          <w:i/>
          <w:sz w:val="28"/>
        </w:rPr>
      </w:pPr>
      <w:r w:rsidRPr="00CD51DC">
        <w:rPr>
          <w:b/>
          <w:i/>
          <w:sz w:val="28"/>
        </w:rPr>
        <w:t>Книга – одно из самых великих изобретений</w:t>
      </w:r>
    </w:p>
    <w:p w:rsidR="00A00DC9" w:rsidRPr="00CD51DC" w:rsidRDefault="00A00DC9" w:rsidP="00CD51DC">
      <w:pPr>
        <w:jc w:val="right"/>
        <w:rPr>
          <w:b/>
          <w:i/>
          <w:sz w:val="28"/>
        </w:rPr>
      </w:pPr>
      <w:r w:rsidRPr="00CD51DC">
        <w:rPr>
          <w:b/>
          <w:i/>
          <w:sz w:val="28"/>
        </w:rPr>
        <w:t xml:space="preserve"> человеческого ума – обогащает опытом нашу жизнь.</w:t>
      </w:r>
    </w:p>
    <w:p w:rsidR="00A00DC9" w:rsidRPr="00CD51DC" w:rsidRDefault="00A00DC9" w:rsidP="00CD51DC">
      <w:pPr>
        <w:jc w:val="right"/>
        <w:rPr>
          <w:b/>
          <w:i/>
          <w:sz w:val="28"/>
        </w:rPr>
      </w:pPr>
      <w:r w:rsidRPr="00CD51DC">
        <w:rPr>
          <w:b/>
          <w:i/>
          <w:sz w:val="28"/>
        </w:rPr>
        <w:t>А.В. Горбатов</w:t>
      </w:r>
    </w:p>
    <w:p w:rsidR="00A00DC9" w:rsidRDefault="00A00DC9" w:rsidP="00066880">
      <w:pPr>
        <w:rPr>
          <w:b/>
          <w:sz w:val="28"/>
        </w:rPr>
      </w:pPr>
    </w:p>
    <w:tbl>
      <w:tblPr>
        <w:tblW w:w="0" w:type="auto"/>
        <w:tblInd w:w="108" w:type="dxa"/>
        <w:tblLook w:val="01E0"/>
      </w:tblPr>
      <w:tblGrid>
        <w:gridCol w:w="1752"/>
        <w:gridCol w:w="8076"/>
      </w:tblGrid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ночь большого прилива» В.П. Крапивина (1985)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 дольше века длится день» Ч. Айтматова (1980)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«Сто лет одиночества» Г.Г. Маркес (1975)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«Сотников» В.Быков (1970)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«Поднятая целина» М. А. Шолохова (1960)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«Лолита» В. Набокова (1955)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60 лет 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«Конец вечности» А. Азимова (1955)</w:t>
            </w:r>
          </w:p>
        </w:tc>
      </w:tr>
      <w:tr w:rsidR="00A00DC9" w:rsidTr="002A22A5">
        <w:tc>
          <w:tcPr>
            <w:tcW w:w="1752" w:type="dxa"/>
          </w:tcPr>
          <w:p w:rsidR="00A00DC9" w:rsidRPr="003D4FAF" w:rsidRDefault="00A00DC9" w:rsidP="002A22A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 лет</w:t>
            </w:r>
          </w:p>
        </w:tc>
        <w:tc>
          <w:tcPr>
            <w:tcW w:w="8076" w:type="dxa"/>
          </w:tcPr>
          <w:p w:rsidR="00A00DC9" w:rsidRPr="00D4650C" w:rsidRDefault="00A00DC9" w:rsidP="002A22A5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«Охотник» Д. Олдриджа (1950)</w:t>
            </w:r>
          </w:p>
        </w:tc>
      </w:tr>
      <w:tr w:rsidR="00A00DC9" w:rsidTr="002A22A5">
        <w:tc>
          <w:tcPr>
            <w:tcW w:w="1752" w:type="dxa"/>
          </w:tcPr>
          <w:p w:rsidR="00A00DC9" w:rsidRPr="003D4FAF" w:rsidRDefault="00A00DC9" w:rsidP="002A22A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 лет</w:t>
            </w:r>
          </w:p>
        </w:tc>
        <w:tc>
          <w:tcPr>
            <w:tcW w:w="8076" w:type="dxa"/>
          </w:tcPr>
          <w:p w:rsidR="00A00DC9" w:rsidRPr="00D4650C" w:rsidRDefault="00A00DC9" w:rsidP="002A22A5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«Василий Теркин» А.Т. Твардовского (1945)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 лет</w:t>
            </w:r>
          </w:p>
        </w:tc>
        <w:tc>
          <w:tcPr>
            <w:tcW w:w="8076" w:type="dxa"/>
          </w:tcPr>
          <w:p w:rsidR="00A00DC9" w:rsidRPr="00D4650C" w:rsidRDefault="00A00DC9" w:rsidP="002A22A5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«Тихий Дон» М.А. Шолохова (1940)</w:t>
            </w:r>
          </w:p>
        </w:tc>
      </w:tr>
      <w:tr w:rsidR="00A00DC9" w:rsidTr="00E619E6">
        <w:tc>
          <w:tcPr>
            <w:tcW w:w="1752" w:type="dxa"/>
          </w:tcPr>
          <w:p w:rsidR="00A00DC9" w:rsidRDefault="00A00DC9" w:rsidP="002A22A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 лет</w:t>
            </w:r>
          </w:p>
        </w:tc>
        <w:tc>
          <w:tcPr>
            <w:tcW w:w="8076" w:type="dxa"/>
          </w:tcPr>
          <w:p w:rsidR="00A00DC9" w:rsidRPr="00204B88" w:rsidRDefault="00A00DC9" w:rsidP="002A22A5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«Педагогическая поэма» А.С. Макаренко (1935)</w:t>
            </w:r>
          </w:p>
        </w:tc>
      </w:tr>
      <w:tr w:rsidR="00A00DC9" w:rsidTr="002A22A5">
        <w:tc>
          <w:tcPr>
            <w:tcW w:w="1752" w:type="dxa"/>
          </w:tcPr>
          <w:p w:rsidR="00A00DC9" w:rsidRPr="003D4FAF" w:rsidRDefault="00A00DC9" w:rsidP="002A22A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90лет</w:t>
            </w:r>
          </w:p>
        </w:tc>
        <w:tc>
          <w:tcPr>
            <w:tcW w:w="8076" w:type="dxa"/>
          </w:tcPr>
          <w:p w:rsidR="00A00DC9" w:rsidRPr="00D4650C" w:rsidRDefault="00A00DC9" w:rsidP="002A22A5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«Американская трагедия» Т.Драйзера (1925)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«Дело Артамоновых»  М. Горького (1925)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«Поединок» А.И.Куприн (1905)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«Живой труп» Л.Н. Толстого (1900)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«Машина времени» Г. Уэллса (1895)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«Милый друг» Ги де Мопассана (1885)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«Братья Карамазовы» Ф.М. Достоевского (1880)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«Таинственный остров» Ж.Верна (издан в 1875)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«Царь Борис» А.К. Толстого (1845)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«Алиса в стране чудес» Л. Кэрролла (1865)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«Всадник без головы» Т. Рида (1860)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«Песни о Гайавате» Г. Лонгфелло (1855)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«Герой нашего времени» М.Ю. Лермонтова (1840)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«Следопыт» Д. Купера (вышел в свет в 1840)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«Маленькие трагедии» А.С. Пушкина (1830)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«Борис Годунов» А.С. Пушкина (1825)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195 лет 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«Руслан и Людмила» А.С. Пушкина (1820)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215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«Слово о полку Игореве…» (1800)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225 лет </w:t>
            </w:r>
          </w:p>
        </w:tc>
        <w:tc>
          <w:tcPr>
            <w:tcW w:w="8076" w:type="dxa"/>
          </w:tcPr>
          <w:p w:rsidR="00A00DC9" w:rsidRPr="00550CCF" w:rsidRDefault="00A00DC9" w:rsidP="002A22A5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 w:rsidRPr="00550CCF">
              <w:rPr>
                <w:sz w:val="28"/>
                <w:szCs w:val="28"/>
              </w:rPr>
              <w:t>«Путешествие из Петербурга в Москву»</w:t>
            </w:r>
            <w:r>
              <w:rPr>
                <w:sz w:val="28"/>
                <w:szCs w:val="28"/>
              </w:rPr>
              <w:t xml:space="preserve"> А.Н. Радищева (1790)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 лет</w:t>
            </w:r>
          </w:p>
        </w:tc>
        <w:tc>
          <w:tcPr>
            <w:tcW w:w="8076" w:type="dxa"/>
          </w:tcPr>
          <w:p w:rsidR="00A00DC9" w:rsidRPr="00550CCF" w:rsidRDefault="00A00DC9" w:rsidP="002A22A5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«Севильский цирюльник» П. Бомарше (1775)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«Хитроумный идальго дон Кихот Ламанчский» М. Сервантеса (1615)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«Король Лир» У. Шекспира (1605)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«Ромео и Джульетта» У. Шекспира (1595)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435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«Острожская библия» напечатанная И. Федоровым (1580)</w:t>
            </w:r>
          </w:p>
        </w:tc>
      </w:tr>
      <w:tr w:rsidR="00A00DC9" w:rsidTr="002A22A5">
        <w:tc>
          <w:tcPr>
            <w:tcW w:w="1752" w:type="dxa"/>
          </w:tcPr>
          <w:p w:rsidR="00A00DC9" w:rsidRDefault="00A00DC9" w:rsidP="002A22A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815 лет</w:t>
            </w:r>
          </w:p>
        </w:tc>
        <w:tc>
          <w:tcPr>
            <w:tcW w:w="8076" w:type="dxa"/>
          </w:tcPr>
          <w:p w:rsidR="00A00DC9" w:rsidRDefault="00A00DC9" w:rsidP="002A22A5">
            <w:pPr>
              <w:pStyle w:val="BodyTextIndent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«Песнь о Нибелунгах» впервые записана (1200)</w:t>
            </w:r>
          </w:p>
        </w:tc>
      </w:tr>
    </w:tbl>
    <w:p w:rsidR="00A00DC9" w:rsidRDefault="00A00DC9" w:rsidP="00066880">
      <w:pPr>
        <w:rPr>
          <w:b/>
          <w:sz w:val="28"/>
        </w:rPr>
      </w:pPr>
      <w:r>
        <w:rPr>
          <w:noProof/>
        </w:rPr>
        <w:pict>
          <v:shape id="_x0000_s1036" type="#_x0000_t75" style="position:absolute;margin-left:171pt;margin-top:14.95pt;width:149.4pt;height:41.45pt;z-index:-251639808;mso-position-horizontal-relative:text;mso-position-vertical-relative:text">
            <v:imagedata r:id="rId12" o:title=""/>
          </v:shape>
        </w:pict>
      </w: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066880">
      <w:pPr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  <w:r>
        <w:rPr>
          <w:noProof/>
        </w:rPr>
        <w:pict>
          <v:shape id="_x0000_s1037" type="#_x0000_t75" style="position:absolute;left:0;text-align:left;margin-left:147pt;margin-top:13.2pt;width:216.85pt;height:195.55pt;z-index:-251689984">
            <v:imagedata r:id="rId14" o:title=""/>
            <w10:wrap side="right"/>
          </v:shape>
        </w:pict>
      </w: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0943CE">
      <w:pPr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  <w:r w:rsidRPr="00043724">
        <w:rPr>
          <w:b/>
          <w:sz w:val="28"/>
        </w:rPr>
        <w:pict>
          <v:shape id="_x0000_i1026" type="#_x0000_t145" style="width:367.5pt;height:171pt" fillcolor="#0070c0">
            <v:stroke r:id="rId7" o:title=""/>
            <v:shadow on="t" color="#868686" opacity=".5" offset="-6pt,-6pt"/>
            <v:textpath style="font-family:&quot;Monotype Corsiva&quot;;font-size:40pt;font-weight:bold" fitshape="t" trim="t" string="Календарь памятных дат"/>
          </v:shape>
        </w:pict>
      </w: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AB5177">
      <w:pPr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  <w:r w:rsidRPr="00043724">
        <w:rPr>
          <w:b/>
          <w:sz w:val="28"/>
        </w:rPr>
        <w:pict>
          <v:shape id="_x0000_i1027" type="#_x0000_t175" style="width:144.75pt;height:56.25pt" adj="7200" fillcolor="#0070c0">
            <v:stroke r:id="rId7" o:title=""/>
            <v:shadow on="t" color="#868686" opacity=".5" offset="-6pt,-6pt"/>
            <v:textpath style="font-family:&quot;Monotype Corsiva&quot;;font-size:40pt;font-weight:bold;v-text-kern:t" trim="t" fitpath="t" string="2015 год"/>
          </v:shape>
        </w:pict>
      </w: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Pr="00D77A13" w:rsidRDefault="00A00DC9" w:rsidP="00996F95">
      <w:pPr>
        <w:jc w:val="center"/>
        <w:rPr>
          <w:b/>
          <w:sz w:val="28"/>
        </w:rPr>
      </w:pPr>
      <w:r>
        <w:rPr>
          <w:noProof/>
        </w:rPr>
        <w:pict>
          <v:shape id="_x0000_s1040" type="#_x0000_t75" style="position:absolute;left:0;text-align:left;margin-left:9.15pt;margin-top:6pt;width:135.75pt;height:125pt;z-index:-251687936">
            <v:imagedata r:id="rId15" o:title=""/>
          </v:shape>
        </w:pict>
      </w:r>
    </w:p>
    <w:p w:rsidR="00A00DC9" w:rsidRDefault="00A00DC9" w:rsidP="00996F95">
      <w:pPr>
        <w:jc w:val="center"/>
        <w:rPr>
          <w:b/>
          <w:sz w:val="28"/>
        </w:rPr>
      </w:pPr>
      <w:r>
        <w:rPr>
          <w:noProof/>
        </w:rPr>
        <w:pict>
          <v:shape id="_x0000_s1041" type="#_x0000_t144" style="position:absolute;left:0;text-align:left;margin-left:319.8pt;margin-top:11.8pt;width:118.5pt;height:41.25pt;z-index:-251688960" fillcolor="#0070c0">
            <v:stroke r:id="rId7" o:title=""/>
            <v:shadow color="#868686"/>
            <v:textpath style="font-family:&quot;Monotype Corsiva&quot;;font-weight:bold" fitshape="t" trim="t" string="январь"/>
          </v:shape>
        </w:pict>
      </w:r>
    </w:p>
    <w:p w:rsidR="00A00DC9" w:rsidRDefault="00A00DC9" w:rsidP="00640AAA">
      <w:pPr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Default="00A00DC9" w:rsidP="00996F95">
      <w:pPr>
        <w:jc w:val="center"/>
        <w:rPr>
          <w:b/>
          <w:sz w:val="28"/>
        </w:rPr>
      </w:pPr>
    </w:p>
    <w:p w:rsidR="00A00DC9" w:rsidRPr="000614A7" w:rsidRDefault="00A00DC9" w:rsidP="000614A7">
      <w:pPr>
        <w:jc w:val="right"/>
        <w:rPr>
          <w:b/>
          <w:i/>
          <w:sz w:val="28"/>
        </w:rPr>
      </w:pPr>
      <w:r w:rsidRPr="000614A7">
        <w:rPr>
          <w:b/>
          <w:i/>
          <w:sz w:val="28"/>
        </w:rPr>
        <w:t>…Нет памятника на путях земных</w:t>
      </w:r>
    </w:p>
    <w:p w:rsidR="00A00DC9" w:rsidRPr="000614A7" w:rsidRDefault="00A00DC9" w:rsidP="000614A7">
      <w:pPr>
        <w:jc w:val="right"/>
        <w:rPr>
          <w:b/>
          <w:i/>
          <w:sz w:val="28"/>
        </w:rPr>
      </w:pPr>
      <w:r w:rsidRPr="000614A7">
        <w:rPr>
          <w:b/>
          <w:i/>
          <w:sz w:val="28"/>
        </w:rPr>
        <w:t>Прочней, чем слово прозы или стих.</w:t>
      </w:r>
    </w:p>
    <w:p w:rsidR="00A00DC9" w:rsidRPr="000614A7" w:rsidRDefault="00A00DC9" w:rsidP="000614A7">
      <w:pPr>
        <w:jc w:val="right"/>
        <w:rPr>
          <w:b/>
          <w:i/>
          <w:sz w:val="28"/>
        </w:rPr>
      </w:pPr>
      <w:r w:rsidRPr="000614A7">
        <w:rPr>
          <w:b/>
          <w:i/>
          <w:sz w:val="28"/>
        </w:rPr>
        <w:t>Любую ржавчину смывает слово,</w:t>
      </w:r>
    </w:p>
    <w:p w:rsidR="00A00DC9" w:rsidRPr="000614A7" w:rsidRDefault="00A00DC9" w:rsidP="000614A7">
      <w:pPr>
        <w:jc w:val="right"/>
        <w:rPr>
          <w:b/>
          <w:i/>
          <w:sz w:val="28"/>
        </w:rPr>
      </w:pPr>
      <w:r w:rsidRPr="000614A7">
        <w:rPr>
          <w:b/>
          <w:i/>
          <w:sz w:val="28"/>
        </w:rPr>
        <w:t>Любые цепи разбивает слово…</w:t>
      </w:r>
    </w:p>
    <w:p w:rsidR="00A00DC9" w:rsidRPr="00425E55" w:rsidRDefault="00A00DC9" w:rsidP="00425E55">
      <w:pPr>
        <w:jc w:val="right"/>
        <w:rPr>
          <w:b/>
          <w:i/>
          <w:sz w:val="28"/>
        </w:rPr>
      </w:pPr>
      <w:r w:rsidRPr="000614A7">
        <w:rPr>
          <w:b/>
          <w:i/>
          <w:sz w:val="28"/>
        </w:rPr>
        <w:t>Джами</w:t>
      </w:r>
      <w:r w:rsidRPr="00A52E66">
        <w:br/>
      </w:r>
    </w:p>
    <w:tbl>
      <w:tblPr>
        <w:tblW w:w="0" w:type="auto"/>
        <w:tblInd w:w="3227" w:type="dxa"/>
        <w:tblLook w:val="00A0"/>
      </w:tblPr>
      <w:tblGrid>
        <w:gridCol w:w="841"/>
        <w:gridCol w:w="5868"/>
      </w:tblGrid>
      <w:tr w:rsidR="00A00DC9" w:rsidTr="002669D2">
        <w:tc>
          <w:tcPr>
            <w:tcW w:w="841" w:type="dxa"/>
          </w:tcPr>
          <w:p w:rsidR="00A00DC9" w:rsidRPr="00454BCE" w:rsidRDefault="00A00DC9" w:rsidP="00454BCE">
            <w:pPr>
              <w:pStyle w:val="NormalWeb"/>
              <w:jc w:val="center"/>
              <w:rPr>
                <w:b/>
              </w:rPr>
            </w:pPr>
            <w:r w:rsidRPr="00454BCE">
              <w:rPr>
                <w:b/>
              </w:rPr>
              <w:t>1</w:t>
            </w:r>
            <w:r>
              <w:rPr>
                <w:b/>
              </w:rPr>
              <w:t>-2</w:t>
            </w:r>
          </w:p>
        </w:tc>
        <w:tc>
          <w:tcPr>
            <w:tcW w:w="5868" w:type="dxa"/>
          </w:tcPr>
          <w:p w:rsidR="00A00DC9" w:rsidRPr="00454BCE" w:rsidRDefault="00A00DC9" w:rsidP="00454BCE">
            <w:pPr>
              <w:spacing w:before="100" w:beforeAutospacing="1" w:after="100" w:afterAutospacing="1"/>
              <w:ind w:left="360"/>
              <w:rPr>
                <w:b/>
              </w:rPr>
            </w:pPr>
            <w:r w:rsidRPr="00454BCE">
              <w:rPr>
                <w:rStyle w:val="Strong"/>
                <w:b w:val="0"/>
                <w:bCs/>
              </w:rPr>
              <w:t>Нов</w:t>
            </w:r>
            <w:r>
              <w:rPr>
                <w:rStyle w:val="Strong"/>
                <w:b w:val="0"/>
                <w:bCs/>
              </w:rPr>
              <w:t>огодний праздник</w:t>
            </w:r>
          </w:p>
        </w:tc>
      </w:tr>
      <w:tr w:rsidR="00A00DC9" w:rsidTr="002669D2">
        <w:tc>
          <w:tcPr>
            <w:tcW w:w="841" w:type="dxa"/>
          </w:tcPr>
          <w:p w:rsidR="00A00DC9" w:rsidRPr="00454BCE" w:rsidRDefault="00A00DC9" w:rsidP="00454BCE">
            <w:pPr>
              <w:pStyle w:val="NormalWeb"/>
              <w:jc w:val="center"/>
              <w:rPr>
                <w:b/>
              </w:rPr>
            </w:pPr>
            <w:r w:rsidRPr="00454BCE">
              <w:rPr>
                <w:b/>
              </w:rPr>
              <w:t>11</w:t>
            </w:r>
          </w:p>
        </w:tc>
        <w:tc>
          <w:tcPr>
            <w:tcW w:w="5868" w:type="dxa"/>
          </w:tcPr>
          <w:p w:rsidR="00A00DC9" w:rsidRPr="00454BCE" w:rsidRDefault="00A00DC9" w:rsidP="00454BCE">
            <w:pPr>
              <w:spacing w:before="100" w:beforeAutospacing="1" w:after="100" w:afterAutospacing="1"/>
              <w:ind w:left="360"/>
            </w:pPr>
            <w:r w:rsidRPr="00454BCE">
              <w:rPr>
                <w:rStyle w:val="cl-a"/>
              </w:rPr>
              <w:t>День заповедников</w:t>
            </w:r>
          </w:p>
        </w:tc>
      </w:tr>
      <w:tr w:rsidR="00A00DC9" w:rsidTr="002669D2">
        <w:tc>
          <w:tcPr>
            <w:tcW w:w="841" w:type="dxa"/>
          </w:tcPr>
          <w:p w:rsidR="00A00DC9" w:rsidRPr="00454BCE" w:rsidRDefault="00A00DC9" w:rsidP="00454BCE">
            <w:pPr>
              <w:pStyle w:val="NormalWeb"/>
              <w:jc w:val="center"/>
              <w:rPr>
                <w:b/>
              </w:rPr>
            </w:pPr>
            <w:r w:rsidRPr="00454BCE">
              <w:rPr>
                <w:b/>
              </w:rPr>
              <w:t>12</w:t>
            </w:r>
          </w:p>
        </w:tc>
        <w:tc>
          <w:tcPr>
            <w:tcW w:w="5868" w:type="dxa"/>
          </w:tcPr>
          <w:p w:rsidR="00A00DC9" w:rsidRPr="00454BCE" w:rsidRDefault="00A00DC9" w:rsidP="00454BCE">
            <w:pPr>
              <w:spacing w:before="100" w:beforeAutospacing="1" w:after="100" w:afterAutospacing="1"/>
              <w:ind w:left="360"/>
            </w:pPr>
            <w:r w:rsidRPr="00454BCE">
              <w:rPr>
                <w:rStyle w:val="cl-p"/>
              </w:rPr>
              <w:t>День работника прокуратуры РФ</w:t>
            </w:r>
          </w:p>
        </w:tc>
      </w:tr>
      <w:tr w:rsidR="00A00DC9" w:rsidTr="002669D2">
        <w:tc>
          <w:tcPr>
            <w:tcW w:w="841" w:type="dxa"/>
          </w:tcPr>
          <w:p w:rsidR="00A00DC9" w:rsidRPr="00454BCE" w:rsidRDefault="00A00DC9" w:rsidP="00454BCE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868" w:type="dxa"/>
          </w:tcPr>
          <w:p w:rsidR="00A00DC9" w:rsidRPr="00454BCE" w:rsidRDefault="00A00DC9" w:rsidP="00454BCE">
            <w:pPr>
              <w:spacing w:before="100" w:beforeAutospacing="1" w:after="100" w:afterAutospacing="1"/>
              <w:ind w:left="360"/>
            </w:pPr>
            <w:r w:rsidRPr="00454BCE">
              <w:rPr>
                <w:rStyle w:val="cl-r"/>
              </w:rPr>
              <w:t xml:space="preserve">Cтарый Новый год </w:t>
            </w:r>
          </w:p>
        </w:tc>
      </w:tr>
      <w:tr w:rsidR="00A00DC9" w:rsidTr="002669D2">
        <w:tc>
          <w:tcPr>
            <w:tcW w:w="841" w:type="dxa"/>
          </w:tcPr>
          <w:p w:rsidR="00A00DC9" w:rsidRPr="00454BCE" w:rsidRDefault="00A00DC9" w:rsidP="00454BCE">
            <w:pPr>
              <w:pStyle w:val="NormalWeb"/>
              <w:jc w:val="center"/>
              <w:rPr>
                <w:b/>
              </w:rPr>
            </w:pPr>
            <w:r w:rsidRPr="00454BCE">
              <w:rPr>
                <w:b/>
              </w:rPr>
              <w:t>21</w:t>
            </w:r>
          </w:p>
        </w:tc>
        <w:tc>
          <w:tcPr>
            <w:tcW w:w="5868" w:type="dxa"/>
          </w:tcPr>
          <w:p w:rsidR="00A00DC9" w:rsidRPr="00454BCE" w:rsidRDefault="00A00DC9" w:rsidP="00454BCE">
            <w:pPr>
              <w:spacing w:before="100" w:beforeAutospacing="1" w:after="100" w:afterAutospacing="1"/>
              <w:ind w:left="360"/>
            </w:pPr>
            <w:r w:rsidRPr="00454BCE">
              <w:rPr>
                <w:rStyle w:val="cl-p"/>
              </w:rPr>
              <w:t xml:space="preserve">День инженерных войск </w:t>
            </w:r>
            <w:r>
              <w:rPr>
                <w:rStyle w:val="cl-p"/>
              </w:rPr>
              <w:t>РФ</w:t>
            </w:r>
          </w:p>
        </w:tc>
      </w:tr>
      <w:tr w:rsidR="00A00DC9" w:rsidTr="002669D2">
        <w:tc>
          <w:tcPr>
            <w:tcW w:w="841" w:type="dxa"/>
          </w:tcPr>
          <w:p w:rsidR="00A00DC9" w:rsidRPr="00454BCE" w:rsidRDefault="00A00DC9" w:rsidP="00454BCE">
            <w:pPr>
              <w:pStyle w:val="NormalWeb"/>
              <w:jc w:val="center"/>
              <w:rPr>
                <w:b/>
              </w:rPr>
            </w:pPr>
            <w:r w:rsidRPr="00454BCE">
              <w:rPr>
                <w:b/>
              </w:rPr>
              <w:t>25</w:t>
            </w:r>
          </w:p>
        </w:tc>
        <w:tc>
          <w:tcPr>
            <w:tcW w:w="5868" w:type="dxa"/>
          </w:tcPr>
          <w:p w:rsidR="00A00DC9" w:rsidRPr="00454BCE" w:rsidRDefault="00A00DC9" w:rsidP="00454BCE">
            <w:pPr>
              <w:spacing w:before="100" w:beforeAutospacing="1" w:after="100" w:afterAutospacing="1"/>
              <w:ind w:left="360"/>
            </w:pPr>
            <w:r w:rsidRPr="00454BCE">
              <w:t xml:space="preserve">День </w:t>
            </w:r>
            <w:r>
              <w:t xml:space="preserve">российского </w:t>
            </w:r>
            <w:r w:rsidRPr="00454BCE">
              <w:t>студен</w:t>
            </w:r>
            <w:r>
              <w:t>чества</w:t>
            </w:r>
            <w:r w:rsidRPr="00454BCE">
              <w:t xml:space="preserve">. </w:t>
            </w:r>
            <w:r w:rsidRPr="00454BCE">
              <w:rPr>
                <w:rStyle w:val="cl-r"/>
              </w:rPr>
              <w:t>Татьянин День</w:t>
            </w:r>
          </w:p>
        </w:tc>
      </w:tr>
      <w:tr w:rsidR="00A00DC9" w:rsidTr="002669D2">
        <w:tc>
          <w:tcPr>
            <w:tcW w:w="841" w:type="dxa"/>
          </w:tcPr>
          <w:p w:rsidR="00A00DC9" w:rsidRPr="00454BCE" w:rsidRDefault="00A00DC9" w:rsidP="00454BCE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868" w:type="dxa"/>
          </w:tcPr>
          <w:p w:rsidR="00A00DC9" w:rsidRPr="00454BCE" w:rsidRDefault="00A00DC9" w:rsidP="00454BCE">
            <w:pPr>
              <w:spacing w:before="100" w:beforeAutospacing="1" w:after="100" w:afterAutospacing="1"/>
              <w:ind w:left="360"/>
            </w:pPr>
            <w:r>
              <w:rPr>
                <w:rStyle w:val="stl-2"/>
              </w:rPr>
              <w:t>День снятия блокады Ленинграда (1944 г.)</w:t>
            </w:r>
          </w:p>
        </w:tc>
      </w:tr>
    </w:tbl>
    <w:p w:rsidR="00A00DC9" w:rsidRDefault="00A00DC9" w:rsidP="00640AAA">
      <w:pPr>
        <w:pStyle w:val="NormalWeb"/>
      </w:pPr>
    </w:p>
    <w:tbl>
      <w:tblPr>
        <w:tblW w:w="0" w:type="auto"/>
        <w:tblInd w:w="108" w:type="dxa"/>
        <w:tblLook w:val="01E0"/>
      </w:tblPr>
      <w:tblGrid>
        <w:gridCol w:w="1752"/>
        <w:gridCol w:w="8076"/>
      </w:tblGrid>
      <w:tr w:rsidR="00A00DC9" w:rsidTr="00F55079">
        <w:tc>
          <w:tcPr>
            <w:tcW w:w="1752" w:type="dxa"/>
          </w:tcPr>
          <w:p w:rsidR="00A00DC9" w:rsidRPr="003D4FAF" w:rsidRDefault="00A00DC9" w:rsidP="003D4FAF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3D4FA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8076" w:type="dxa"/>
          </w:tcPr>
          <w:p w:rsidR="00A00DC9" w:rsidRPr="003D4FAF" w:rsidRDefault="00A00DC9" w:rsidP="003D4FAF">
            <w:pPr>
              <w:jc w:val="both"/>
              <w:rPr>
                <w:i/>
                <w:sz w:val="28"/>
              </w:rPr>
            </w:pPr>
            <w:r w:rsidRPr="00E21143">
              <w:rPr>
                <w:b/>
                <w:sz w:val="28"/>
              </w:rPr>
              <w:t>95 лет</w:t>
            </w:r>
            <w:r w:rsidRPr="003D4FAF">
              <w:rPr>
                <w:sz w:val="28"/>
              </w:rPr>
              <w:t xml:space="preserve"> со дня рождения </w:t>
            </w:r>
            <w:r>
              <w:rPr>
                <w:b/>
                <w:sz w:val="28"/>
              </w:rPr>
              <w:t xml:space="preserve">Айзека Азимова </w:t>
            </w:r>
            <w:r w:rsidRPr="0086544B">
              <w:rPr>
                <w:sz w:val="28"/>
              </w:rPr>
              <w:t>(1920-1992)</w:t>
            </w:r>
            <w:r w:rsidRPr="003D4FAF">
              <w:rPr>
                <w:sz w:val="28"/>
              </w:rPr>
              <w:t>, американского писателя-фантаста, ученого</w:t>
            </w:r>
            <w:r w:rsidRPr="003D4FAF">
              <w:rPr>
                <w:i/>
                <w:sz w:val="28"/>
              </w:rPr>
              <w:t>.</w:t>
            </w:r>
          </w:p>
        </w:tc>
      </w:tr>
      <w:tr w:rsidR="00A00DC9" w:rsidTr="00F55079">
        <w:tc>
          <w:tcPr>
            <w:tcW w:w="1752" w:type="dxa"/>
          </w:tcPr>
          <w:p w:rsidR="00A00DC9" w:rsidRPr="003D4FAF" w:rsidRDefault="00A00DC9" w:rsidP="003D4FAF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3D4FAF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8076" w:type="dxa"/>
          </w:tcPr>
          <w:p w:rsidR="00A00DC9" w:rsidRPr="003D4FAF" w:rsidRDefault="00A00DC9" w:rsidP="003D4FAF">
            <w:pPr>
              <w:jc w:val="both"/>
              <w:rPr>
                <w:i/>
                <w:sz w:val="28"/>
              </w:rPr>
            </w:pPr>
            <w:r w:rsidRPr="00E21143">
              <w:rPr>
                <w:b/>
                <w:sz w:val="28"/>
              </w:rPr>
              <w:t>230 лет</w:t>
            </w:r>
            <w:r w:rsidRPr="003D4FAF">
              <w:rPr>
                <w:sz w:val="28"/>
              </w:rPr>
              <w:t xml:space="preserve"> со дня рождения </w:t>
            </w:r>
            <w:r>
              <w:rPr>
                <w:b/>
                <w:sz w:val="28"/>
              </w:rPr>
              <w:t>Якоба Гримма (1785-</w:t>
            </w:r>
            <w:r w:rsidRPr="00E21143">
              <w:rPr>
                <w:b/>
                <w:sz w:val="28"/>
              </w:rPr>
              <w:t>1867)</w:t>
            </w:r>
            <w:r w:rsidRPr="003D4FAF">
              <w:rPr>
                <w:sz w:val="28"/>
              </w:rPr>
              <w:t>, немецкого филолога, писателя.</w:t>
            </w:r>
          </w:p>
        </w:tc>
      </w:tr>
      <w:tr w:rsidR="00A00DC9" w:rsidTr="00F55079">
        <w:tc>
          <w:tcPr>
            <w:tcW w:w="1752" w:type="dxa"/>
          </w:tcPr>
          <w:p w:rsidR="00A00DC9" w:rsidRPr="003D4FAF" w:rsidRDefault="00A00DC9" w:rsidP="003D4FAF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3D4FAF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8076" w:type="dxa"/>
          </w:tcPr>
          <w:p w:rsidR="00A00DC9" w:rsidRPr="003D4FAF" w:rsidRDefault="00A00DC9" w:rsidP="003D4FAF">
            <w:pPr>
              <w:jc w:val="both"/>
              <w:rPr>
                <w:i/>
                <w:sz w:val="28"/>
              </w:rPr>
            </w:pPr>
            <w:r w:rsidRPr="00E21143">
              <w:rPr>
                <w:b/>
                <w:sz w:val="28"/>
              </w:rPr>
              <w:t>90 лет</w:t>
            </w:r>
            <w:r w:rsidRPr="003D4FAF">
              <w:rPr>
                <w:sz w:val="28"/>
              </w:rPr>
              <w:t xml:space="preserve"> со дня рождения </w:t>
            </w:r>
            <w:r>
              <w:rPr>
                <w:b/>
                <w:sz w:val="28"/>
              </w:rPr>
              <w:t>Джеральда Даррелла (1925-</w:t>
            </w:r>
            <w:r w:rsidRPr="00E21143">
              <w:rPr>
                <w:b/>
                <w:sz w:val="28"/>
              </w:rPr>
              <w:t>1995)</w:t>
            </w:r>
            <w:r>
              <w:rPr>
                <w:sz w:val="28"/>
              </w:rPr>
              <w:t xml:space="preserve">, английского </w:t>
            </w:r>
            <w:r w:rsidRPr="003D4FAF">
              <w:rPr>
                <w:sz w:val="28"/>
              </w:rPr>
              <w:t>писателя, биолога.</w:t>
            </w:r>
          </w:p>
        </w:tc>
      </w:tr>
      <w:tr w:rsidR="00A00DC9" w:rsidTr="00F55079">
        <w:tc>
          <w:tcPr>
            <w:tcW w:w="1752" w:type="dxa"/>
          </w:tcPr>
          <w:p w:rsidR="00A00DC9" w:rsidRPr="003D4FAF" w:rsidRDefault="00A00DC9" w:rsidP="003D4FAF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3D4FAF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8076" w:type="dxa"/>
          </w:tcPr>
          <w:p w:rsidR="00A00DC9" w:rsidRPr="003D4FAF" w:rsidRDefault="00A00DC9" w:rsidP="003D4FAF">
            <w:pPr>
              <w:jc w:val="both"/>
              <w:rPr>
                <w:i/>
                <w:sz w:val="28"/>
              </w:rPr>
            </w:pPr>
            <w:r w:rsidRPr="007E2D7E">
              <w:rPr>
                <w:b/>
                <w:sz w:val="28"/>
              </w:rPr>
              <w:t>105 лет</w:t>
            </w:r>
            <w:r w:rsidRPr="003D4FAF">
              <w:rPr>
                <w:sz w:val="28"/>
              </w:rPr>
              <w:t xml:space="preserve"> со дня рождения </w:t>
            </w:r>
            <w:r w:rsidRPr="007E2D7E">
              <w:rPr>
                <w:b/>
                <w:sz w:val="28"/>
              </w:rPr>
              <w:t>Галины Сергеевны Улановой</w:t>
            </w:r>
            <w:r>
              <w:rPr>
                <w:sz w:val="28"/>
              </w:rPr>
              <w:t xml:space="preserve"> (1910-</w:t>
            </w:r>
            <w:r w:rsidRPr="003D4FAF">
              <w:rPr>
                <w:sz w:val="28"/>
              </w:rPr>
              <w:t>1998), российской балерины.</w:t>
            </w:r>
          </w:p>
        </w:tc>
      </w:tr>
      <w:tr w:rsidR="00A00DC9" w:rsidTr="00F55079">
        <w:tc>
          <w:tcPr>
            <w:tcW w:w="1752" w:type="dxa"/>
          </w:tcPr>
          <w:p w:rsidR="00A00DC9" w:rsidRPr="003D4FAF" w:rsidRDefault="00A00DC9" w:rsidP="003D4FAF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3D4FAF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января </w:t>
            </w:r>
          </w:p>
        </w:tc>
        <w:tc>
          <w:tcPr>
            <w:tcW w:w="8076" w:type="dxa"/>
          </w:tcPr>
          <w:p w:rsidR="00A00DC9" w:rsidRPr="003D4FAF" w:rsidRDefault="00A00DC9" w:rsidP="003D4FAF">
            <w:pPr>
              <w:jc w:val="both"/>
              <w:rPr>
                <w:i/>
                <w:sz w:val="28"/>
              </w:rPr>
            </w:pPr>
            <w:r w:rsidRPr="007E2D7E">
              <w:rPr>
                <w:b/>
                <w:sz w:val="28"/>
              </w:rPr>
              <w:t>110 лет</w:t>
            </w:r>
            <w:r w:rsidRPr="003D4FAF">
              <w:rPr>
                <w:sz w:val="28"/>
              </w:rPr>
              <w:t xml:space="preserve"> со дня начала </w:t>
            </w:r>
            <w:r w:rsidRPr="007E2D7E">
              <w:rPr>
                <w:b/>
                <w:sz w:val="28"/>
              </w:rPr>
              <w:t>Первой русской революции</w:t>
            </w:r>
            <w:r>
              <w:rPr>
                <w:sz w:val="28"/>
              </w:rPr>
              <w:t xml:space="preserve"> (1905-</w:t>
            </w:r>
            <w:r w:rsidRPr="003D4FAF">
              <w:rPr>
                <w:sz w:val="28"/>
              </w:rPr>
              <w:t>1907).</w:t>
            </w:r>
          </w:p>
        </w:tc>
      </w:tr>
      <w:tr w:rsidR="00A00DC9" w:rsidTr="00F55079">
        <w:tc>
          <w:tcPr>
            <w:tcW w:w="1752" w:type="dxa"/>
          </w:tcPr>
          <w:p w:rsidR="00A00DC9" w:rsidRPr="003D4FAF" w:rsidRDefault="00A00DC9" w:rsidP="003D4FAF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3D4FAF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8076" w:type="dxa"/>
          </w:tcPr>
          <w:p w:rsidR="00A00DC9" w:rsidRPr="003D4FAF" w:rsidRDefault="00A00DC9" w:rsidP="003D4FAF">
            <w:pPr>
              <w:jc w:val="both"/>
              <w:rPr>
                <w:i/>
                <w:sz w:val="28"/>
              </w:rPr>
            </w:pPr>
            <w:r w:rsidRPr="007E2D7E">
              <w:rPr>
                <w:b/>
                <w:sz w:val="28"/>
              </w:rPr>
              <w:t>125 лет</w:t>
            </w:r>
            <w:r w:rsidRPr="003D4FAF">
              <w:rPr>
                <w:sz w:val="28"/>
              </w:rPr>
              <w:t xml:space="preserve">со дня рождения </w:t>
            </w:r>
            <w:r w:rsidRPr="007E2D7E">
              <w:rPr>
                <w:b/>
                <w:sz w:val="28"/>
              </w:rPr>
              <w:t>Карела Чапека</w:t>
            </w:r>
            <w:r>
              <w:rPr>
                <w:sz w:val="28"/>
              </w:rPr>
              <w:t xml:space="preserve"> (1890-</w:t>
            </w:r>
            <w:r w:rsidRPr="003D4FAF">
              <w:rPr>
                <w:sz w:val="28"/>
              </w:rPr>
              <w:t>1939), чешского писателя</w:t>
            </w:r>
            <w:r w:rsidRPr="003D4FAF">
              <w:rPr>
                <w:i/>
                <w:sz w:val="28"/>
              </w:rPr>
              <w:t>.</w:t>
            </w:r>
          </w:p>
        </w:tc>
      </w:tr>
      <w:tr w:rsidR="00A00DC9" w:rsidTr="00F55079">
        <w:tc>
          <w:tcPr>
            <w:tcW w:w="1752" w:type="dxa"/>
          </w:tcPr>
          <w:p w:rsidR="00A00DC9" w:rsidRPr="003D4FAF" w:rsidRDefault="00A00DC9" w:rsidP="003D4FAF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3D4FAF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8076" w:type="dxa"/>
          </w:tcPr>
          <w:p w:rsidR="00A00DC9" w:rsidRPr="003D4FAF" w:rsidRDefault="00A00DC9" w:rsidP="003D4FAF">
            <w:pPr>
              <w:jc w:val="both"/>
              <w:rPr>
                <w:i/>
                <w:sz w:val="28"/>
              </w:rPr>
            </w:pPr>
            <w:r w:rsidRPr="006B7746">
              <w:rPr>
                <w:b/>
                <w:sz w:val="28"/>
              </w:rPr>
              <w:t>140 лет</w:t>
            </w:r>
            <w:r w:rsidRPr="003D4FAF">
              <w:rPr>
                <w:sz w:val="28"/>
              </w:rPr>
              <w:t xml:space="preserve"> со дня рождения </w:t>
            </w:r>
            <w:r w:rsidRPr="006B7746">
              <w:rPr>
                <w:b/>
                <w:sz w:val="28"/>
              </w:rPr>
              <w:t>Рейнгольда</w:t>
            </w:r>
            <w:r>
              <w:rPr>
                <w:b/>
                <w:sz w:val="28"/>
              </w:rPr>
              <w:t xml:space="preserve"> </w:t>
            </w:r>
            <w:r w:rsidRPr="006B7746">
              <w:rPr>
                <w:b/>
                <w:sz w:val="28"/>
              </w:rPr>
              <w:t>Морицевича Глиэра</w:t>
            </w:r>
            <w:r>
              <w:rPr>
                <w:sz w:val="28"/>
              </w:rPr>
              <w:t xml:space="preserve"> (1875-</w:t>
            </w:r>
            <w:r w:rsidRPr="003D4FAF">
              <w:rPr>
                <w:sz w:val="28"/>
              </w:rPr>
              <w:t>1956), советского композитора, дирижера, педагога.</w:t>
            </w:r>
          </w:p>
        </w:tc>
      </w:tr>
      <w:tr w:rsidR="00A00DC9" w:rsidTr="00F55079">
        <w:tc>
          <w:tcPr>
            <w:tcW w:w="1752" w:type="dxa"/>
          </w:tcPr>
          <w:p w:rsidR="00A00DC9" w:rsidRPr="003D4FAF" w:rsidRDefault="00A00DC9" w:rsidP="003D4FAF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3D4FAF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8076" w:type="dxa"/>
          </w:tcPr>
          <w:p w:rsidR="00A00DC9" w:rsidRPr="003D4FAF" w:rsidRDefault="00A00DC9" w:rsidP="003D4FAF">
            <w:pPr>
              <w:ind w:left="72"/>
              <w:jc w:val="both"/>
              <w:rPr>
                <w:i/>
                <w:sz w:val="28"/>
              </w:rPr>
            </w:pPr>
            <w:r w:rsidRPr="00224BA2">
              <w:rPr>
                <w:b/>
                <w:sz w:val="28"/>
              </w:rPr>
              <w:t xml:space="preserve">70 лет </w:t>
            </w:r>
            <w:r w:rsidRPr="003D4FAF">
              <w:rPr>
                <w:sz w:val="28"/>
              </w:rPr>
              <w:t xml:space="preserve">со дня начала </w:t>
            </w:r>
            <w:r w:rsidRPr="00224BA2">
              <w:rPr>
                <w:b/>
                <w:sz w:val="28"/>
              </w:rPr>
              <w:t>Висло-Одерской операции</w:t>
            </w:r>
            <w:r w:rsidRPr="003D4FAF">
              <w:rPr>
                <w:sz w:val="28"/>
              </w:rPr>
              <w:t xml:space="preserve"> (1945).</w:t>
            </w:r>
          </w:p>
        </w:tc>
      </w:tr>
      <w:tr w:rsidR="00A00DC9" w:rsidTr="00F55079">
        <w:tc>
          <w:tcPr>
            <w:tcW w:w="1752" w:type="dxa"/>
          </w:tcPr>
          <w:p w:rsidR="00A00DC9" w:rsidRPr="003D4FAF" w:rsidRDefault="00A00DC9" w:rsidP="003D4FAF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3D4FAF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8076" w:type="dxa"/>
          </w:tcPr>
          <w:p w:rsidR="00A00DC9" w:rsidRPr="003D4FAF" w:rsidRDefault="00A00DC9" w:rsidP="003D4FAF">
            <w:pPr>
              <w:ind w:left="72"/>
              <w:jc w:val="both"/>
              <w:rPr>
                <w:i/>
                <w:sz w:val="28"/>
              </w:rPr>
            </w:pPr>
            <w:r w:rsidRPr="00A56420">
              <w:rPr>
                <w:b/>
                <w:sz w:val="28"/>
              </w:rPr>
              <w:t>90 лет</w:t>
            </w:r>
            <w:r w:rsidRPr="003D4FAF">
              <w:rPr>
                <w:sz w:val="28"/>
              </w:rPr>
              <w:t xml:space="preserve"> со дня рождения </w:t>
            </w:r>
            <w:r w:rsidRPr="00A56420">
              <w:rPr>
                <w:b/>
                <w:sz w:val="28"/>
              </w:rPr>
              <w:t>Евгения Ивановича Носова</w:t>
            </w:r>
            <w:r>
              <w:rPr>
                <w:sz w:val="28"/>
              </w:rPr>
              <w:t xml:space="preserve"> (1925-</w:t>
            </w:r>
            <w:r w:rsidRPr="003D4FAF">
              <w:rPr>
                <w:sz w:val="28"/>
              </w:rPr>
              <w:t>2002), писателя.</w:t>
            </w:r>
          </w:p>
        </w:tc>
      </w:tr>
      <w:tr w:rsidR="00A00DC9" w:rsidTr="00F55079">
        <w:tc>
          <w:tcPr>
            <w:tcW w:w="1752" w:type="dxa"/>
          </w:tcPr>
          <w:p w:rsidR="00A00DC9" w:rsidRPr="003D4FAF" w:rsidRDefault="00A00DC9" w:rsidP="003D4FAF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3D4FAF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8076" w:type="dxa"/>
          </w:tcPr>
          <w:p w:rsidR="00A00DC9" w:rsidRPr="003D4FAF" w:rsidRDefault="00A00DC9" w:rsidP="003D4FAF">
            <w:pPr>
              <w:ind w:left="72"/>
              <w:jc w:val="both"/>
              <w:rPr>
                <w:i/>
                <w:sz w:val="28"/>
              </w:rPr>
            </w:pPr>
            <w:r w:rsidRPr="00A56420">
              <w:rPr>
                <w:b/>
                <w:sz w:val="28"/>
              </w:rPr>
              <w:t>165 лет</w:t>
            </w:r>
            <w:r w:rsidRPr="003D4FAF">
              <w:rPr>
                <w:sz w:val="28"/>
              </w:rPr>
              <w:t xml:space="preserve"> со дня рождения </w:t>
            </w:r>
            <w:r w:rsidRPr="00A56420">
              <w:rPr>
                <w:b/>
                <w:sz w:val="28"/>
              </w:rPr>
              <w:t>Софьи Васильевны Ковалевской</w:t>
            </w:r>
            <w:r>
              <w:rPr>
                <w:sz w:val="28"/>
              </w:rPr>
              <w:t xml:space="preserve"> (1850-</w:t>
            </w:r>
            <w:r w:rsidRPr="003D4FAF">
              <w:rPr>
                <w:sz w:val="28"/>
              </w:rPr>
              <w:t>1891), русского математика, механика.</w:t>
            </w:r>
          </w:p>
        </w:tc>
      </w:tr>
      <w:tr w:rsidR="00A00DC9" w:rsidTr="00BA3A3C">
        <w:tc>
          <w:tcPr>
            <w:tcW w:w="9828" w:type="dxa"/>
            <w:gridSpan w:val="2"/>
          </w:tcPr>
          <w:p w:rsidR="00A00DC9" w:rsidRPr="003D4FAF" w:rsidRDefault="00A00DC9" w:rsidP="00640AAA">
            <w:pPr>
              <w:ind w:left="72" w:firstLine="1805"/>
              <w:jc w:val="both"/>
              <w:rPr>
                <w:i/>
                <w:sz w:val="28"/>
              </w:rPr>
            </w:pPr>
            <w:r w:rsidRPr="003D4FAF">
              <w:rPr>
                <w:i/>
                <w:sz w:val="28"/>
              </w:rPr>
              <w:t xml:space="preserve">Этюды об ученых  // Наука чудеса творит / ред.-сост. Л. И. Жук. – Мн., 2008. – С. 3-13. </w:t>
            </w:r>
          </w:p>
        </w:tc>
      </w:tr>
      <w:tr w:rsidR="00A00DC9" w:rsidTr="00F55079">
        <w:tc>
          <w:tcPr>
            <w:tcW w:w="1752" w:type="dxa"/>
          </w:tcPr>
          <w:p w:rsidR="00A00DC9" w:rsidRPr="003D4FAF" w:rsidRDefault="00A00DC9" w:rsidP="003D4FAF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3D4FAF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8076" w:type="dxa"/>
          </w:tcPr>
          <w:p w:rsidR="00A00DC9" w:rsidRPr="003D4FAF" w:rsidRDefault="00A00DC9" w:rsidP="003D4FAF">
            <w:pPr>
              <w:tabs>
                <w:tab w:val="left" w:pos="1260"/>
              </w:tabs>
              <w:ind w:left="72"/>
              <w:jc w:val="both"/>
              <w:rPr>
                <w:i/>
                <w:sz w:val="28"/>
              </w:rPr>
            </w:pPr>
            <w:r w:rsidRPr="005C486C">
              <w:rPr>
                <w:b/>
                <w:sz w:val="28"/>
              </w:rPr>
              <w:t>220 лет</w:t>
            </w:r>
            <w:r w:rsidRPr="003D4FAF">
              <w:rPr>
                <w:sz w:val="28"/>
              </w:rPr>
              <w:t xml:space="preserve"> со дня рождения </w:t>
            </w:r>
            <w:r w:rsidRPr="005C486C">
              <w:rPr>
                <w:b/>
                <w:sz w:val="28"/>
              </w:rPr>
              <w:t>Александра Сергеевича Грибоедова</w:t>
            </w:r>
            <w:r w:rsidRPr="003D4FAF">
              <w:rPr>
                <w:sz w:val="28"/>
              </w:rPr>
              <w:t xml:space="preserve"> (1795</w:t>
            </w:r>
            <w:r>
              <w:rPr>
                <w:sz w:val="28"/>
              </w:rPr>
              <w:t>-</w:t>
            </w:r>
            <w:r w:rsidRPr="003D4FAF">
              <w:rPr>
                <w:sz w:val="28"/>
              </w:rPr>
              <w:t>1829), писателя, драматурга.</w:t>
            </w:r>
          </w:p>
        </w:tc>
      </w:tr>
      <w:tr w:rsidR="00A00DC9" w:rsidTr="00FE39CB">
        <w:tc>
          <w:tcPr>
            <w:tcW w:w="9828" w:type="dxa"/>
            <w:gridSpan w:val="2"/>
          </w:tcPr>
          <w:p w:rsidR="00A00DC9" w:rsidRPr="003D4FAF" w:rsidRDefault="00A00DC9" w:rsidP="00640AAA">
            <w:pPr>
              <w:tabs>
                <w:tab w:val="num" w:pos="1260"/>
              </w:tabs>
              <w:ind w:left="72" w:firstLine="1805"/>
              <w:jc w:val="both"/>
              <w:rPr>
                <w:i/>
                <w:sz w:val="28"/>
              </w:rPr>
            </w:pPr>
            <w:r w:rsidRPr="003D4FAF">
              <w:rPr>
                <w:i/>
                <w:sz w:val="28"/>
              </w:rPr>
              <w:t>Боброва, Л. В. Про всех готов обед…: элементы кулинарного антуража в комедии А. С. Грибоедова «Горе от ума» // Классные идеи для классного руководителя / Л. В. Боброва. – Ростов н/Д., 2009. – С. 208-219.</w:t>
            </w:r>
          </w:p>
        </w:tc>
      </w:tr>
      <w:tr w:rsidR="00A00DC9" w:rsidTr="005300C7">
        <w:tc>
          <w:tcPr>
            <w:tcW w:w="9828" w:type="dxa"/>
            <w:gridSpan w:val="2"/>
          </w:tcPr>
          <w:p w:rsidR="00A00DC9" w:rsidRPr="003D4FAF" w:rsidRDefault="00A00DC9" w:rsidP="006B33DA">
            <w:pPr>
              <w:tabs>
                <w:tab w:val="num" w:pos="1260"/>
              </w:tabs>
              <w:ind w:left="72" w:firstLine="1805"/>
              <w:jc w:val="both"/>
              <w:rPr>
                <w:i/>
                <w:sz w:val="28"/>
              </w:rPr>
            </w:pPr>
            <w:r w:rsidRPr="003D4FAF">
              <w:rPr>
                <w:i/>
                <w:sz w:val="28"/>
              </w:rPr>
              <w:t xml:space="preserve">Грибоедовский бал: вечер для старшеклассников // Библиотека. – 1996. </w:t>
            </w:r>
            <w:r w:rsidRPr="003D4FAF">
              <w:rPr>
                <w:sz w:val="28"/>
              </w:rPr>
              <w:t xml:space="preserve">– </w:t>
            </w:r>
            <w:r w:rsidRPr="003D4FAF">
              <w:rPr>
                <w:i/>
                <w:sz w:val="28"/>
              </w:rPr>
              <w:t>№11. – С. 85-90.</w:t>
            </w:r>
          </w:p>
        </w:tc>
      </w:tr>
      <w:tr w:rsidR="00A00DC9" w:rsidTr="005300C7">
        <w:tc>
          <w:tcPr>
            <w:tcW w:w="9828" w:type="dxa"/>
            <w:gridSpan w:val="2"/>
          </w:tcPr>
          <w:p w:rsidR="00A00DC9" w:rsidRPr="003D4FAF" w:rsidRDefault="00A00DC9" w:rsidP="006B33DA">
            <w:pPr>
              <w:tabs>
                <w:tab w:val="num" w:pos="1440"/>
              </w:tabs>
              <w:ind w:left="72" w:firstLine="1805"/>
              <w:jc w:val="both"/>
              <w:rPr>
                <w:i/>
                <w:sz w:val="28"/>
              </w:rPr>
            </w:pPr>
            <w:r w:rsidRPr="003D4FAF">
              <w:rPr>
                <w:i/>
                <w:sz w:val="28"/>
              </w:rPr>
              <w:t xml:space="preserve">Давыдова, М. А. Комедия нравов \ М. А. Давыдова // Читаем, учимся, играем. </w:t>
            </w:r>
            <w:r w:rsidRPr="003D4FAF">
              <w:rPr>
                <w:sz w:val="28"/>
              </w:rPr>
              <w:t>–</w:t>
            </w:r>
            <w:r w:rsidRPr="003D4FAF">
              <w:rPr>
                <w:i/>
                <w:sz w:val="28"/>
              </w:rPr>
              <w:t xml:space="preserve"> 2011. </w:t>
            </w:r>
            <w:r w:rsidRPr="003D4FAF">
              <w:rPr>
                <w:sz w:val="28"/>
              </w:rPr>
              <w:t>–</w:t>
            </w:r>
            <w:r w:rsidRPr="003D4FAF">
              <w:rPr>
                <w:i/>
                <w:sz w:val="28"/>
              </w:rPr>
              <w:t xml:space="preserve"> №6. </w:t>
            </w:r>
            <w:r w:rsidRPr="003D4FAF">
              <w:rPr>
                <w:sz w:val="28"/>
              </w:rPr>
              <w:t>–</w:t>
            </w:r>
            <w:r w:rsidRPr="003D4FAF">
              <w:rPr>
                <w:i/>
                <w:sz w:val="28"/>
              </w:rPr>
              <w:t xml:space="preserve"> С. 21-25.</w:t>
            </w:r>
          </w:p>
        </w:tc>
      </w:tr>
      <w:tr w:rsidR="00A00DC9" w:rsidTr="005300C7">
        <w:tc>
          <w:tcPr>
            <w:tcW w:w="9828" w:type="dxa"/>
            <w:gridSpan w:val="2"/>
          </w:tcPr>
          <w:p w:rsidR="00A00DC9" w:rsidRPr="003D4FAF" w:rsidRDefault="00A00DC9" w:rsidP="006B33DA">
            <w:pPr>
              <w:tabs>
                <w:tab w:val="num" w:pos="1440"/>
              </w:tabs>
              <w:ind w:left="72" w:firstLine="1805"/>
              <w:jc w:val="both"/>
              <w:rPr>
                <w:i/>
                <w:sz w:val="28"/>
              </w:rPr>
            </w:pPr>
            <w:r w:rsidRPr="003D4FAF">
              <w:rPr>
                <w:i/>
                <w:sz w:val="28"/>
              </w:rPr>
              <w:t xml:space="preserve">Долгасова, Н. А. «Мильон» терзаний Александра Сергеевича Грибоедова: урок литературы в 9 классе / Н. А. Долгасова // Досуг в школе. – 2012. </w:t>
            </w:r>
            <w:r w:rsidRPr="003D4FAF">
              <w:rPr>
                <w:sz w:val="28"/>
              </w:rPr>
              <w:t>–</w:t>
            </w:r>
            <w:r w:rsidRPr="003D4FAF">
              <w:rPr>
                <w:i/>
                <w:sz w:val="28"/>
              </w:rPr>
              <w:t xml:space="preserve"> №7. – С. 16-20.</w:t>
            </w:r>
          </w:p>
        </w:tc>
      </w:tr>
      <w:tr w:rsidR="00A00DC9" w:rsidTr="005300C7">
        <w:tc>
          <w:tcPr>
            <w:tcW w:w="9828" w:type="dxa"/>
            <w:gridSpan w:val="2"/>
          </w:tcPr>
          <w:p w:rsidR="00A00DC9" w:rsidRPr="003D4FAF" w:rsidRDefault="00A00DC9" w:rsidP="006B33DA">
            <w:pPr>
              <w:tabs>
                <w:tab w:val="num" w:pos="1440"/>
              </w:tabs>
              <w:ind w:left="72" w:firstLine="1805"/>
              <w:jc w:val="both"/>
              <w:rPr>
                <w:i/>
                <w:sz w:val="28"/>
              </w:rPr>
            </w:pPr>
            <w:r w:rsidRPr="003D4FAF">
              <w:rPr>
                <w:i/>
                <w:sz w:val="28"/>
              </w:rPr>
              <w:t>Левина, Г.И. «Для людей с умом и честью…»: литературная композиция / Г.И. Левина // Читаем, учимся, играем. – 2010. – №8. – С. 51-57.</w:t>
            </w:r>
          </w:p>
        </w:tc>
      </w:tr>
      <w:tr w:rsidR="00A00DC9" w:rsidTr="005300C7">
        <w:tc>
          <w:tcPr>
            <w:tcW w:w="9828" w:type="dxa"/>
            <w:gridSpan w:val="2"/>
          </w:tcPr>
          <w:p w:rsidR="00A00DC9" w:rsidRPr="003D4FAF" w:rsidRDefault="00A00DC9" w:rsidP="006B33DA">
            <w:pPr>
              <w:tabs>
                <w:tab w:val="num" w:pos="1440"/>
              </w:tabs>
              <w:ind w:left="72" w:firstLine="1805"/>
              <w:jc w:val="both"/>
              <w:rPr>
                <w:i/>
                <w:sz w:val="28"/>
              </w:rPr>
            </w:pPr>
            <w:r w:rsidRPr="003D4FAF">
              <w:rPr>
                <w:i/>
                <w:sz w:val="28"/>
              </w:rPr>
              <w:t>Макарова, Б. А. «Ум и дела твои бессмертны»: А. С. Грибоедов / Б.А. Макарова // Читаем, учимся, играем. – 2004. – №10. – С.18 - 21.</w:t>
            </w:r>
          </w:p>
        </w:tc>
      </w:tr>
      <w:tr w:rsidR="00A00DC9" w:rsidTr="005300C7">
        <w:tc>
          <w:tcPr>
            <w:tcW w:w="9828" w:type="dxa"/>
            <w:gridSpan w:val="2"/>
          </w:tcPr>
          <w:p w:rsidR="00A00DC9" w:rsidRPr="003D4FAF" w:rsidRDefault="00A00DC9" w:rsidP="006B33DA">
            <w:pPr>
              <w:tabs>
                <w:tab w:val="num" w:pos="1440"/>
              </w:tabs>
              <w:ind w:left="72" w:firstLine="1805"/>
              <w:jc w:val="both"/>
              <w:rPr>
                <w:i/>
                <w:sz w:val="28"/>
              </w:rPr>
            </w:pPr>
            <w:r w:rsidRPr="003D4FAF">
              <w:rPr>
                <w:i/>
                <w:sz w:val="28"/>
              </w:rPr>
              <w:t>Морелева, В. А. «Иного века гражданин»: А.С. Грибоедов / В.А. Морелева // Читаем, учимся, играем. – 2004. –  №10. – С. 11 - 17.</w:t>
            </w:r>
          </w:p>
        </w:tc>
      </w:tr>
      <w:tr w:rsidR="00A00DC9" w:rsidTr="005300C7">
        <w:tc>
          <w:tcPr>
            <w:tcW w:w="9828" w:type="dxa"/>
            <w:gridSpan w:val="2"/>
          </w:tcPr>
          <w:p w:rsidR="00A00DC9" w:rsidRPr="003D4FAF" w:rsidRDefault="00A00DC9" w:rsidP="006B33DA">
            <w:pPr>
              <w:tabs>
                <w:tab w:val="num" w:pos="1440"/>
              </w:tabs>
              <w:ind w:left="72" w:firstLine="1805"/>
              <w:jc w:val="both"/>
              <w:rPr>
                <w:i/>
                <w:sz w:val="28"/>
              </w:rPr>
            </w:pPr>
            <w:r w:rsidRPr="003D4FAF">
              <w:rPr>
                <w:i/>
                <w:sz w:val="28"/>
              </w:rPr>
              <w:t>Фефелова, Н. Н. Любовь дипломата: литературная композиция о жизни А. С. Грибоедова / Н. Н. Фефелова // Читаем, учимся, играем. – 2010. – №10. – С. 52-55.</w:t>
            </w:r>
          </w:p>
        </w:tc>
      </w:tr>
      <w:tr w:rsidR="00A00DC9" w:rsidRPr="00E21143" w:rsidTr="00F55079">
        <w:tc>
          <w:tcPr>
            <w:tcW w:w="1752" w:type="dxa"/>
          </w:tcPr>
          <w:p w:rsidR="00A00DC9" w:rsidRPr="00E21143" w:rsidRDefault="00A00DC9" w:rsidP="003D4FAF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E21143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8076" w:type="dxa"/>
          </w:tcPr>
          <w:p w:rsidR="00A00DC9" w:rsidRPr="00E21143" w:rsidRDefault="00A00DC9" w:rsidP="005C486C">
            <w:pPr>
              <w:tabs>
                <w:tab w:val="num" w:pos="1440"/>
              </w:tabs>
              <w:ind w:left="72"/>
              <w:jc w:val="both"/>
              <w:rPr>
                <w:i/>
                <w:sz w:val="28"/>
              </w:rPr>
            </w:pPr>
            <w:r w:rsidRPr="005C486C">
              <w:rPr>
                <w:b/>
                <w:sz w:val="28"/>
              </w:rPr>
              <w:t>70 лет</w:t>
            </w:r>
            <w:r w:rsidRPr="00E21143">
              <w:rPr>
                <w:sz w:val="28"/>
              </w:rPr>
              <w:t xml:space="preserve"> со дня рождения </w:t>
            </w:r>
            <w:r w:rsidRPr="005C486C">
              <w:rPr>
                <w:b/>
                <w:sz w:val="28"/>
              </w:rPr>
              <w:t xml:space="preserve">Максима Исааковича Дунаевского </w:t>
            </w:r>
            <w:r w:rsidRPr="00E21143">
              <w:rPr>
                <w:sz w:val="28"/>
              </w:rPr>
              <w:t>(1945), русского композитора</w:t>
            </w:r>
          </w:p>
        </w:tc>
      </w:tr>
      <w:tr w:rsidR="00A00DC9" w:rsidRPr="00E21143" w:rsidTr="00F55079">
        <w:tc>
          <w:tcPr>
            <w:tcW w:w="1752" w:type="dxa"/>
          </w:tcPr>
          <w:p w:rsidR="00A00DC9" w:rsidRPr="00E21143" w:rsidRDefault="00A00DC9" w:rsidP="003D4FAF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E21143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8076" w:type="dxa"/>
          </w:tcPr>
          <w:p w:rsidR="00A00DC9" w:rsidRPr="005C486C" w:rsidRDefault="00A00DC9" w:rsidP="005C486C">
            <w:pPr>
              <w:tabs>
                <w:tab w:val="num" w:pos="1440"/>
              </w:tabs>
              <w:ind w:left="72"/>
              <w:jc w:val="both"/>
              <w:rPr>
                <w:sz w:val="28"/>
              </w:rPr>
            </w:pPr>
            <w:r w:rsidRPr="005C486C">
              <w:rPr>
                <w:b/>
                <w:sz w:val="28"/>
              </w:rPr>
              <w:t>95 лет</w:t>
            </w:r>
            <w:r w:rsidRPr="00E21143">
              <w:rPr>
                <w:sz w:val="28"/>
              </w:rPr>
              <w:t xml:space="preserve"> со дня рождения </w:t>
            </w:r>
            <w:r w:rsidRPr="005C486C">
              <w:rPr>
                <w:b/>
                <w:sz w:val="28"/>
              </w:rPr>
              <w:t>Федерико Феллини</w:t>
            </w:r>
            <w:r w:rsidRPr="00E21143">
              <w:rPr>
                <w:sz w:val="28"/>
              </w:rPr>
              <w:t xml:space="preserve"> (1920-1993), итальянского режиссера.</w:t>
            </w:r>
          </w:p>
        </w:tc>
      </w:tr>
      <w:tr w:rsidR="00A00DC9" w:rsidRPr="00E21143" w:rsidTr="00F55079">
        <w:tc>
          <w:tcPr>
            <w:tcW w:w="1752" w:type="dxa"/>
          </w:tcPr>
          <w:p w:rsidR="00A00DC9" w:rsidRPr="00E21143" w:rsidRDefault="00A00DC9" w:rsidP="003D4FAF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E21143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8076" w:type="dxa"/>
          </w:tcPr>
          <w:p w:rsidR="00A00DC9" w:rsidRPr="005C486C" w:rsidRDefault="00A00DC9" w:rsidP="005C486C">
            <w:pPr>
              <w:tabs>
                <w:tab w:val="num" w:pos="1260"/>
              </w:tabs>
              <w:ind w:left="72"/>
              <w:jc w:val="both"/>
              <w:rPr>
                <w:sz w:val="28"/>
              </w:rPr>
            </w:pPr>
            <w:r w:rsidRPr="005C486C">
              <w:rPr>
                <w:b/>
                <w:sz w:val="28"/>
              </w:rPr>
              <w:t>115 лет</w:t>
            </w:r>
            <w:r w:rsidRPr="00E21143">
              <w:rPr>
                <w:sz w:val="28"/>
              </w:rPr>
              <w:t xml:space="preserve"> со дня рождения </w:t>
            </w:r>
            <w:r w:rsidRPr="005C486C">
              <w:rPr>
                <w:b/>
                <w:sz w:val="28"/>
              </w:rPr>
              <w:t>Михаила Васильевича Исаковского</w:t>
            </w:r>
            <w:r w:rsidRPr="00E21143">
              <w:rPr>
                <w:sz w:val="28"/>
              </w:rPr>
              <w:t xml:space="preserve"> (1900-1973),  поэта.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3D4FAF" w:rsidRDefault="00A00DC9" w:rsidP="006B33DA">
            <w:pPr>
              <w:tabs>
                <w:tab w:val="num" w:pos="1440"/>
              </w:tabs>
              <w:ind w:left="72" w:firstLine="1805"/>
              <w:jc w:val="both"/>
              <w:rPr>
                <w:i/>
                <w:sz w:val="28"/>
              </w:rPr>
            </w:pPr>
            <w:r w:rsidRPr="003D4FAF">
              <w:rPr>
                <w:i/>
                <w:sz w:val="28"/>
              </w:rPr>
              <w:t>Агапова, И. А. Славный сын смоленский: М. В. Исаковский / И. А. Агапова // Читаем, учимся, играем. – 2004.  –  №10. – С. 39-43.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3D4FAF" w:rsidRDefault="00A00DC9" w:rsidP="006B33DA">
            <w:pPr>
              <w:tabs>
                <w:tab w:val="num" w:pos="1440"/>
              </w:tabs>
              <w:ind w:left="72" w:firstLine="1805"/>
              <w:jc w:val="both"/>
              <w:rPr>
                <w:i/>
                <w:sz w:val="28"/>
              </w:rPr>
            </w:pPr>
            <w:r w:rsidRPr="003D4FAF">
              <w:rPr>
                <w:i/>
                <w:sz w:val="28"/>
              </w:rPr>
              <w:t>Ефремова, Н. «Чем я жил и где я рос»: литературно-музыкальная композиция о жизни и творчестве М. В.Исаковского / Н. Ефремова // Творческие вечера. – М, 2002. –  С. 64-73.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3D4FAF" w:rsidRDefault="00A00DC9" w:rsidP="006B33DA">
            <w:pPr>
              <w:tabs>
                <w:tab w:val="num" w:pos="1440"/>
              </w:tabs>
              <w:ind w:left="72" w:firstLine="1805"/>
              <w:jc w:val="both"/>
              <w:rPr>
                <w:i/>
                <w:sz w:val="28"/>
              </w:rPr>
            </w:pPr>
            <w:r w:rsidRPr="003D4FAF">
              <w:rPr>
                <w:i/>
                <w:sz w:val="28"/>
              </w:rPr>
              <w:t>Карачева, М. В. «Снова замерло все до рассвета…»: литературно-музыкальная композиция о жизни и творчестве М. В. Исаковского / М. В. Карачева // Читаем, учимся, играем. – 2009. – №10. – С. 56- 59.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3D4FAF" w:rsidRDefault="00A00DC9" w:rsidP="006B33DA">
            <w:pPr>
              <w:tabs>
                <w:tab w:val="num" w:pos="1440"/>
              </w:tabs>
              <w:ind w:left="72" w:firstLine="1805"/>
              <w:jc w:val="both"/>
              <w:rPr>
                <w:i/>
                <w:sz w:val="28"/>
              </w:rPr>
            </w:pPr>
            <w:r w:rsidRPr="003D4FAF">
              <w:rPr>
                <w:i/>
                <w:sz w:val="28"/>
              </w:rPr>
              <w:t>Талант крупный и самобытный: литературно-музыкальная композиция  // Читаем, учимся, играем. – 1998. – №8. –  С. 49-51.</w:t>
            </w:r>
          </w:p>
        </w:tc>
      </w:tr>
      <w:tr w:rsidR="00A00DC9" w:rsidRPr="00626D55" w:rsidTr="00F55079">
        <w:tc>
          <w:tcPr>
            <w:tcW w:w="1752" w:type="dxa"/>
          </w:tcPr>
          <w:p w:rsidR="00A00DC9" w:rsidRPr="003D4FAF" w:rsidRDefault="00A00DC9" w:rsidP="003D4FAF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3D4FAF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8076" w:type="dxa"/>
          </w:tcPr>
          <w:p w:rsidR="00A00DC9" w:rsidRPr="00425E55" w:rsidRDefault="00A00DC9" w:rsidP="00425E55">
            <w:pPr>
              <w:tabs>
                <w:tab w:val="num" w:pos="1260"/>
              </w:tabs>
              <w:ind w:left="72"/>
              <w:jc w:val="both"/>
              <w:rPr>
                <w:sz w:val="28"/>
              </w:rPr>
            </w:pPr>
            <w:r w:rsidRPr="00023705">
              <w:rPr>
                <w:b/>
                <w:sz w:val="28"/>
              </w:rPr>
              <w:t>150 лет</w:t>
            </w:r>
            <w:r w:rsidRPr="003D4FAF">
              <w:rPr>
                <w:sz w:val="28"/>
              </w:rPr>
              <w:t xml:space="preserve"> со дня рождения </w:t>
            </w:r>
            <w:r w:rsidRPr="00023705">
              <w:rPr>
                <w:b/>
                <w:sz w:val="28"/>
              </w:rPr>
              <w:t>Валентина Александровича Серова</w:t>
            </w:r>
            <w:r w:rsidRPr="003D4FAF">
              <w:rPr>
                <w:sz w:val="28"/>
              </w:rPr>
              <w:t xml:space="preserve"> (1865-1911), русского художника. 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3D4FAF" w:rsidRDefault="00A00DC9" w:rsidP="006B33DA">
            <w:pPr>
              <w:tabs>
                <w:tab w:val="num" w:pos="1440"/>
              </w:tabs>
              <w:ind w:left="72" w:firstLine="1805"/>
              <w:jc w:val="both"/>
              <w:rPr>
                <w:i/>
                <w:sz w:val="28"/>
              </w:rPr>
            </w:pPr>
            <w:r w:rsidRPr="003D4FAF">
              <w:rPr>
                <w:i/>
                <w:sz w:val="28"/>
              </w:rPr>
              <w:t>Зархи, С. Б. Этюд с натуры: литературная композиция, посвященная жизни и творчеству В. А. Серову / С. Б.  Зархи // Читаем, учимся, играем. – 2010. – №9. – С. 62-80.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3D4FAF" w:rsidRDefault="00A00DC9" w:rsidP="006B33DA">
            <w:pPr>
              <w:tabs>
                <w:tab w:val="num" w:pos="1440"/>
              </w:tabs>
              <w:ind w:left="72" w:firstLine="1805"/>
              <w:jc w:val="both"/>
              <w:rPr>
                <w:i/>
                <w:sz w:val="28"/>
              </w:rPr>
            </w:pPr>
            <w:r w:rsidRPr="003D4FAF">
              <w:rPr>
                <w:i/>
                <w:sz w:val="28"/>
              </w:rPr>
              <w:t>Россинская, С. В.  Тревоги Валентина Серова:[беседа] / С. В. Серова // Ваша библиотека. – 2014. – №3-4. – С. 14-27.</w:t>
            </w:r>
          </w:p>
        </w:tc>
      </w:tr>
      <w:tr w:rsidR="00A00DC9" w:rsidRPr="00E21143" w:rsidTr="00F55079">
        <w:tc>
          <w:tcPr>
            <w:tcW w:w="1752" w:type="dxa"/>
          </w:tcPr>
          <w:p w:rsidR="00A00DC9" w:rsidRPr="00E21143" w:rsidRDefault="00A00DC9" w:rsidP="003D4FAF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E21143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8076" w:type="dxa"/>
          </w:tcPr>
          <w:p w:rsidR="00A00DC9" w:rsidRPr="00E21143" w:rsidRDefault="00A00DC9" w:rsidP="003D4FAF">
            <w:pPr>
              <w:tabs>
                <w:tab w:val="num" w:pos="1440"/>
              </w:tabs>
              <w:jc w:val="both"/>
              <w:rPr>
                <w:sz w:val="28"/>
              </w:rPr>
            </w:pPr>
            <w:r w:rsidRPr="00023705">
              <w:rPr>
                <w:b/>
                <w:sz w:val="28"/>
              </w:rPr>
              <w:t>80 лет</w:t>
            </w:r>
            <w:r w:rsidRPr="00E21143">
              <w:rPr>
                <w:sz w:val="28"/>
              </w:rPr>
              <w:t xml:space="preserve"> со дня рождения </w:t>
            </w:r>
            <w:r w:rsidRPr="00023705">
              <w:rPr>
                <w:b/>
                <w:sz w:val="28"/>
              </w:rPr>
              <w:t>Евгения Павловича Велихова</w:t>
            </w:r>
            <w:r w:rsidRPr="00E21143">
              <w:rPr>
                <w:sz w:val="28"/>
              </w:rPr>
              <w:t xml:space="preserve"> (1935), русского физика-теоретика.</w:t>
            </w:r>
          </w:p>
        </w:tc>
      </w:tr>
      <w:tr w:rsidR="00A00DC9" w:rsidRPr="00E21143" w:rsidTr="00F55079">
        <w:tc>
          <w:tcPr>
            <w:tcW w:w="1752" w:type="dxa"/>
          </w:tcPr>
          <w:p w:rsidR="00A00DC9" w:rsidRPr="00E21143" w:rsidRDefault="00A00DC9" w:rsidP="003D4FAF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E21143"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8076" w:type="dxa"/>
          </w:tcPr>
          <w:p w:rsidR="00A00DC9" w:rsidRPr="00E21143" w:rsidRDefault="00A00DC9" w:rsidP="003D4FAF">
            <w:pPr>
              <w:tabs>
                <w:tab w:val="num" w:pos="1080"/>
                <w:tab w:val="num" w:pos="1440"/>
              </w:tabs>
              <w:jc w:val="both"/>
              <w:rPr>
                <w:sz w:val="28"/>
              </w:rPr>
            </w:pPr>
            <w:r w:rsidRPr="00DE005C">
              <w:rPr>
                <w:b/>
                <w:sz w:val="28"/>
              </w:rPr>
              <w:t>575 лет</w:t>
            </w:r>
            <w:r>
              <w:rPr>
                <w:sz w:val="28"/>
              </w:rPr>
              <w:t xml:space="preserve"> со дня рождения </w:t>
            </w:r>
            <w:r w:rsidRPr="00DE005C">
              <w:rPr>
                <w:b/>
                <w:sz w:val="28"/>
              </w:rPr>
              <w:t xml:space="preserve">Ивана </w:t>
            </w:r>
            <w:r w:rsidRPr="00DE005C">
              <w:rPr>
                <w:b/>
                <w:sz w:val="28"/>
                <w:lang w:val="en-US"/>
              </w:rPr>
              <w:t>III</w:t>
            </w:r>
            <w:r w:rsidRPr="00DE005C">
              <w:rPr>
                <w:b/>
                <w:sz w:val="28"/>
              </w:rPr>
              <w:t xml:space="preserve"> Васильевича</w:t>
            </w:r>
            <w:r>
              <w:rPr>
                <w:sz w:val="28"/>
              </w:rPr>
              <w:t xml:space="preserve"> (1440-</w:t>
            </w:r>
            <w:r w:rsidRPr="00E21143">
              <w:rPr>
                <w:sz w:val="28"/>
              </w:rPr>
              <w:t>1505), Великого князя московского.</w:t>
            </w:r>
          </w:p>
        </w:tc>
      </w:tr>
      <w:tr w:rsidR="00A00DC9" w:rsidRPr="00E21143" w:rsidTr="00F55079">
        <w:tc>
          <w:tcPr>
            <w:tcW w:w="1752" w:type="dxa"/>
          </w:tcPr>
          <w:p w:rsidR="00A00DC9" w:rsidRPr="00E21143" w:rsidRDefault="00A00DC9" w:rsidP="003D4FAF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E21143"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8076" w:type="dxa"/>
          </w:tcPr>
          <w:p w:rsidR="00A00DC9" w:rsidRPr="00E21143" w:rsidRDefault="00A00DC9" w:rsidP="003D4FAF">
            <w:pPr>
              <w:tabs>
                <w:tab w:val="num" w:pos="1080"/>
                <w:tab w:val="num" w:pos="1440"/>
              </w:tabs>
              <w:ind w:left="72"/>
              <w:jc w:val="both"/>
              <w:rPr>
                <w:sz w:val="28"/>
              </w:rPr>
            </w:pPr>
            <w:r w:rsidRPr="00DE005C">
              <w:rPr>
                <w:b/>
                <w:sz w:val="28"/>
              </w:rPr>
              <w:t>240 лет</w:t>
            </w:r>
            <w:r w:rsidRPr="00E21143">
              <w:rPr>
                <w:sz w:val="28"/>
              </w:rPr>
              <w:t xml:space="preserve"> со дня рождения </w:t>
            </w:r>
            <w:r w:rsidRPr="00DE005C">
              <w:rPr>
                <w:b/>
                <w:sz w:val="28"/>
              </w:rPr>
              <w:t>Андре Мари Ампера</w:t>
            </w:r>
            <w:r>
              <w:rPr>
                <w:sz w:val="28"/>
              </w:rPr>
              <w:t xml:space="preserve"> (1775-</w:t>
            </w:r>
            <w:r w:rsidRPr="00E21143">
              <w:rPr>
                <w:sz w:val="28"/>
              </w:rPr>
              <w:t>1836),  французского физика, математика, химика.</w:t>
            </w:r>
          </w:p>
        </w:tc>
      </w:tr>
      <w:tr w:rsidR="00A00DC9" w:rsidRPr="00626D55" w:rsidTr="00F55079">
        <w:tc>
          <w:tcPr>
            <w:tcW w:w="1752" w:type="dxa"/>
          </w:tcPr>
          <w:p w:rsidR="00A00DC9" w:rsidRPr="00E21143" w:rsidRDefault="00A00DC9" w:rsidP="003D4FAF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E21143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8076" w:type="dxa"/>
          </w:tcPr>
          <w:p w:rsidR="00A00DC9" w:rsidRPr="00E21143" w:rsidRDefault="00A00DC9" w:rsidP="003D4FAF">
            <w:pPr>
              <w:tabs>
                <w:tab w:val="num" w:pos="1080"/>
                <w:tab w:val="num" w:pos="1440"/>
              </w:tabs>
              <w:ind w:left="72"/>
              <w:jc w:val="both"/>
              <w:rPr>
                <w:sz w:val="28"/>
              </w:rPr>
            </w:pPr>
            <w:r w:rsidRPr="00DE005C">
              <w:rPr>
                <w:b/>
                <w:sz w:val="28"/>
              </w:rPr>
              <w:t>260 лет</w:t>
            </w:r>
            <w:r>
              <w:rPr>
                <w:b/>
                <w:sz w:val="28"/>
              </w:rPr>
              <w:t xml:space="preserve"> </w:t>
            </w:r>
            <w:r w:rsidRPr="00E21143">
              <w:rPr>
                <w:sz w:val="28"/>
              </w:rPr>
              <w:t xml:space="preserve">со дня основания </w:t>
            </w:r>
            <w:r w:rsidRPr="00DE005C">
              <w:rPr>
                <w:b/>
                <w:sz w:val="28"/>
              </w:rPr>
              <w:t xml:space="preserve">Московского государственного университета имени М.В. Ломоносова </w:t>
            </w:r>
            <w:r>
              <w:rPr>
                <w:b/>
                <w:sz w:val="28"/>
              </w:rPr>
              <w:t>(</w:t>
            </w:r>
            <w:r w:rsidRPr="00DE005C">
              <w:rPr>
                <w:sz w:val="28"/>
              </w:rPr>
              <w:t>1755</w:t>
            </w:r>
            <w:r>
              <w:rPr>
                <w:sz w:val="28"/>
              </w:rPr>
              <w:t>)</w:t>
            </w:r>
            <w:r w:rsidRPr="00DE005C">
              <w:rPr>
                <w:sz w:val="28"/>
              </w:rPr>
              <w:t>.</w:t>
            </w:r>
          </w:p>
        </w:tc>
      </w:tr>
      <w:tr w:rsidR="00A00DC9" w:rsidRPr="0086544B" w:rsidTr="00F55079">
        <w:tc>
          <w:tcPr>
            <w:tcW w:w="1752" w:type="dxa"/>
          </w:tcPr>
          <w:p w:rsidR="00A00DC9" w:rsidRPr="00D77A13" w:rsidRDefault="00A00DC9" w:rsidP="003D4FAF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D77A13">
              <w:rPr>
                <w:b/>
                <w:sz w:val="28"/>
                <w:szCs w:val="28"/>
              </w:rPr>
              <w:t>28 января</w:t>
            </w:r>
          </w:p>
        </w:tc>
        <w:tc>
          <w:tcPr>
            <w:tcW w:w="8076" w:type="dxa"/>
          </w:tcPr>
          <w:p w:rsidR="00A00DC9" w:rsidRPr="00D77A13" w:rsidRDefault="00A00DC9" w:rsidP="003D4FAF">
            <w:pPr>
              <w:tabs>
                <w:tab w:val="num" w:pos="1080"/>
                <w:tab w:val="num" w:pos="1440"/>
              </w:tabs>
              <w:ind w:left="72"/>
              <w:jc w:val="both"/>
              <w:rPr>
                <w:sz w:val="28"/>
              </w:rPr>
            </w:pPr>
            <w:r w:rsidRPr="00D77A13">
              <w:rPr>
                <w:b/>
                <w:sz w:val="28"/>
              </w:rPr>
              <w:t>195 лет</w:t>
            </w:r>
            <w:r w:rsidRPr="00D77A13">
              <w:rPr>
                <w:sz w:val="28"/>
              </w:rPr>
              <w:t xml:space="preserve"> со времени открытия </w:t>
            </w:r>
            <w:r w:rsidRPr="00D77A13">
              <w:rPr>
                <w:b/>
                <w:sz w:val="28"/>
              </w:rPr>
              <w:t>Антарктиды</w:t>
            </w:r>
            <w:r w:rsidRPr="00D77A13">
              <w:rPr>
                <w:sz w:val="28"/>
              </w:rPr>
              <w:t xml:space="preserve"> (1820).</w:t>
            </w:r>
          </w:p>
        </w:tc>
      </w:tr>
      <w:tr w:rsidR="00A00DC9" w:rsidRPr="00626D55" w:rsidTr="00F55079">
        <w:tc>
          <w:tcPr>
            <w:tcW w:w="1752" w:type="dxa"/>
          </w:tcPr>
          <w:p w:rsidR="00A00DC9" w:rsidRPr="00E21143" w:rsidRDefault="00A00DC9" w:rsidP="003D4FAF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E21143">
              <w:rPr>
                <w:b/>
                <w:sz w:val="28"/>
                <w:szCs w:val="28"/>
              </w:rPr>
              <w:t>29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8076" w:type="dxa"/>
          </w:tcPr>
          <w:p w:rsidR="00A00DC9" w:rsidRPr="00E21143" w:rsidRDefault="00A00DC9" w:rsidP="00E21143">
            <w:pPr>
              <w:tabs>
                <w:tab w:val="num" w:pos="1080"/>
                <w:tab w:val="num" w:pos="1440"/>
              </w:tabs>
              <w:ind w:left="72"/>
              <w:jc w:val="both"/>
              <w:rPr>
                <w:sz w:val="28"/>
              </w:rPr>
            </w:pPr>
            <w:r w:rsidRPr="009E235F">
              <w:rPr>
                <w:b/>
                <w:sz w:val="28"/>
              </w:rPr>
              <w:t>155 лет</w:t>
            </w:r>
            <w:r w:rsidRPr="00E21143">
              <w:rPr>
                <w:sz w:val="28"/>
              </w:rPr>
              <w:t xml:space="preserve"> со дня рождения </w:t>
            </w:r>
            <w:r w:rsidRPr="009E235F">
              <w:rPr>
                <w:b/>
                <w:sz w:val="28"/>
              </w:rPr>
              <w:t>Антона Павловича Чехова</w:t>
            </w:r>
            <w:r w:rsidRPr="00E21143">
              <w:rPr>
                <w:sz w:val="28"/>
              </w:rPr>
              <w:t xml:space="preserve"> (1860–1904),  писателя.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E21143" w:rsidRDefault="00A00DC9" w:rsidP="003F606F">
            <w:pPr>
              <w:tabs>
                <w:tab w:val="num" w:pos="1440"/>
              </w:tabs>
              <w:ind w:left="72" w:firstLine="1805"/>
              <w:jc w:val="both"/>
              <w:rPr>
                <w:i/>
                <w:sz w:val="28"/>
              </w:rPr>
            </w:pPr>
            <w:r w:rsidRPr="00E21143">
              <w:rPr>
                <w:i/>
                <w:sz w:val="28"/>
              </w:rPr>
              <w:t>Чехов А.П..: литературная викторина // Литературный коктейль. – Мн., 2002. – С. 83-90.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E21143" w:rsidRDefault="00A00DC9" w:rsidP="003F606F">
            <w:pPr>
              <w:tabs>
                <w:tab w:val="num" w:pos="1440"/>
              </w:tabs>
              <w:ind w:left="72" w:firstLine="1805"/>
              <w:jc w:val="both"/>
              <w:rPr>
                <w:i/>
                <w:sz w:val="28"/>
              </w:rPr>
            </w:pPr>
            <w:r w:rsidRPr="00E21143">
              <w:rPr>
                <w:i/>
                <w:sz w:val="28"/>
              </w:rPr>
              <w:t>Барчева, Т. Ф. Счастливое Мелихово: сценарий литературного вечера, посвященного А.П. Чехову / Т. Ф. Барчева // Читаем, учимся, играем. – 2009. – №10. – С. 44-51.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E21143" w:rsidRDefault="00A00DC9" w:rsidP="003F606F">
            <w:pPr>
              <w:tabs>
                <w:tab w:val="num" w:pos="1440"/>
              </w:tabs>
              <w:ind w:left="72" w:firstLine="1805"/>
              <w:jc w:val="both"/>
              <w:rPr>
                <w:i/>
                <w:sz w:val="28"/>
              </w:rPr>
            </w:pPr>
            <w:r w:rsidRPr="00E21143">
              <w:rPr>
                <w:i/>
                <w:sz w:val="28"/>
              </w:rPr>
              <w:t>Бычкова, Ю. А. Квартет знаменитых:  А. П.Чехов / Ю.А. Бычков // Читаем, учимся, играем. – 2004. – №10. – С. 22-31.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E21143" w:rsidRDefault="00A00DC9" w:rsidP="003F606F">
            <w:pPr>
              <w:tabs>
                <w:tab w:val="num" w:pos="1440"/>
              </w:tabs>
              <w:ind w:left="72" w:firstLine="1805"/>
              <w:jc w:val="both"/>
              <w:rPr>
                <w:i/>
                <w:sz w:val="28"/>
              </w:rPr>
            </w:pPr>
            <w:r w:rsidRPr="00E21143">
              <w:rPr>
                <w:i/>
                <w:sz w:val="28"/>
              </w:rPr>
              <w:t>Вакула, М. Г. «Чехов – это Пушкин в прозе» / М. Г. Вакула // Читаем, учимся, играем. – 2014. – №4. – С.9-14.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E21143" w:rsidRDefault="00A00DC9" w:rsidP="003F606F">
            <w:pPr>
              <w:tabs>
                <w:tab w:val="num" w:pos="1440"/>
              </w:tabs>
              <w:ind w:left="72" w:firstLine="1805"/>
              <w:jc w:val="both"/>
              <w:rPr>
                <w:i/>
                <w:sz w:val="28"/>
              </w:rPr>
            </w:pPr>
            <w:r w:rsidRPr="00E21143">
              <w:rPr>
                <w:i/>
                <w:sz w:val="28"/>
              </w:rPr>
              <w:t>Воробьёва, Н. Н. С Чеховым – на Сахалин / Н. Н. Воробьёва // Читаем, учимся, играем. – 2010. – №6. – С. 58-60.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E21143" w:rsidRDefault="00A00DC9" w:rsidP="003F606F">
            <w:pPr>
              <w:tabs>
                <w:tab w:val="num" w:pos="1440"/>
              </w:tabs>
              <w:ind w:left="72" w:firstLine="1805"/>
              <w:jc w:val="both"/>
              <w:rPr>
                <w:i/>
                <w:sz w:val="28"/>
              </w:rPr>
            </w:pPr>
            <w:r w:rsidRPr="00E21143">
              <w:rPr>
                <w:i/>
                <w:sz w:val="28"/>
              </w:rPr>
              <w:t>Макарова, Б. А. Великий насмешник: [А. П. Чехов] / Б. А.Макарова // Читаем, учимся, играем. – 2009. –  №11. – С. 23-29.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E21143" w:rsidRDefault="00A00DC9" w:rsidP="003F606F">
            <w:pPr>
              <w:tabs>
                <w:tab w:val="num" w:pos="1440"/>
              </w:tabs>
              <w:ind w:left="72" w:firstLine="1805"/>
              <w:jc w:val="both"/>
              <w:rPr>
                <w:i/>
                <w:sz w:val="28"/>
              </w:rPr>
            </w:pPr>
            <w:r w:rsidRPr="00E21143">
              <w:rPr>
                <w:i/>
                <w:sz w:val="28"/>
              </w:rPr>
              <w:t>Неволина, И. Л. Пестрые рассказы: литературный турнир по юмористическим рассказам А.П.Чехова для учащихся 7-11кл. / И. Л. Неволина // Читаем, учимся, играем. – 2007. – № 8. – С. 75-76.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E21143" w:rsidRDefault="00A00DC9" w:rsidP="003F606F">
            <w:pPr>
              <w:tabs>
                <w:tab w:val="num" w:pos="1440"/>
              </w:tabs>
              <w:ind w:left="72" w:firstLine="1805"/>
              <w:jc w:val="both"/>
              <w:rPr>
                <w:i/>
                <w:sz w:val="28"/>
              </w:rPr>
            </w:pPr>
            <w:r w:rsidRPr="00E21143">
              <w:rPr>
                <w:i/>
                <w:sz w:val="28"/>
              </w:rPr>
              <w:t>Носыркина, О. Н. Доктор Чехов: литературно-музыкальный вечер, посвященный творчеству А.П. Чехову / О. Н. Носыркина // Читаем, учимся, играем. – 2010. – №5. – С. 90-94.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E21143" w:rsidRDefault="00A00DC9" w:rsidP="003F606F">
            <w:pPr>
              <w:tabs>
                <w:tab w:val="num" w:pos="1440"/>
              </w:tabs>
              <w:ind w:left="72" w:firstLine="1805"/>
              <w:jc w:val="both"/>
              <w:rPr>
                <w:i/>
                <w:sz w:val="28"/>
              </w:rPr>
            </w:pPr>
            <w:r w:rsidRPr="00E21143">
              <w:rPr>
                <w:i/>
                <w:sz w:val="28"/>
              </w:rPr>
              <w:t>Побединская, Л. А. Небо в алмазах или играем Чехова  // Слово и судьба / Л. А. Побединская. – М., 2000. – С. 33-46.</w:t>
            </w:r>
          </w:p>
        </w:tc>
      </w:tr>
      <w:tr w:rsidR="00A00DC9" w:rsidRPr="00626D55" w:rsidTr="00F55079">
        <w:tc>
          <w:tcPr>
            <w:tcW w:w="1752" w:type="dxa"/>
          </w:tcPr>
          <w:p w:rsidR="00A00DC9" w:rsidRPr="00E21143" w:rsidRDefault="00A00DC9" w:rsidP="003D4FAF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E21143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8076" w:type="dxa"/>
          </w:tcPr>
          <w:p w:rsidR="00A00DC9" w:rsidRPr="00E21143" w:rsidRDefault="00A00DC9" w:rsidP="00E21143">
            <w:pPr>
              <w:tabs>
                <w:tab w:val="num" w:pos="1440"/>
              </w:tabs>
              <w:ind w:left="72"/>
              <w:jc w:val="both"/>
              <w:rPr>
                <w:sz w:val="28"/>
              </w:rPr>
            </w:pPr>
            <w:r w:rsidRPr="009E235F">
              <w:rPr>
                <w:b/>
                <w:sz w:val="28"/>
              </w:rPr>
              <w:t>115 лет</w:t>
            </w:r>
            <w:r w:rsidRPr="00E21143">
              <w:rPr>
                <w:sz w:val="28"/>
              </w:rPr>
              <w:t xml:space="preserve"> со дня рождения </w:t>
            </w:r>
            <w:r w:rsidRPr="009E235F">
              <w:rPr>
                <w:b/>
                <w:sz w:val="28"/>
              </w:rPr>
              <w:t>Исаака Осиповича Дунаевского</w:t>
            </w:r>
            <w:r w:rsidRPr="00E21143">
              <w:rPr>
                <w:sz w:val="28"/>
              </w:rPr>
              <w:t>(1900-1955), советский композитора.</w:t>
            </w:r>
          </w:p>
        </w:tc>
      </w:tr>
      <w:tr w:rsidR="00A00DC9" w:rsidRPr="00626D55" w:rsidTr="00F55079">
        <w:tc>
          <w:tcPr>
            <w:tcW w:w="1752" w:type="dxa"/>
          </w:tcPr>
          <w:p w:rsidR="00A00DC9" w:rsidRPr="00E21143" w:rsidRDefault="00A00DC9" w:rsidP="003D4FAF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E21143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8076" w:type="dxa"/>
          </w:tcPr>
          <w:p w:rsidR="00A00DC9" w:rsidRPr="00E21143" w:rsidRDefault="00A00DC9" w:rsidP="00E21143">
            <w:pPr>
              <w:tabs>
                <w:tab w:val="num" w:pos="1440"/>
              </w:tabs>
              <w:ind w:left="72"/>
              <w:jc w:val="both"/>
              <w:rPr>
                <w:sz w:val="28"/>
              </w:rPr>
            </w:pPr>
            <w:r w:rsidRPr="009E235F">
              <w:rPr>
                <w:b/>
                <w:sz w:val="28"/>
              </w:rPr>
              <w:t>90 лет</w:t>
            </w:r>
            <w:r w:rsidRPr="00E21143">
              <w:rPr>
                <w:sz w:val="28"/>
              </w:rPr>
              <w:t xml:space="preserve"> со дня рождения </w:t>
            </w:r>
            <w:r w:rsidRPr="009E235F">
              <w:rPr>
                <w:b/>
                <w:sz w:val="28"/>
              </w:rPr>
              <w:t>Анатолия Николаевича Ванеева</w:t>
            </w:r>
            <w:r w:rsidRPr="00E21143">
              <w:rPr>
                <w:sz w:val="28"/>
              </w:rPr>
              <w:t xml:space="preserve"> (1925), русского библиотековеда.</w:t>
            </w:r>
          </w:p>
        </w:tc>
      </w:tr>
      <w:tr w:rsidR="00A00DC9" w:rsidRPr="00626D55" w:rsidTr="00F55079">
        <w:tc>
          <w:tcPr>
            <w:tcW w:w="1752" w:type="dxa"/>
          </w:tcPr>
          <w:p w:rsidR="00A00DC9" w:rsidRPr="00E21143" w:rsidRDefault="00A00DC9" w:rsidP="003D4FAF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E21143">
              <w:rPr>
                <w:b/>
                <w:sz w:val="28"/>
                <w:szCs w:val="28"/>
              </w:rPr>
              <w:t>31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8076" w:type="dxa"/>
          </w:tcPr>
          <w:p w:rsidR="00A00DC9" w:rsidRPr="00E21143" w:rsidRDefault="00A00DC9" w:rsidP="00E21143">
            <w:pPr>
              <w:tabs>
                <w:tab w:val="num" w:pos="1440"/>
              </w:tabs>
              <w:ind w:left="72"/>
              <w:jc w:val="both"/>
              <w:rPr>
                <w:sz w:val="28"/>
              </w:rPr>
            </w:pPr>
            <w:r w:rsidRPr="009E235F">
              <w:rPr>
                <w:b/>
                <w:sz w:val="28"/>
              </w:rPr>
              <w:t>110 лет</w:t>
            </w:r>
            <w:r w:rsidRPr="00E21143">
              <w:rPr>
                <w:sz w:val="28"/>
              </w:rPr>
              <w:t xml:space="preserve"> со дня рождения </w:t>
            </w:r>
            <w:r w:rsidRPr="009E235F">
              <w:rPr>
                <w:b/>
                <w:sz w:val="28"/>
              </w:rPr>
              <w:t>Джона О’Хара</w:t>
            </w:r>
            <w:r>
              <w:rPr>
                <w:sz w:val="28"/>
              </w:rPr>
              <w:t xml:space="preserve"> (1905-</w:t>
            </w:r>
            <w:r w:rsidRPr="00E21143">
              <w:rPr>
                <w:sz w:val="28"/>
              </w:rPr>
              <w:t>1970), американского писателя.</w:t>
            </w:r>
          </w:p>
        </w:tc>
      </w:tr>
    </w:tbl>
    <w:p w:rsidR="00A00DC9" w:rsidRDefault="00A00DC9" w:rsidP="0045222D">
      <w:pPr>
        <w:pStyle w:val="NormalWeb"/>
        <w:tabs>
          <w:tab w:val="left" w:pos="7920"/>
        </w:tabs>
      </w:pPr>
    </w:p>
    <w:p w:rsidR="00A00DC9" w:rsidRDefault="00A00DC9" w:rsidP="0045222D">
      <w:pPr>
        <w:pStyle w:val="NormalWeb"/>
        <w:tabs>
          <w:tab w:val="left" w:pos="7920"/>
        </w:tabs>
      </w:pPr>
      <w:r>
        <w:rPr>
          <w:noProof/>
        </w:rPr>
        <w:pict>
          <v:shape id="_x0000_s1042" type="#_x0000_t75" style="position:absolute;margin-left:171pt;margin-top:1.05pt;width:149.4pt;height:41.45pt;z-index:-251638784">
            <v:imagedata r:id="rId12" o:title=""/>
          </v:shape>
        </w:pict>
      </w:r>
    </w:p>
    <w:p w:rsidR="00A00DC9" w:rsidRDefault="00A00DC9" w:rsidP="0045222D">
      <w:pPr>
        <w:pStyle w:val="NormalWeb"/>
        <w:tabs>
          <w:tab w:val="left" w:pos="7920"/>
        </w:tabs>
      </w:pPr>
    </w:p>
    <w:p w:rsidR="00A00DC9" w:rsidRDefault="00A00DC9" w:rsidP="0045222D">
      <w:pPr>
        <w:pStyle w:val="NormalWeb"/>
        <w:tabs>
          <w:tab w:val="left" w:pos="7920"/>
        </w:tabs>
      </w:pPr>
    </w:p>
    <w:p w:rsidR="00A00DC9" w:rsidRDefault="00A00DC9" w:rsidP="0045222D">
      <w:pPr>
        <w:pStyle w:val="NormalWeb"/>
        <w:tabs>
          <w:tab w:val="left" w:pos="7920"/>
        </w:tabs>
      </w:pPr>
    </w:p>
    <w:p w:rsidR="00A00DC9" w:rsidRDefault="00A00DC9" w:rsidP="0045222D">
      <w:pPr>
        <w:pStyle w:val="NormalWeb"/>
        <w:tabs>
          <w:tab w:val="left" w:pos="7920"/>
        </w:tabs>
      </w:pPr>
    </w:p>
    <w:p w:rsidR="00A00DC9" w:rsidRDefault="00A00DC9" w:rsidP="0045222D">
      <w:pPr>
        <w:pStyle w:val="NormalWeb"/>
        <w:tabs>
          <w:tab w:val="left" w:pos="7920"/>
        </w:tabs>
      </w:pPr>
    </w:p>
    <w:p w:rsidR="00A00DC9" w:rsidRDefault="00A00DC9" w:rsidP="0045222D">
      <w:pPr>
        <w:pStyle w:val="NormalWeb"/>
        <w:tabs>
          <w:tab w:val="left" w:pos="7920"/>
        </w:tabs>
      </w:pPr>
      <w:r>
        <w:rPr>
          <w:noProof/>
        </w:rPr>
        <w:pict>
          <v:shape id="_x0000_s1043" type="#_x0000_t75" style="position:absolute;margin-left:7.45pt;margin-top:14.35pt;width:135.75pt;height:125pt;z-index:-251685888">
            <v:imagedata r:id="rId15" o:title=""/>
          </v:shape>
        </w:pict>
      </w:r>
    </w:p>
    <w:p w:rsidR="00A00DC9" w:rsidRPr="0045222D" w:rsidRDefault="00A00DC9" w:rsidP="0045222D">
      <w:pPr>
        <w:pStyle w:val="NormalWeb"/>
        <w:tabs>
          <w:tab w:val="left" w:pos="7920"/>
        </w:tabs>
      </w:pPr>
      <w:r>
        <w:rPr>
          <w:noProof/>
        </w:rPr>
        <w:pict>
          <v:shape id="_x0000_s1044" type="#_x0000_t144" style="position:absolute;margin-left:336.05pt;margin-top:25.65pt;width:118.5pt;height:41.25pt;z-index:-251686912" fillcolor="#0070c0">
            <v:stroke r:id="rId7" o:title=""/>
            <v:shadow color="#868686"/>
            <v:textpath style="font-family:&quot;Monotype Corsiva&quot;;font-weight:bold" fitshape="t" trim="t" string="февраль"/>
          </v:shape>
        </w:pict>
      </w:r>
    </w:p>
    <w:p w:rsidR="00A00DC9" w:rsidRPr="006472DC" w:rsidRDefault="00A00DC9" w:rsidP="00DF66DE">
      <w:pPr>
        <w:tabs>
          <w:tab w:val="num" w:pos="1440"/>
        </w:tabs>
        <w:ind w:left="900" w:firstLine="360"/>
        <w:jc w:val="both"/>
        <w:rPr>
          <w:i/>
          <w:sz w:val="28"/>
        </w:rPr>
      </w:pPr>
    </w:p>
    <w:p w:rsidR="00A00DC9" w:rsidRDefault="00A00DC9" w:rsidP="00DF66DE">
      <w:pPr>
        <w:tabs>
          <w:tab w:val="num" w:pos="1440"/>
        </w:tabs>
        <w:ind w:left="900" w:hanging="240"/>
        <w:jc w:val="both"/>
        <w:rPr>
          <w:color w:val="FF0000"/>
          <w:sz w:val="28"/>
        </w:rPr>
      </w:pPr>
    </w:p>
    <w:p w:rsidR="00A00DC9" w:rsidRDefault="00A00DC9" w:rsidP="009857F0">
      <w:pPr>
        <w:tabs>
          <w:tab w:val="num" w:pos="1440"/>
        </w:tabs>
        <w:ind w:left="900" w:hanging="240"/>
        <w:jc w:val="right"/>
        <w:rPr>
          <w:color w:val="FF0000"/>
          <w:sz w:val="28"/>
        </w:rPr>
      </w:pPr>
    </w:p>
    <w:p w:rsidR="00A00DC9" w:rsidRPr="009857F0" w:rsidRDefault="00A00DC9" w:rsidP="009857F0">
      <w:pPr>
        <w:tabs>
          <w:tab w:val="num" w:pos="1440"/>
        </w:tabs>
        <w:ind w:left="900" w:hanging="240"/>
        <w:jc w:val="right"/>
        <w:rPr>
          <w:b/>
          <w:i/>
          <w:sz w:val="28"/>
        </w:rPr>
      </w:pPr>
      <w:r w:rsidRPr="009857F0">
        <w:rPr>
          <w:b/>
          <w:i/>
          <w:sz w:val="28"/>
        </w:rPr>
        <w:t>Пусть опрокинет статуи война,</w:t>
      </w:r>
    </w:p>
    <w:p w:rsidR="00A00DC9" w:rsidRPr="009857F0" w:rsidRDefault="00A00DC9" w:rsidP="009857F0">
      <w:pPr>
        <w:tabs>
          <w:tab w:val="num" w:pos="1440"/>
        </w:tabs>
        <w:ind w:left="900" w:hanging="240"/>
        <w:jc w:val="right"/>
        <w:rPr>
          <w:b/>
          <w:i/>
          <w:sz w:val="28"/>
        </w:rPr>
      </w:pPr>
      <w:r w:rsidRPr="009857F0">
        <w:rPr>
          <w:b/>
          <w:i/>
          <w:sz w:val="28"/>
        </w:rPr>
        <w:t>Мятеж развеет каменщиков труд,</w:t>
      </w:r>
    </w:p>
    <w:p w:rsidR="00A00DC9" w:rsidRPr="009857F0" w:rsidRDefault="00A00DC9" w:rsidP="009857F0">
      <w:pPr>
        <w:tabs>
          <w:tab w:val="num" w:pos="1440"/>
        </w:tabs>
        <w:ind w:left="900" w:hanging="240"/>
        <w:jc w:val="right"/>
        <w:rPr>
          <w:b/>
          <w:i/>
          <w:sz w:val="28"/>
        </w:rPr>
      </w:pPr>
      <w:r w:rsidRPr="009857F0">
        <w:rPr>
          <w:b/>
          <w:i/>
          <w:sz w:val="28"/>
        </w:rPr>
        <w:t>Но врезанные в память письмена</w:t>
      </w:r>
    </w:p>
    <w:p w:rsidR="00A00DC9" w:rsidRPr="009857F0" w:rsidRDefault="00A00DC9" w:rsidP="009857F0">
      <w:pPr>
        <w:tabs>
          <w:tab w:val="num" w:pos="1440"/>
        </w:tabs>
        <w:ind w:left="900" w:hanging="240"/>
        <w:jc w:val="right"/>
        <w:rPr>
          <w:b/>
          <w:i/>
          <w:sz w:val="28"/>
        </w:rPr>
      </w:pPr>
      <w:r w:rsidRPr="009857F0">
        <w:rPr>
          <w:b/>
          <w:i/>
          <w:sz w:val="28"/>
        </w:rPr>
        <w:t>Бегущие столетья не сотрут.</w:t>
      </w:r>
    </w:p>
    <w:p w:rsidR="00A00DC9" w:rsidRPr="009857F0" w:rsidRDefault="00A00DC9" w:rsidP="009857F0">
      <w:pPr>
        <w:tabs>
          <w:tab w:val="num" w:pos="1440"/>
        </w:tabs>
        <w:ind w:left="900" w:hanging="240"/>
        <w:jc w:val="right"/>
        <w:rPr>
          <w:b/>
          <w:i/>
          <w:sz w:val="28"/>
        </w:rPr>
      </w:pPr>
      <w:r w:rsidRPr="009857F0">
        <w:rPr>
          <w:b/>
          <w:i/>
          <w:sz w:val="28"/>
        </w:rPr>
        <w:t>Шекспир</w:t>
      </w:r>
    </w:p>
    <w:p w:rsidR="00A00DC9" w:rsidRPr="009857F0" w:rsidRDefault="00A00DC9" w:rsidP="00DF66DE">
      <w:pPr>
        <w:tabs>
          <w:tab w:val="num" w:pos="1440"/>
        </w:tabs>
        <w:ind w:left="900" w:hanging="240"/>
        <w:jc w:val="both"/>
        <w:rPr>
          <w:i/>
          <w:sz w:val="28"/>
        </w:rPr>
      </w:pPr>
    </w:p>
    <w:p w:rsidR="00A00DC9" w:rsidRDefault="00A00DC9" w:rsidP="00DF66DE">
      <w:pPr>
        <w:tabs>
          <w:tab w:val="num" w:pos="1440"/>
        </w:tabs>
        <w:ind w:left="900" w:hanging="240"/>
        <w:jc w:val="both"/>
        <w:rPr>
          <w:color w:val="FF0000"/>
          <w:sz w:val="28"/>
        </w:rPr>
      </w:pPr>
    </w:p>
    <w:tbl>
      <w:tblPr>
        <w:tblW w:w="0" w:type="auto"/>
        <w:tblInd w:w="3227" w:type="dxa"/>
        <w:tblLook w:val="00A0"/>
      </w:tblPr>
      <w:tblGrid>
        <w:gridCol w:w="815"/>
        <w:gridCol w:w="5894"/>
      </w:tblGrid>
      <w:tr w:rsidR="00A00DC9" w:rsidTr="00AD1CBF">
        <w:tc>
          <w:tcPr>
            <w:tcW w:w="815" w:type="dxa"/>
          </w:tcPr>
          <w:p w:rsidR="00A00DC9" w:rsidRPr="00AD1CBF" w:rsidRDefault="00A00DC9" w:rsidP="00AD1CBF">
            <w:pPr>
              <w:pStyle w:val="NormalWeb"/>
              <w:jc w:val="center"/>
              <w:rPr>
                <w:b/>
              </w:rPr>
            </w:pPr>
            <w:r w:rsidRPr="00AD1CBF">
              <w:rPr>
                <w:b/>
              </w:rPr>
              <w:t>2</w:t>
            </w:r>
          </w:p>
        </w:tc>
        <w:tc>
          <w:tcPr>
            <w:tcW w:w="5894" w:type="dxa"/>
          </w:tcPr>
          <w:p w:rsidR="00A00DC9" w:rsidRPr="00AD1CBF" w:rsidRDefault="00A00DC9" w:rsidP="00AD1CBF">
            <w:pPr>
              <w:spacing w:before="100" w:beforeAutospacing="1" w:after="100" w:afterAutospacing="1"/>
              <w:ind w:left="360"/>
            </w:pPr>
            <w:r w:rsidRPr="00AD1CBF">
              <w:rPr>
                <w:rStyle w:val="stl-2"/>
              </w:rPr>
              <w:t>День разгрома немецко-фашист</w:t>
            </w:r>
            <w:r>
              <w:rPr>
                <w:rStyle w:val="stl-2"/>
              </w:rPr>
              <w:t>с</w:t>
            </w:r>
            <w:r w:rsidRPr="00AD1CBF">
              <w:rPr>
                <w:rStyle w:val="stl-2"/>
              </w:rPr>
              <w:t>ких войск под Сталинградом (1943</w:t>
            </w:r>
            <w:r>
              <w:rPr>
                <w:rStyle w:val="stl-2"/>
              </w:rPr>
              <w:t xml:space="preserve"> г.)</w:t>
            </w:r>
          </w:p>
        </w:tc>
      </w:tr>
      <w:tr w:rsidR="00A00DC9" w:rsidTr="00AD1CBF">
        <w:tc>
          <w:tcPr>
            <w:tcW w:w="815" w:type="dxa"/>
          </w:tcPr>
          <w:p w:rsidR="00A00DC9" w:rsidRPr="00AD1CBF" w:rsidRDefault="00A00DC9" w:rsidP="00AD1CBF">
            <w:pPr>
              <w:pStyle w:val="NormalWeb"/>
              <w:jc w:val="center"/>
              <w:rPr>
                <w:b/>
              </w:rPr>
            </w:pPr>
            <w:r w:rsidRPr="00AD1CBF">
              <w:rPr>
                <w:b/>
              </w:rPr>
              <w:t>8</w:t>
            </w:r>
          </w:p>
        </w:tc>
        <w:tc>
          <w:tcPr>
            <w:tcW w:w="5894" w:type="dxa"/>
          </w:tcPr>
          <w:p w:rsidR="00A00DC9" w:rsidRPr="00AD1CBF" w:rsidRDefault="00A00DC9" w:rsidP="00AD1CBF">
            <w:pPr>
              <w:spacing w:before="100" w:beforeAutospacing="1" w:after="100" w:afterAutospacing="1"/>
              <w:ind w:left="360"/>
            </w:pPr>
            <w:r w:rsidRPr="00AD1CBF">
              <w:rPr>
                <w:rStyle w:val="cl-p"/>
              </w:rPr>
              <w:t>День российской науки</w:t>
            </w:r>
          </w:p>
        </w:tc>
      </w:tr>
      <w:tr w:rsidR="00A00DC9" w:rsidTr="00AD1CBF">
        <w:tc>
          <w:tcPr>
            <w:tcW w:w="815" w:type="dxa"/>
          </w:tcPr>
          <w:p w:rsidR="00A00DC9" w:rsidRPr="00AD1CBF" w:rsidRDefault="00A00DC9" w:rsidP="00AD1CBF">
            <w:pPr>
              <w:pStyle w:val="NormalWeb"/>
              <w:jc w:val="center"/>
              <w:rPr>
                <w:b/>
              </w:rPr>
            </w:pPr>
            <w:r w:rsidRPr="00AD1CBF">
              <w:rPr>
                <w:b/>
              </w:rPr>
              <w:t>10</w:t>
            </w:r>
          </w:p>
        </w:tc>
        <w:tc>
          <w:tcPr>
            <w:tcW w:w="5894" w:type="dxa"/>
          </w:tcPr>
          <w:p w:rsidR="00A00DC9" w:rsidRPr="00AD1CBF" w:rsidRDefault="00A00DC9" w:rsidP="00AD1CBF">
            <w:pPr>
              <w:spacing w:before="100" w:beforeAutospacing="1" w:after="100" w:afterAutospacing="1"/>
              <w:ind w:left="360"/>
            </w:pPr>
            <w:r w:rsidRPr="00AD1CBF">
              <w:rPr>
                <w:rStyle w:val="cl-p"/>
              </w:rPr>
              <w:t xml:space="preserve">День дипломатического работника </w:t>
            </w:r>
          </w:p>
        </w:tc>
      </w:tr>
      <w:tr w:rsidR="00A00DC9" w:rsidTr="00AD1CBF">
        <w:tc>
          <w:tcPr>
            <w:tcW w:w="815" w:type="dxa"/>
          </w:tcPr>
          <w:p w:rsidR="00A00DC9" w:rsidRPr="00AD1CBF" w:rsidRDefault="00A00DC9" w:rsidP="00AD1CBF">
            <w:pPr>
              <w:pStyle w:val="NormalWeb"/>
              <w:jc w:val="center"/>
              <w:rPr>
                <w:b/>
              </w:rPr>
            </w:pPr>
            <w:r w:rsidRPr="00AD1CBF">
              <w:rPr>
                <w:b/>
              </w:rPr>
              <w:t>14</w:t>
            </w:r>
          </w:p>
        </w:tc>
        <w:tc>
          <w:tcPr>
            <w:tcW w:w="5894" w:type="dxa"/>
          </w:tcPr>
          <w:p w:rsidR="00A00DC9" w:rsidRPr="00AD1CBF" w:rsidRDefault="00A00DC9" w:rsidP="00AD1CBF">
            <w:pPr>
              <w:spacing w:before="100" w:beforeAutospacing="1" w:after="100" w:afterAutospacing="1"/>
              <w:ind w:left="360"/>
            </w:pPr>
            <w:r w:rsidRPr="00AD1CBF">
              <w:rPr>
                <w:rStyle w:val="cl-a"/>
              </w:rPr>
              <w:t>День всех влюбленных</w:t>
            </w:r>
          </w:p>
        </w:tc>
      </w:tr>
      <w:tr w:rsidR="00A00DC9" w:rsidTr="00AD1CBF">
        <w:tc>
          <w:tcPr>
            <w:tcW w:w="815" w:type="dxa"/>
          </w:tcPr>
          <w:p w:rsidR="00A00DC9" w:rsidRPr="00AD1CBF" w:rsidRDefault="00A00DC9" w:rsidP="00AD1CBF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894" w:type="dxa"/>
          </w:tcPr>
          <w:p w:rsidR="00A00DC9" w:rsidRPr="00AD1CBF" w:rsidRDefault="00A00DC9" w:rsidP="00AD1CBF">
            <w:pPr>
              <w:spacing w:before="100" w:beforeAutospacing="1" w:after="100" w:afterAutospacing="1"/>
              <w:ind w:left="360"/>
              <w:rPr>
                <w:rStyle w:val="cl-a"/>
              </w:rPr>
            </w:pPr>
            <w:r>
              <w:rPr>
                <w:rStyle w:val="cl-a"/>
              </w:rPr>
              <w:t>День памяти воинов-интернационалистов</w:t>
            </w:r>
          </w:p>
        </w:tc>
      </w:tr>
      <w:tr w:rsidR="00A00DC9" w:rsidTr="00AD1CBF">
        <w:tc>
          <w:tcPr>
            <w:tcW w:w="815" w:type="dxa"/>
          </w:tcPr>
          <w:p w:rsidR="00A00DC9" w:rsidRPr="00AD1CBF" w:rsidRDefault="00A00DC9" w:rsidP="00AD1CBF">
            <w:pPr>
              <w:pStyle w:val="NormalWeb"/>
              <w:jc w:val="center"/>
              <w:rPr>
                <w:b/>
              </w:rPr>
            </w:pPr>
            <w:r w:rsidRPr="00AD1CBF">
              <w:rPr>
                <w:b/>
              </w:rPr>
              <w:t>23</w:t>
            </w:r>
          </w:p>
        </w:tc>
        <w:tc>
          <w:tcPr>
            <w:tcW w:w="5894" w:type="dxa"/>
          </w:tcPr>
          <w:p w:rsidR="00A00DC9" w:rsidRPr="00AD1CBF" w:rsidRDefault="00A00DC9" w:rsidP="00AD1CBF">
            <w:pPr>
              <w:spacing w:before="100" w:beforeAutospacing="1" w:after="100" w:afterAutospacing="1"/>
              <w:ind w:left="360"/>
              <w:rPr>
                <w:rStyle w:val="Strong"/>
                <w:b w:val="0"/>
              </w:rPr>
            </w:pPr>
            <w:r w:rsidRPr="00AD1CBF">
              <w:rPr>
                <w:rStyle w:val="Strong"/>
                <w:b w:val="0"/>
                <w:bCs/>
              </w:rPr>
              <w:t>День Защитника Отечества</w:t>
            </w:r>
          </w:p>
        </w:tc>
      </w:tr>
    </w:tbl>
    <w:p w:rsidR="00A00DC9" w:rsidRDefault="00A00DC9" w:rsidP="00640AAA">
      <w:pPr>
        <w:pStyle w:val="NoSpacing"/>
        <w:rPr>
          <w:b/>
          <w:bCs/>
        </w:rPr>
      </w:pPr>
    </w:p>
    <w:p w:rsidR="00A00DC9" w:rsidRPr="004B687C" w:rsidRDefault="00A00DC9" w:rsidP="00996F95">
      <w:pPr>
        <w:pStyle w:val="NoSpacing"/>
        <w:jc w:val="center"/>
      </w:pPr>
    </w:p>
    <w:tbl>
      <w:tblPr>
        <w:tblW w:w="0" w:type="auto"/>
        <w:tblInd w:w="108" w:type="dxa"/>
        <w:tblLook w:val="01E0"/>
      </w:tblPr>
      <w:tblGrid>
        <w:gridCol w:w="1762"/>
        <w:gridCol w:w="8066"/>
      </w:tblGrid>
      <w:tr w:rsidR="00A00DC9" w:rsidRPr="00626D55" w:rsidTr="003F606F">
        <w:tc>
          <w:tcPr>
            <w:tcW w:w="1762" w:type="dxa"/>
          </w:tcPr>
          <w:p w:rsidR="00A00DC9" w:rsidRPr="00E21143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февраля</w:t>
            </w:r>
          </w:p>
        </w:tc>
        <w:tc>
          <w:tcPr>
            <w:tcW w:w="8066" w:type="dxa"/>
          </w:tcPr>
          <w:p w:rsidR="00A00DC9" w:rsidRPr="00CF6406" w:rsidRDefault="00A00DC9" w:rsidP="00CF6406">
            <w:pPr>
              <w:ind w:left="72"/>
              <w:jc w:val="both"/>
              <w:rPr>
                <w:sz w:val="28"/>
              </w:rPr>
            </w:pPr>
            <w:r w:rsidRPr="007019E3">
              <w:rPr>
                <w:b/>
                <w:sz w:val="28"/>
              </w:rPr>
              <w:t xml:space="preserve">70 лет </w:t>
            </w:r>
            <w:r w:rsidRPr="00CF6406">
              <w:rPr>
                <w:sz w:val="28"/>
              </w:rPr>
              <w:t xml:space="preserve">назад состоялась </w:t>
            </w:r>
            <w:r w:rsidRPr="007019E3">
              <w:rPr>
                <w:b/>
                <w:sz w:val="28"/>
              </w:rPr>
              <w:t>Крымская конференция</w:t>
            </w:r>
            <w:r w:rsidRPr="00CF6406">
              <w:rPr>
                <w:sz w:val="28"/>
              </w:rPr>
              <w:t xml:space="preserve"> руководителей стран антигитлеровской коалиции (1945).</w:t>
            </w:r>
          </w:p>
        </w:tc>
      </w:tr>
      <w:tr w:rsidR="00A00DC9" w:rsidRPr="00626D55" w:rsidTr="003F606F">
        <w:tc>
          <w:tcPr>
            <w:tcW w:w="1762" w:type="dxa"/>
          </w:tcPr>
          <w:p w:rsidR="00A00DC9" w:rsidRPr="00E21143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февраля</w:t>
            </w:r>
          </w:p>
        </w:tc>
        <w:tc>
          <w:tcPr>
            <w:tcW w:w="8066" w:type="dxa"/>
          </w:tcPr>
          <w:p w:rsidR="00A00DC9" w:rsidRPr="00CF6406" w:rsidRDefault="00A00DC9" w:rsidP="00CF6406">
            <w:pPr>
              <w:ind w:left="72"/>
              <w:jc w:val="both"/>
              <w:rPr>
                <w:sz w:val="28"/>
              </w:rPr>
            </w:pPr>
            <w:r w:rsidRPr="007019E3">
              <w:rPr>
                <w:b/>
                <w:sz w:val="28"/>
              </w:rPr>
              <w:t>115 ле</w:t>
            </w:r>
            <w:r w:rsidRPr="00CF6406">
              <w:rPr>
                <w:sz w:val="28"/>
              </w:rPr>
              <w:t xml:space="preserve">т со дня рождения </w:t>
            </w:r>
            <w:r w:rsidRPr="007019E3">
              <w:rPr>
                <w:b/>
                <w:sz w:val="28"/>
              </w:rPr>
              <w:t>Льва Васильевича Успенского</w:t>
            </w:r>
            <w:r>
              <w:rPr>
                <w:sz w:val="28"/>
              </w:rPr>
              <w:t xml:space="preserve"> (1900</w:t>
            </w:r>
            <w:r w:rsidRPr="00CF6406">
              <w:rPr>
                <w:sz w:val="28"/>
              </w:rPr>
              <w:t>-1978), писателя.</w:t>
            </w:r>
          </w:p>
        </w:tc>
      </w:tr>
      <w:tr w:rsidR="00A00DC9" w:rsidRPr="00626D55" w:rsidTr="003F606F">
        <w:tc>
          <w:tcPr>
            <w:tcW w:w="1762" w:type="dxa"/>
          </w:tcPr>
          <w:p w:rsidR="00A00DC9" w:rsidRPr="00E21143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февраля</w:t>
            </w:r>
          </w:p>
        </w:tc>
        <w:tc>
          <w:tcPr>
            <w:tcW w:w="8066" w:type="dxa"/>
          </w:tcPr>
          <w:p w:rsidR="00A00DC9" w:rsidRPr="00CF6406" w:rsidRDefault="00A00DC9" w:rsidP="00CF6406">
            <w:pPr>
              <w:ind w:left="72"/>
              <w:jc w:val="both"/>
              <w:rPr>
                <w:sz w:val="28"/>
              </w:rPr>
            </w:pPr>
            <w:r w:rsidRPr="007019E3">
              <w:rPr>
                <w:b/>
                <w:sz w:val="28"/>
              </w:rPr>
              <w:t>100 л</w:t>
            </w:r>
            <w:r w:rsidRPr="00CF6406">
              <w:rPr>
                <w:sz w:val="28"/>
              </w:rPr>
              <w:t xml:space="preserve">ет со дня рождения </w:t>
            </w:r>
            <w:r w:rsidRPr="007019E3">
              <w:rPr>
                <w:b/>
                <w:sz w:val="28"/>
              </w:rPr>
              <w:t xml:space="preserve">Бориса Леонидовича Андреева </w:t>
            </w:r>
            <w:r>
              <w:rPr>
                <w:sz w:val="28"/>
              </w:rPr>
              <w:t>(1915-</w:t>
            </w:r>
            <w:r w:rsidRPr="00CF6406">
              <w:rPr>
                <w:sz w:val="28"/>
              </w:rPr>
              <w:t xml:space="preserve">1982), советского актера. </w:t>
            </w:r>
          </w:p>
        </w:tc>
      </w:tr>
      <w:tr w:rsidR="00A00DC9" w:rsidRPr="00626D55" w:rsidTr="003F606F">
        <w:tc>
          <w:tcPr>
            <w:tcW w:w="1762" w:type="dxa"/>
          </w:tcPr>
          <w:p w:rsidR="00A00DC9" w:rsidRPr="00E21143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февраля</w:t>
            </w:r>
          </w:p>
        </w:tc>
        <w:tc>
          <w:tcPr>
            <w:tcW w:w="8066" w:type="dxa"/>
          </w:tcPr>
          <w:p w:rsidR="00A00DC9" w:rsidRPr="00CF6406" w:rsidRDefault="00A00DC9" w:rsidP="00CF6406">
            <w:pPr>
              <w:ind w:left="72"/>
              <w:jc w:val="both"/>
              <w:rPr>
                <w:sz w:val="28"/>
              </w:rPr>
            </w:pPr>
            <w:r w:rsidRPr="007019E3">
              <w:rPr>
                <w:b/>
                <w:sz w:val="28"/>
              </w:rPr>
              <w:t>125 лет</w:t>
            </w:r>
            <w:r w:rsidRPr="00CF6406">
              <w:rPr>
                <w:sz w:val="28"/>
              </w:rPr>
              <w:t xml:space="preserve">  со дня рождения </w:t>
            </w:r>
            <w:r w:rsidRPr="007019E3">
              <w:rPr>
                <w:b/>
                <w:sz w:val="28"/>
              </w:rPr>
              <w:t>Бориса Леонидовича Пастернака</w:t>
            </w:r>
            <w:r>
              <w:rPr>
                <w:sz w:val="28"/>
              </w:rPr>
              <w:t xml:space="preserve"> (1890-</w:t>
            </w:r>
            <w:r w:rsidRPr="00CF6406">
              <w:rPr>
                <w:sz w:val="28"/>
              </w:rPr>
              <w:t>1960), писателя, поэта,  переводчика.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CF6406" w:rsidRDefault="00A00DC9" w:rsidP="003F606F">
            <w:pPr>
              <w:ind w:left="72" w:firstLine="1805"/>
              <w:jc w:val="both"/>
              <w:rPr>
                <w:i/>
                <w:sz w:val="28"/>
              </w:rPr>
            </w:pPr>
            <w:r w:rsidRPr="00CF6406">
              <w:rPr>
                <w:i/>
                <w:sz w:val="28"/>
              </w:rPr>
              <w:t>Агапова, И. А. «И вся земля была его наследством…»: 115 лет со дня рождения Б.Л.Пастернака / И.А. Агапова // Читаем, учимся, играем. – 2004. –№11. – С. 49-53.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CF6406" w:rsidRDefault="00A00DC9" w:rsidP="003F606F">
            <w:pPr>
              <w:ind w:left="72" w:firstLine="1805"/>
              <w:jc w:val="both"/>
              <w:rPr>
                <w:i/>
                <w:sz w:val="28"/>
              </w:rPr>
            </w:pPr>
            <w:r w:rsidRPr="00CF6406">
              <w:rPr>
                <w:i/>
                <w:sz w:val="28"/>
              </w:rPr>
              <w:t xml:space="preserve">Кулешова, Н. В. Чтобы вовек твоя свеча во мне горела…: музыкально-творческая композиция, посвященная творчеству Б.Л. Пастернака //  Сценарии праздников, конкурсов, дискотек для студентов / Н. В. Кулешова. </w:t>
            </w:r>
            <w:r>
              <w:rPr>
                <w:i/>
                <w:sz w:val="28"/>
              </w:rPr>
              <w:t>– Ростов н/Д.., 2003. – С.123-</w:t>
            </w:r>
            <w:r w:rsidRPr="00CF6406">
              <w:rPr>
                <w:i/>
                <w:sz w:val="28"/>
              </w:rPr>
              <w:t>137.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CF6406" w:rsidRDefault="00A00DC9" w:rsidP="003F606F">
            <w:pPr>
              <w:ind w:left="72" w:firstLine="1805"/>
              <w:jc w:val="both"/>
              <w:rPr>
                <w:i/>
                <w:sz w:val="28"/>
              </w:rPr>
            </w:pPr>
            <w:r w:rsidRPr="00CF6406">
              <w:rPr>
                <w:i/>
                <w:sz w:val="28"/>
              </w:rPr>
              <w:t>Макарова, Б. А. Быть знаменитым некрасиво…: [Пастернак Б. Л.] / Б. А. Макарова // Читаем, учимся, играем. – 2009. –</w:t>
            </w:r>
            <w:r>
              <w:rPr>
                <w:i/>
                <w:sz w:val="28"/>
              </w:rPr>
              <w:t xml:space="preserve"> №12. – С. 4-</w:t>
            </w:r>
            <w:r w:rsidRPr="00CF6406">
              <w:rPr>
                <w:i/>
                <w:sz w:val="28"/>
              </w:rPr>
              <w:t>8.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CF6406" w:rsidRDefault="00A00DC9" w:rsidP="003F606F">
            <w:pPr>
              <w:ind w:left="72" w:firstLine="1805"/>
              <w:jc w:val="both"/>
              <w:rPr>
                <w:i/>
                <w:sz w:val="28"/>
              </w:rPr>
            </w:pPr>
            <w:r w:rsidRPr="00CF6406">
              <w:rPr>
                <w:i/>
                <w:sz w:val="28"/>
              </w:rPr>
              <w:t>Порядина М. Стихи поэта: посвящается творчеству Б. Л. Пастернака / М. Порядина. // Творческие вечера. – М., 2002. – С. 57-63.</w:t>
            </w:r>
          </w:p>
        </w:tc>
      </w:tr>
      <w:tr w:rsidR="00A00DC9" w:rsidRPr="00626D55" w:rsidTr="003F606F">
        <w:tc>
          <w:tcPr>
            <w:tcW w:w="1762" w:type="dxa"/>
          </w:tcPr>
          <w:p w:rsidR="00A00DC9" w:rsidRPr="00E21143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февраля</w:t>
            </w:r>
          </w:p>
        </w:tc>
        <w:tc>
          <w:tcPr>
            <w:tcW w:w="8066" w:type="dxa"/>
          </w:tcPr>
          <w:p w:rsidR="00A00DC9" w:rsidRPr="00CF6406" w:rsidRDefault="00A00DC9" w:rsidP="00B04D1C">
            <w:pPr>
              <w:ind w:left="72"/>
              <w:jc w:val="both"/>
              <w:rPr>
                <w:i/>
                <w:sz w:val="28"/>
              </w:rPr>
            </w:pPr>
            <w:r w:rsidRPr="007019E3">
              <w:rPr>
                <w:b/>
                <w:sz w:val="28"/>
              </w:rPr>
              <w:t>140 лет</w:t>
            </w:r>
            <w:r w:rsidRPr="00CF6406">
              <w:rPr>
                <w:sz w:val="28"/>
              </w:rPr>
              <w:t xml:space="preserve"> со дня рождения </w:t>
            </w:r>
            <w:r w:rsidRPr="007019E3">
              <w:rPr>
                <w:b/>
                <w:sz w:val="28"/>
              </w:rPr>
              <w:t>Василия Ивановича Качалова</w:t>
            </w:r>
            <w:r>
              <w:rPr>
                <w:sz w:val="28"/>
              </w:rPr>
              <w:t xml:space="preserve"> (1875-</w:t>
            </w:r>
            <w:r w:rsidRPr="00CF6406">
              <w:rPr>
                <w:sz w:val="28"/>
              </w:rPr>
              <w:t>1948), советского актера.</w:t>
            </w:r>
          </w:p>
        </w:tc>
      </w:tr>
      <w:tr w:rsidR="00A00DC9" w:rsidRPr="00626D55" w:rsidTr="003F606F">
        <w:tc>
          <w:tcPr>
            <w:tcW w:w="1762" w:type="dxa"/>
          </w:tcPr>
          <w:p w:rsidR="00A00DC9" w:rsidRPr="00E21143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февраля</w:t>
            </w:r>
          </w:p>
        </w:tc>
        <w:tc>
          <w:tcPr>
            <w:tcW w:w="8066" w:type="dxa"/>
          </w:tcPr>
          <w:p w:rsidR="00A00DC9" w:rsidRPr="00CF6406" w:rsidRDefault="00A00DC9" w:rsidP="00B04D1C">
            <w:pPr>
              <w:ind w:left="72"/>
              <w:jc w:val="both"/>
              <w:rPr>
                <w:i/>
                <w:sz w:val="28"/>
              </w:rPr>
            </w:pPr>
            <w:r w:rsidRPr="007019E3">
              <w:rPr>
                <w:b/>
                <w:sz w:val="28"/>
              </w:rPr>
              <w:t>175 лет</w:t>
            </w:r>
            <w:r w:rsidRPr="00CF6406">
              <w:rPr>
                <w:sz w:val="28"/>
              </w:rPr>
              <w:t xml:space="preserve"> со </w:t>
            </w:r>
            <w:r>
              <w:rPr>
                <w:sz w:val="28"/>
              </w:rPr>
              <w:t xml:space="preserve">дня рождения </w:t>
            </w:r>
            <w:r w:rsidRPr="007019E3">
              <w:rPr>
                <w:b/>
                <w:sz w:val="28"/>
              </w:rPr>
              <w:t>Клода Моне</w:t>
            </w:r>
            <w:r>
              <w:rPr>
                <w:sz w:val="28"/>
              </w:rPr>
              <w:t xml:space="preserve"> (1840-</w:t>
            </w:r>
            <w:r w:rsidRPr="00CF6406">
              <w:rPr>
                <w:sz w:val="28"/>
              </w:rPr>
              <w:t>1929), французского художника</w:t>
            </w:r>
            <w:r w:rsidRPr="00CF6406">
              <w:rPr>
                <w:i/>
                <w:sz w:val="28"/>
              </w:rPr>
              <w:t xml:space="preserve">. </w:t>
            </w:r>
          </w:p>
        </w:tc>
      </w:tr>
      <w:tr w:rsidR="00A00DC9" w:rsidRPr="00626D55" w:rsidTr="003F606F">
        <w:tc>
          <w:tcPr>
            <w:tcW w:w="1762" w:type="dxa"/>
          </w:tcPr>
          <w:p w:rsidR="00A00DC9" w:rsidRPr="00E21143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февраля</w:t>
            </w:r>
          </w:p>
        </w:tc>
        <w:tc>
          <w:tcPr>
            <w:tcW w:w="8066" w:type="dxa"/>
          </w:tcPr>
          <w:p w:rsidR="00A00DC9" w:rsidRPr="00CF6406" w:rsidRDefault="00A00DC9" w:rsidP="00B04D1C">
            <w:pPr>
              <w:ind w:left="72"/>
              <w:jc w:val="both"/>
              <w:rPr>
                <w:i/>
                <w:sz w:val="28"/>
              </w:rPr>
            </w:pPr>
            <w:r w:rsidRPr="007019E3">
              <w:rPr>
                <w:b/>
                <w:sz w:val="28"/>
              </w:rPr>
              <w:t>160 лет</w:t>
            </w:r>
            <w:r w:rsidRPr="00CF6406">
              <w:rPr>
                <w:sz w:val="28"/>
              </w:rPr>
              <w:t xml:space="preserve"> со дня рождения </w:t>
            </w:r>
            <w:r w:rsidRPr="007019E3">
              <w:rPr>
                <w:b/>
                <w:sz w:val="28"/>
              </w:rPr>
              <w:t>Всеволода Михайловича Гаршина</w:t>
            </w:r>
            <w:r>
              <w:rPr>
                <w:sz w:val="28"/>
              </w:rPr>
              <w:t xml:space="preserve">           (1855-</w:t>
            </w:r>
            <w:r w:rsidRPr="00CF6406">
              <w:rPr>
                <w:sz w:val="28"/>
              </w:rPr>
              <w:t>1888),  писателя</w:t>
            </w:r>
            <w:r w:rsidRPr="00CF6406">
              <w:rPr>
                <w:i/>
                <w:sz w:val="28"/>
              </w:rPr>
              <w:t>.</w:t>
            </w:r>
          </w:p>
        </w:tc>
      </w:tr>
      <w:tr w:rsidR="00A00DC9" w:rsidRPr="00626D55" w:rsidTr="003F606F">
        <w:tc>
          <w:tcPr>
            <w:tcW w:w="1762" w:type="dxa"/>
          </w:tcPr>
          <w:p w:rsidR="00A00DC9" w:rsidRPr="00E21143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февраля</w:t>
            </w:r>
          </w:p>
        </w:tc>
        <w:tc>
          <w:tcPr>
            <w:tcW w:w="8066" w:type="dxa"/>
          </w:tcPr>
          <w:p w:rsidR="00A00DC9" w:rsidRPr="002B1810" w:rsidRDefault="00A00DC9" w:rsidP="002B1810">
            <w:pPr>
              <w:ind w:left="72"/>
              <w:jc w:val="both"/>
              <w:rPr>
                <w:i/>
                <w:sz w:val="28"/>
              </w:rPr>
            </w:pPr>
            <w:r w:rsidRPr="002B1810">
              <w:rPr>
                <w:b/>
                <w:sz w:val="28"/>
              </w:rPr>
              <w:t>235 лет</w:t>
            </w:r>
            <w:r w:rsidRPr="00CF6406">
              <w:rPr>
                <w:sz w:val="28"/>
              </w:rPr>
              <w:t xml:space="preserve"> со дня рождения </w:t>
            </w:r>
            <w:r w:rsidRPr="002B1810">
              <w:rPr>
                <w:b/>
                <w:sz w:val="28"/>
              </w:rPr>
              <w:t>Александра Гавриловича Венецианова</w:t>
            </w:r>
            <w:r w:rsidRPr="00CF6406">
              <w:rPr>
                <w:sz w:val="28"/>
              </w:rPr>
              <w:t>(1780</w:t>
            </w:r>
            <w:r>
              <w:rPr>
                <w:sz w:val="28"/>
              </w:rPr>
              <w:t>-</w:t>
            </w:r>
            <w:r w:rsidRPr="00CF6406">
              <w:rPr>
                <w:sz w:val="28"/>
              </w:rPr>
              <w:t>1847), русского живописца</w:t>
            </w:r>
            <w:r w:rsidRPr="00CF6406">
              <w:rPr>
                <w:i/>
                <w:sz w:val="28"/>
              </w:rPr>
              <w:t>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CF6406" w:rsidRDefault="00A00DC9" w:rsidP="0038196B">
            <w:pPr>
              <w:ind w:left="72" w:firstLine="1805"/>
              <w:jc w:val="both"/>
              <w:rPr>
                <w:i/>
                <w:sz w:val="28"/>
              </w:rPr>
            </w:pPr>
            <w:r w:rsidRPr="00CF6406">
              <w:rPr>
                <w:i/>
                <w:sz w:val="28"/>
              </w:rPr>
              <w:t>Венецианов, А. Г. // Досуг в школе. – 2003. –</w:t>
            </w:r>
            <w:r>
              <w:rPr>
                <w:i/>
                <w:sz w:val="28"/>
              </w:rPr>
              <w:t xml:space="preserve"> №1. – С. 7-</w:t>
            </w:r>
            <w:r w:rsidRPr="00CF6406">
              <w:rPr>
                <w:i/>
                <w:sz w:val="28"/>
              </w:rPr>
              <w:t>10.</w:t>
            </w:r>
          </w:p>
        </w:tc>
      </w:tr>
      <w:tr w:rsidR="00A00DC9" w:rsidRPr="00626D55" w:rsidTr="003F606F">
        <w:tc>
          <w:tcPr>
            <w:tcW w:w="1762" w:type="dxa"/>
          </w:tcPr>
          <w:p w:rsidR="00A00DC9" w:rsidRPr="00E21143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февраля</w:t>
            </w:r>
          </w:p>
        </w:tc>
        <w:tc>
          <w:tcPr>
            <w:tcW w:w="8066" w:type="dxa"/>
          </w:tcPr>
          <w:p w:rsidR="00A00DC9" w:rsidRPr="00E820F4" w:rsidRDefault="00A00DC9" w:rsidP="00E820F4">
            <w:pPr>
              <w:ind w:left="72"/>
              <w:jc w:val="both"/>
              <w:rPr>
                <w:sz w:val="28"/>
              </w:rPr>
            </w:pPr>
            <w:r w:rsidRPr="00E820F4">
              <w:rPr>
                <w:b/>
                <w:sz w:val="28"/>
              </w:rPr>
              <w:t>270 лет</w:t>
            </w:r>
            <w:r w:rsidRPr="00E820F4">
              <w:rPr>
                <w:sz w:val="28"/>
              </w:rPr>
              <w:t xml:space="preserve"> со дня рождения </w:t>
            </w:r>
            <w:r w:rsidRPr="00E820F4">
              <w:rPr>
                <w:b/>
                <w:sz w:val="28"/>
              </w:rPr>
              <w:t>Алессандро Вольта</w:t>
            </w:r>
            <w:r>
              <w:rPr>
                <w:sz w:val="28"/>
              </w:rPr>
              <w:t xml:space="preserve"> (1745-</w:t>
            </w:r>
            <w:r w:rsidRPr="00E820F4">
              <w:rPr>
                <w:sz w:val="28"/>
              </w:rPr>
              <w:t>1827), итальянского физика.</w:t>
            </w:r>
          </w:p>
        </w:tc>
      </w:tr>
      <w:tr w:rsidR="00A00DC9" w:rsidRPr="00626D55" w:rsidTr="003F606F">
        <w:tc>
          <w:tcPr>
            <w:tcW w:w="1762" w:type="dxa"/>
          </w:tcPr>
          <w:p w:rsidR="00A00DC9" w:rsidRPr="00E21143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февраля</w:t>
            </w:r>
          </w:p>
        </w:tc>
        <w:tc>
          <w:tcPr>
            <w:tcW w:w="8066" w:type="dxa"/>
          </w:tcPr>
          <w:p w:rsidR="00A00DC9" w:rsidRPr="00E820F4" w:rsidRDefault="00A00DC9" w:rsidP="00E820F4">
            <w:pPr>
              <w:ind w:left="72"/>
              <w:jc w:val="both"/>
              <w:rPr>
                <w:i/>
                <w:sz w:val="28"/>
              </w:rPr>
            </w:pPr>
            <w:r w:rsidRPr="00E820F4">
              <w:rPr>
                <w:b/>
                <w:sz w:val="28"/>
              </w:rPr>
              <w:t>80 лет</w:t>
            </w:r>
            <w:r w:rsidRPr="00E820F4">
              <w:rPr>
                <w:sz w:val="28"/>
              </w:rPr>
              <w:t xml:space="preserve"> со дня рождения </w:t>
            </w:r>
            <w:r w:rsidRPr="00E820F4">
              <w:rPr>
                <w:b/>
                <w:sz w:val="28"/>
              </w:rPr>
              <w:t>Геннадия Игоревича Гладкова</w:t>
            </w:r>
            <w:r w:rsidRPr="00E820F4">
              <w:rPr>
                <w:sz w:val="28"/>
              </w:rPr>
              <w:t xml:space="preserve"> (1935), российского композитора</w:t>
            </w:r>
            <w:r w:rsidRPr="00E820F4">
              <w:rPr>
                <w:i/>
                <w:sz w:val="28"/>
              </w:rPr>
              <w:t>.</w:t>
            </w:r>
          </w:p>
        </w:tc>
      </w:tr>
      <w:tr w:rsidR="00A00DC9" w:rsidRPr="00626D55" w:rsidTr="003F606F">
        <w:tc>
          <w:tcPr>
            <w:tcW w:w="1762" w:type="dxa"/>
          </w:tcPr>
          <w:p w:rsidR="00A00DC9" w:rsidRPr="00E21143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февраля</w:t>
            </w:r>
          </w:p>
        </w:tc>
        <w:tc>
          <w:tcPr>
            <w:tcW w:w="8066" w:type="dxa"/>
          </w:tcPr>
          <w:p w:rsidR="00A00DC9" w:rsidRPr="00E820F4" w:rsidRDefault="00A00DC9" w:rsidP="00E820F4">
            <w:pPr>
              <w:ind w:left="72"/>
              <w:jc w:val="both"/>
              <w:rPr>
                <w:i/>
                <w:sz w:val="28"/>
              </w:rPr>
            </w:pPr>
            <w:r w:rsidRPr="00E820F4">
              <w:rPr>
                <w:b/>
                <w:sz w:val="28"/>
              </w:rPr>
              <w:t>180 лет</w:t>
            </w:r>
            <w:r w:rsidRPr="00E820F4">
              <w:rPr>
                <w:sz w:val="28"/>
              </w:rPr>
              <w:t xml:space="preserve"> со дня рождения </w:t>
            </w:r>
            <w:r w:rsidRPr="00E820F4">
              <w:rPr>
                <w:b/>
                <w:sz w:val="28"/>
              </w:rPr>
              <w:t>Михаила Осиповича Микешина</w:t>
            </w:r>
            <w:r>
              <w:rPr>
                <w:sz w:val="28"/>
              </w:rPr>
              <w:t xml:space="preserve"> (1835-</w:t>
            </w:r>
            <w:r w:rsidRPr="00E820F4">
              <w:rPr>
                <w:sz w:val="28"/>
              </w:rPr>
              <w:t>1896), русского скульптора.</w:t>
            </w:r>
          </w:p>
        </w:tc>
      </w:tr>
      <w:tr w:rsidR="00A00DC9" w:rsidRPr="00626D55" w:rsidTr="003F606F">
        <w:tc>
          <w:tcPr>
            <w:tcW w:w="1762" w:type="dxa"/>
          </w:tcPr>
          <w:p w:rsidR="00A00DC9" w:rsidRPr="00E21143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февраля</w:t>
            </w:r>
          </w:p>
        </w:tc>
        <w:tc>
          <w:tcPr>
            <w:tcW w:w="8066" w:type="dxa"/>
          </w:tcPr>
          <w:p w:rsidR="00A00DC9" w:rsidRPr="00E820F4" w:rsidRDefault="00A00DC9" w:rsidP="00E820F4">
            <w:pPr>
              <w:ind w:left="72"/>
              <w:jc w:val="both"/>
              <w:rPr>
                <w:i/>
                <w:sz w:val="28"/>
              </w:rPr>
            </w:pPr>
            <w:r w:rsidRPr="00E820F4">
              <w:rPr>
                <w:b/>
                <w:sz w:val="28"/>
              </w:rPr>
              <w:t>205 лет</w:t>
            </w:r>
            <w:r w:rsidRPr="00E820F4">
              <w:rPr>
                <w:sz w:val="28"/>
              </w:rPr>
              <w:t xml:space="preserve"> со дня рождения </w:t>
            </w:r>
            <w:r w:rsidRPr="00E820F4">
              <w:rPr>
                <w:b/>
                <w:sz w:val="28"/>
              </w:rPr>
              <w:t>Фридерика Шопена</w:t>
            </w:r>
            <w:r>
              <w:rPr>
                <w:sz w:val="28"/>
              </w:rPr>
              <w:t xml:space="preserve"> (1810-</w:t>
            </w:r>
            <w:r w:rsidRPr="00E820F4">
              <w:rPr>
                <w:sz w:val="28"/>
              </w:rPr>
              <w:t>1849), польского композитора, пианиста</w:t>
            </w:r>
            <w:r w:rsidRPr="00E820F4">
              <w:rPr>
                <w:i/>
                <w:sz w:val="28"/>
              </w:rPr>
              <w:t>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E820F4" w:rsidRDefault="00A00DC9" w:rsidP="0038196B">
            <w:pPr>
              <w:ind w:left="72" w:firstLine="1805"/>
              <w:jc w:val="both"/>
              <w:rPr>
                <w:i/>
                <w:sz w:val="28"/>
              </w:rPr>
            </w:pPr>
            <w:r w:rsidRPr="00E820F4">
              <w:rPr>
                <w:i/>
                <w:sz w:val="28"/>
              </w:rPr>
              <w:t xml:space="preserve">Автограф Шопена / /Ищем таланты / ред.-сост. Л. И. Жук. </w:t>
            </w:r>
            <w:r w:rsidRPr="00CF6406">
              <w:rPr>
                <w:i/>
                <w:sz w:val="28"/>
              </w:rPr>
              <w:t>–</w:t>
            </w:r>
            <w:r w:rsidRPr="00E820F4">
              <w:rPr>
                <w:i/>
                <w:sz w:val="28"/>
              </w:rPr>
              <w:t xml:space="preserve"> Минск, 2009. </w:t>
            </w:r>
            <w:r w:rsidRPr="00CF6406">
              <w:rPr>
                <w:i/>
                <w:sz w:val="28"/>
              </w:rPr>
              <w:t>–</w:t>
            </w:r>
            <w:r>
              <w:rPr>
                <w:i/>
                <w:sz w:val="28"/>
              </w:rPr>
              <w:t xml:space="preserve"> С.17-</w:t>
            </w:r>
            <w:r w:rsidRPr="00E820F4">
              <w:rPr>
                <w:i/>
                <w:sz w:val="28"/>
              </w:rPr>
              <w:t>20.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E820F4" w:rsidRDefault="00A00DC9" w:rsidP="0038196B">
            <w:pPr>
              <w:ind w:left="72" w:firstLine="1805"/>
              <w:jc w:val="both"/>
              <w:rPr>
                <w:i/>
                <w:sz w:val="28"/>
              </w:rPr>
            </w:pPr>
            <w:r w:rsidRPr="00E820F4">
              <w:rPr>
                <w:i/>
                <w:sz w:val="28"/>
              </w:rPr>
              <w:t xml:space="preserve">Горобченко, Э. Н. «Нежный гений гармонии»: Ф.Ф. Шопен / Э.Н. Горобченко // Читаем, учимся, играем. </w:t>
            </w:r>
            <w:r w:rsidRPr="00CF6406">
              <w:rPr>
                <w:i/>
                <w:sz w:val="28"/>
              </w:rPr>
              <w:t>–</w:t>
            </w:r>
            <w:r w:rsidRPr="00E820F4">
              <w:rPr>
                <w:i/>
                <w:sz w:val="28"/>
              </w:rPr>
              <w:t xml:space="preserve"> 2004. </w:t>
            </w:r>
            <w:r w:rsidRPr="00CF6406">
              <w:rPr>
                <w:i/>
                <w:sz w:val="28"/>
              </w:rPr>
              <w:t>–</w:t>
            </w:r>
            <w:r w:rsidRPr="00E820F4">
              <w:rPr>
                <w:i/>
                <w:sz w:val="28"/>
              </w:rPr>
              <w:t xml:space="preserve"> №12. </w:t>
            </w:r>
            <w:r w:rsidRPr="00CF6406">
              <w:rPr>
                <w:i/>
                <w:sz w:val="28"/>
              </w:rPr>
              <w:t>–</w:t>
            </w:r>
            <w:r>
              <w:rPr>
                <w:i/>
                <w:sz w:val="28"/>
              </w:rPr>
              <w:t xml:space="preserve"> С. 20-</w:t>
            </w:r>
            <w:r w:rsidRPr="00E820F4">
              <w:rPr>
                <w:i/>
                <w:sz w:val="28"/>
              </w:rPr>
              <w:t xml:space="preserve">25. 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E820F4" w:rsidRDefault="00A00DC9" w:rsidP="0038196B">
            <w:pPr>
              <w:ind w:left="72" w:firstLine="1805"/>
              <w:jc w:val="both"/>
              <w:rPr>
                <w:i/>
                <w:sz w:val="28"/>
              </w:rPr>
            </w:pPr>
            <w:r w:rsidRPr="00E820F4">
              <w:rPr>
                <w:i/>
                <w:sz w:val="28"/>
              </w:rPr>
              <w:t xml:space="preserve">Остапович, Г.Э. «Не молкнет сердце чуткое Шопена…» / Г.Э. остапович // Читаем, учимся, играем. </w:t>
            </w:r>
            <w:r w:rsidRPr="00CF6406">
              <w:rPr>
                <w:i/>
                <w:sz w:val="28"/>
              </w:rPr>
              <w:t>–</w:t>
            </w:r>
            <w:r w:rsidRPr="00E820F4">
              <w:rPr>
                <w:i/>
                <w:sz w:val="28"/>
              </w:rPr>
              <w:t xml:space="preserve"> 2013. </w:t>
            </w:r>
            <w:r w:rsidRPr="00CF6406">
              <w:rPr>
                <w:i/>
                <w:sz w:val="28"/>
              </w:rPr>
              <w:t>–</w:t>
            </w:r>
            <w:r w:rsidRPr="00E820F4">
              <w:rPr>
                <w:i/>
                <w:sz w:val="28"/>
              </w:rPr>
              <w:t xml:space="preserve"> №6. </w:t>
            </w:r>
            <w:r w:rsidRPr="00CF6406">
              <w:rPr>
                <w:i/>
                <w:sz w:val="28"/>
              </w:rPr>
              <w:t>–</w:t>
            </w:r>
            <w:r>
              <w:rPr>
                <w:i/>
                <w:sz w:val="28"/>
              </w:rPr>
              <w:t xml:space="preserve"> С. 99-</w:t>
            </w:r>
            <w:r w:rsidRPr="00E820F4">
              <w:rPr>
                <w:i/>
                <w:sz w:val="28"/>
              </w:rPr>
              <w:t>107.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E820F4" w:rsidRDefault="00A00DC9" w:rsidP="0038196B">
            <w:pPr>
              <w:ind w:left="72" w:firstLine="1805"/>
              <w:jc w:val="both"/>
              <w:rPr>
                <w:i/>
                <w:sz w:val="28"/>
              </w:rPr>
            </w:pPr>
            <w:r w:rsidRPr="00E820F4">
              <w:rPr>
                <w:i/>
                <w:sz w:val="28"/>
              </w:rPr>
              <w:t xml:space="preserve">Рощина, М. А. Поэт фортепиано / М. А. Рощина // Читаем, учимся, играем. </w:t>
            </w:r>
            <w:r w:rsidRPr="00CF6406">
              <w:rPr>
                <w:i/>
                <w:sz w:val="28"/>
              </w:rPr>
              <w:t>–</w:t>
            </w:r>
            <w:r w:rsidRPr="00E820F4">
              <w:rPr>
                <w:i/>
                <w:sz w:val="28"/>
              </w:rPr>
              <w:t xml:space="preserve"> 2011. </w:t>
            </w:r>
            <w:r w:rsidRPr="00CF6406">
              <w:rPr>
                <w:i/>
                <w:sz w:val="28"/>
              </w:rPr>
              <w:t>–</w:t>
            </w:r>
            <w:r w:rsidRPr="00E820F4">
              <w:rPr>
                <w:i/>
                <w:sz w:val="28"/>
              </w:rPr>
              <w:t xml:space="preserve"> №9. </w:t>
            </w:r>
            <w:r w:rsidRPr="00CF6406">
              <w:rPr>
                <w:i/>
                <w:sz w:val="28"/>
              </w:rPr>
              <w:t>–</w:t>
            </w:r>
            <w:r>
              <w:rPr>
                <w:i/>
                <w:sz w:val="28"/>
              </w:rPr>
              <w:t xml:space="preserve"> С. 49-</w:t>
            </w:r>
            <w:r w:rsidRPr="00E820F4">
              <w:rPr>
                <w:i/>
                <w:sz w:val="28"/>
              </w:rPr>
              <w:t>52.</w:t>
            </w:r>
          </w:p>
        </w:tc>
      </w:tr>
      <w:tr w:rsidR="00A00DC9" w:rsidRPr="00626D55" w:rsidTr="003F606F">
        <w:tc>
          <w:tcPr>
            <w:tcW w:w="1762" w:type="dxa"/>
          </w:tcPr>
          <w:p w:rsidR="00A00DC9" w:rsidRPr="00E21143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февраля</w:t>
            </w:r>
          </w:p>
        </w:tc>
        <w:tc>
          <w:tcPr>
            <w:tcW w:w="8066" w:type="dxa"/>
          </w:tcPr>
          <w:p w:rsidR="00A00DC9" w:rsidRPr="00397394" w:rsidRDefault="00A00DC9" w:rsidP="00397394">
            <w:pPr>
              <w:jc w:val="both"/>
              <w:rPr>
                <w:b/>
                <w:sz w:val="28"/>
              </w:rPr>
            </w:pPr>
            <w:r w:rsidRPr="00397394">
              <w:rPr>
                <w:b/>
                <w:sz w:val="28"/>
              </w:rPr>
              <w:t>175 лет</w:t>
            </w:r>
            <w:r w:rsidRPr="00397394">
              <w:rPr>
                <w:sz w:val="28"/>
              </w:rPr>
              <w:t xml:space="preserve"> со дня рождения </w:t>
            </w:r>
            <w:r w:rsidRPr="00397394">
              <w:rPr>
                <w:b/>
                <w:sz w:val="28"/>
              </w:rPr>
              <w:t xml:space="preserve">Всеволода Владимировича Крестовского </w:t>
            </w:r>
            <w:r w:rsidRPr="00397394">
              <w:rPr>
                <w:sz w:val="28"/>
              </w:rPr>
              <w:t>(1840-1895), писателя</w:t>
            </w:r>
            <w:r w:rsidRPr="00397394">
              <w:rPr>
                <w:b/>
                <w:sz w:val="28"/>
              </w:rPr>
              <w:t>.</w:t>
            </w:r>
          </w:p>
        </w:tc>
      </w:tr>
      <w:tr w:rsidR="00A00DC9" w:rsidRPr="00626D55" w:rsidTr="003F606F">
        <w:tc>
          <w:tcPr>
            <w:tcW w:w="1762" w:type="dxa"/>
          </w:tcPr>
          <w:p w:rsidR="00A00DC9" w:rsidRPr="00E21143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февраля</w:t>
            </w:r>
          </w:p>
        </w:tc>
        <w:tc>
          <w:tcPr>
            <w:tcW w:w="8066" w:type="dxa"/>
          </w:tcPr>
          <w:p w:rsidR="00A00DC9" w:rsidRPr="00397394" w:rsidRDefault="00A00DC9" w:rsidP="00397394">
            <w:pPr>
              <w:ind w:left="72"/>
              <w:jc w:val="both"/>
              <w:rPr>
                <w:i/>
                <w:sz w:val="28"/>
              </w:rPr>
            </w:pPr>
            <w:r w:rsidRPr="00397394">
              <w:rPr>
                <w:b/>
                <w:sz w:val="28"/>
              </w:rPr>
              <w:t>330 лет</w:t>
            </w:r>
            <w:r w:rsidRPr="00397394">
              <w:rPr>
                <w:sz w:val="28"/>
              </w:rPr>
              <w:t xml:space="preserve"> со дня рождения </w:t>
            </w:r>
            <w:r w:rsidRPr="00397394">
              <w:rPr>
                <w:b/>
                <w:sz w:val="28"/>
              </w:rPr>
              <w:t>Георга Фридриха Генделя</w:t>
            </w:r>
            <w:r w:rsidRPr="00397394">
              <w:rPr>
                <w:sz w:val="28"/>
              </w:rPr>
              <w:t xml:space="preserve"> (1685-1759), немецкого композитора</w:t>
            </w:r>
            <w:r w:rsidRPr="00397394">
              <w:rPr>
                <w:b/>
                <w:sz w:val="28"/>
              </w:rPr>
              <w:t xml:space="preserve">, </w:t>
            </w:r>
            <w:r w:rsidRPr="00397394">
              <w:rPr>
                <w:sz w:val="28"/>
              </w:rPr>
              <w:t>органиста, дирижера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397394" w:rsidRDefault="00A00DC9" w:rsidP="0038196B">
            <w:pPr>
              <w:ind w:left="72" w:firstLine="1805"/>
              <w:jc w:val="both"/>
              <w:rPr>
                <w:i/>
                <w:sz w:val="28"/>
              </w:rPr>
            </w:pPr>
            <w:r w:rsidRPr="00397394">
              <w:rPr>
                <w:i/>
                <w:sz w:val="28"/>
              </w:rPr>
              <w:t>Янцен, Е. Г. Фейерверк музыки: музыкальная композиция по творчеству немецкого композитора Г.Ф. Генделя / Е.Г. Янцен // Читаем, учимся, играем. – 2010. – №12. – С. 66-69.</w:t>
            </w:r>
          </w:p>
        </w:tc>
      </w:tr>
      <w:tr w:rsidR="00A00DC9" w:rsidRPr="00626D55" w:rsidTr="003F606F">
        <w:tc>
          <w:tcPr>
            <w:tcW w:w="1762" w:type="dxa"/>
          </w:tcPr>
          <w:p w:rsidR="00A00DC9" w:rsidRPr="00E21143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февраля</w:t>
            </w:r>
          </w:p>
        </w:tc>
        <w:tc>
          <w:tcPr>
            <w:tcW w:w="8066" w:type="dxa"/>
          </w:tcPr>
          <w:p w:rsidR="00A00DC9" w:rsidRPr="00397394" w:rsidRDefault="00A00DC9" w:rsidP="00397394">
            <w:pPr>
              <w:ind w:left="72"/>
              <w:jc w:val="both"/>
              <w:rPr>
                <w:sz w:val="28"/>
              </w:rPr>
            </w:pPr>
            <w:r w:rsidRPr="00397394">
              <w:rPr>
                <w:b/>
                <w:sz w:val="28"/>
              </w:rPr>
              <w:t>120 лет</w:t>
            </w:r>
            <w:r w:rsidRPr="00397394">
              <w:rPr>
                <w:sz w:val="28"/>
              </w:rPr>
              <w:t xml:space="preserve"> со дня рождения </w:t>
            </w:r>
            <w:r w:rsidRPr="00397394">
              <w:rPr>
                <w:b/>
                <w:sz w:val="28"/>
              </w:rPr>
              <w:t>Всеволода Вячеславовича Иванова</w:t>
            </w:r>
            <w:r w:rsidRPr="00397394">
              <w:rPr>
                <w:sz w:val="28"/>
              </w:rPr>
              <w:t xml:space="preserve">(1895-1963),  писателя. </w:t>
            </w:r>
          </w:p>
        </w:tc>
      </w:tr>
      <w:tr w:rsidR="00A00DC9" w:rsidRPr="00626D55" w:rsidTr="003F606F">
        <w:tc>
          <w:tcPr>
            <w:tcW w:w="1762" w:type="dxa"/>
          </w:tcPr>
          <w:p w:rsidR="00A00DC9" w:rsidRPr="00E21143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февраля</w:t>
            </w:r>
          </w:p>
        </w:tc>
        <w:tc>
          <w:tcPr>
            <w:tcW w:w="8066" w:type="dxa"/>
          </w:tcPr>
          <w:p w:rsidR="00A00DC9" w:rsidRPr="00397394" w:rsidRDefault="00A00DC9" w:rsidP="00397394">
            <w:pPr>
              <w:ind w:left="72"/>
              <w:jc w:val="both"/>
              <w:rPr>
                <w:sz w:val="28"/>
              </w:rPr>
            </w:pPr>
            <w:r w:rsidRPr="00397394">
              <w:rPr>
                <w:b/>
                <w:sz w:val="28"/>
              </w:rPr>
              <w:t>100 лет</w:t>
            </w:r>
            <w:r w:rsidRPr="00397394">
              <w:rPr>
                <w:sz w:val="28"/>
              </w:rPr>
              <w:t xml:space="preserve"> со дня рождения </w:t>
            </w:r>
            <w:r w:rsidRPr="00397394">
              <w:rPr>
                <w:b/>
                <w:sz w:val="28"/>
              </w:rPr>
              <w:t>Владимира Михайловича Зельдина</w:t>
            </w:r>
            <w:r w:rsidRPr="00397394">
              <w:rPr>
                <w:sz w:val="28"/>
              </w:rPr>
              <w:t xml:space="preserve"> (1915), русского актера.</w:t>
            </w:r>
          </w:p>
        </w:tc>
      </w:tr>
      <w:tr w:rsidR="00A00DC9" w:rsidRPr="00626D55" w:rsidTr="003F606F">
        <w:tc>
          <w:tcPr>
            <w:tcW w:w="1762" w:type="dxa"/>
          </w:tcPr>
          <w:p w:rsidR="00A00DC9" w:rsidRPr="00E21143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февраля</w:t>
            </w:r>
          </w:p>
        </w:tc>
        <w:tc>
          <w:tcPr>
            <w:tcW w:w="8066" w:type="dxa"/>
          </w:tcPr>
          <w:p w:rsidR="00A00DC9" w:rsidRPr="00397394" w:rsidRDefault="00A00DC9" w:rsidP="00397394">
            <w:pPr>
              <w:ind w:left="72"/>
              <w:jc w:val="both"/>
              <w:rPr>
                <w:sz w:val="28"/>
              </w:rPr>
            </w:pPr>
            <w:r w:rsidRPr="00397394">
              <w:rPr>
                <w:b/>
                <w:sz w:val="28"/>
              </w:rPr>
              <w:t>95 лет</w:t>
            </w:r>
            <w:r w:rsidRPr="00397394">
              <w:rPr>
                <w:sz w:val="28"/>
              </w:rPr>
              <w:t xml:space="preserve"> со дня рождения </w:t>
            </w:r>
            <w:r w:rsidRPr="00397394">
              <w:rPr>
                <w:b/>
                <w:sz w:val="28"/>
              </w:rPr>
              <w:t>Федора Александровича Абрамова</w:t>
            </w:r>
            <w:r w:rsidRPr="00397394">
              <w:rPr>
                <w:sz w:val="28"/>
              </w:rPr>
              <w:t xml:space="preserve"> (1920-1983),  писателя</w:t>
            </w:r>
          </w:p>
        </w:tc>
      </w:tr>
    </w:tbl>
    <w:p w:rsidR="00A00DC9" w:rsidRPr="004B687C" w:rsidRDefault="00A00DC9" w:rsidP="00996F95">
      <w:pPr>
        <w:spacing w:before="100" w:beforeAutospacing="1" w:after="100" w:afterAutospacing="1"/>
        <w:jc w:val="center"/>
      </w:pPr>
    </w:p>
    <w:p w:rsidR="00A00DC9" w:rsidRDefault="00A00DC9" w:rsidP="00DF66DE">
      <w:pPr>
        <w:ind w:left="374"/>
        <w:jc w:val="both"/>
        <w:rPr>
          <w:sz w:val="28"/>
        </w:rPr>
      </w:pPr>
      <w:r>
        <w:rPr>
          <w:noProof/>
        </w:rPr>
        <w:pict>
          <v:shape id="_x0000_s1045" type="#_x0000_t75" style="position:absolute;left:0;text-align:left;margin-left:171pt;margin-top:1.05pt;width:149.4pt;height:41.45pt;z-index:-251637760">
            <v:imagedata r:id="rId12" o:title=""/>
          </v:shape>
        </w:pict>
      </w:r>
    </w:p>
    <w:p w:rsidR="00A00DC9" w:rsidRPr="00A92D4B" w:rsidRDefault="00A00DC9" w:rsidP="00DF66DE">
      <w:pPr>
        <w:ind w:left="374" w:firstLine="886"/>
        <w:jc w:val="both"/>
        <w:rPr>
          <w:i/>
          <w:color w:val="FF0000"/>
          <w:sz w:val="28"/>
        </w:rPr>
      </w:pPr>
    </w:p>
    <w:p w:rsidR="00A00DC9" w:rsidRPr="006472DC" w:rsidRDefault="00A00DC9" w:rsidP="00DF66DE">
      <w:pPr>
        <w:ind w:left="360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  <w:r>
        <w:rPr>
          <w:noProof/>
        </w:rPr>
        <w:pict>
          <v:shape id="_x0000_s1046" type="#_x0000_t75" style="position:absolute;left:0;text-align:left;margin-left:4.55pt;margin-top:12.1pt;width:135.75pt;height:125pt;z-index:-251683840">
            <v:imagedata r:id="rId15" o:title=""/>
          </v:shape>
        </w:pict>
      </w: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  <w:r>
        <w:rPr>
          <w:noProof/>
        </w:rPr>
        <w:pict>
          <v:shape id="_x0000_s1047" type="#_x0000_t144" style="position:absolute;left:0;text-align:left;margin-left:348.05pt;margin-top:5.45pt;width:68.25pt;height:39pt;z-index:-251684864" fillcolor="#0070c0">
            <v:stroke r:id="rId7" o:title=""/>
            <v:shadow color="#868686"/>
            <v:textpath style="font-family:&quot;Monotype Corsiva&quot;;font-size:32pt;font-weight:bold" fitshape="t" trim="t" string="март"/>
          </v:shape>
        </w:pict>
      </w: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Pr="00FE5E12" w:rsidRDefault="00A00DC9" w:rsidP="009857F0">
      <w:pPr>
        <w:ind w:left="374"/>
        <w:jc w:val="right"/>
        <w:rPr>
          <w:b/>
          <w:i/>
          <w:sz w:val="28"/>
        </w:rPr>
      </w:pPr>
      <w:r w:rsidRPr="00FE5E12">
        <w:rPr>
          <w:b/>
          <w:i/>
          <w:sz w:val="28"/>
        </w:rPr>
        <w:t>Блажен, кто знает сладострастье</w:t>
      </w:r>
    </w:p>
    <w:p w:rsidR="00A00DC9" w:rsidRPr="00FE5E12" w:rsidRDefault="00A00DC9" w:rsidP="009857F0">
      <w:pPr>
        <w:ind w:left="374"/>
        <w:jc w:val="right"/>
        <w:rPr>
          <w:b/>
          <w:i/>
          <w:sz w:val="28"/>
        </w:rPr>
      </w:pPr>
      <w:r w:rsidRPr="00FE5E12">
        <w:rPr>
          <w:b/>
          <w:i/>
          <w:sz w:val="28"/>
        </w:rPr>
        <w:t>Высоких мыслей и стихов!</w:t>
      </w:r>
    </w:p>
    <w:p w:rsidR="00A00DC9" w:rsidRPr="00FE5E12" w:rsidRDefault="00A00DC9" w:rsidP="009857F0">
      <w:pPr>
        <w:ind w:left="374"/>
        <w:jc w:val="right"/>
        <w:rPr>
          <w:b/>
          <w:i/>
          <w:sz w:val="28"/>
        </w:rPr>
      </w:pPr>
      <w:r w:rsidRPr="00FE5E12">
        <w:rPr>
          <w:b/>
          <w:i/>
          <w:sz w:val="28"/>
        </w:rPr>
        <w:t>А.С. Пушкин</w:t>
      </w: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</w:p>
    <w:tbl>
      <w:tblPr>
        <w:tblW w:w="0" w:type="auto"/>
        <w:tblInd w:w="3227" w:type="dxa"/>
        <w:tblLook w:val="00A0"/>
      </w:tblPr>
      <w:tblGrid>
        <w:gridCol w:w="815"/>
        <w:gridCol w:w="5894"/>
      </w:tblGrid>
      <w:tr w:rsidR="00A00DC9" w:rsidTr="002669D2">
        <w:tc>
          <w:tcPr>
            <w:tcW w:w="815" w:type="dxa"/>
          </w:tcPr>
          <w:p w:rsidR="00A00DC9" w:rsidRPr="00204B88" w:rsidRDefault="00A00DC9" w:rsidP="00204B88">
            <w:pPr>
              <w:pStyle w:val="NormalWeb"/>
              <w:jc w:val="center"/>
              <w:rPr>
                <w:b/>
              </w:rPr>
            </w:pPr>
            <w:r w:rsidRPr="00204B88">
              <w:rPr>
                <w:b/>
              </w:rPr>
              <w:t>8</w:t>
            </w:r>
          </w:p>
        </w:tc>
        <w:tc>
          <w:tcPr>
            <w:tcW w:w="5894" w:type="dxa"/>
          </w:tcPr>
          <w:p w:rsidR="00A00DC9" w:rsidRPr="008D4A88" w:rsidRDefault="00A00DC9" w:rsidP="008D4A88">
            <w:pPr>
              <w:spacing w:before="100" w:beforeAutospacing="1" w:after="100" w:afterAutospacing="1"/>
              <w:ind w:left="360"/>
              <w:rPr>
                <w:b/>
              </w:rPr>
            </w:pPr>
            <w:r w:rsidRPr="008D4A88">
              <w:rPr>
                <w:rStyle w:val="Strong"/>
                <w:b w:val="0"/>
                <w:bCs/>
              </w:rPr>
              <w:t xml:space="preserve">Международный Женский День </w:t>
            </w:r>
          </w:p>
        </w:tc>
      </w:tr>
      <w:tr w:rsidR="00A00DC9" w:rsidTr="002669D2">
        <w:tc>
          <w:tcPr>
            <w:tcW w:w="815" w:type="dxa"/>
          </w:tcPr>
          <w:p w:rsidR="00A00DC9" w:rsidRPr="00204B88" w:rsidRDefault="00A00DC9" w:rsidP="00204B88">
            <w:pPr>
              <w:pStyle w:val="NormalWeb"/>
              <w:jc w:val="center"/>
              <w:rPr>
                <w:b/>
              </w:rPr>
            </w:pPr>
            <w:r w:rsidRPr="00204B88">
              <w:rPr>
                <w:b/>
              </w:rPr>
              <w:t>10</w:t>
            </w:r>
          </w:p>
        </w:tc>
        <w:tc>
          <w:tcPr>
            <w:tcW w:w="5894" w:type="dxa"/>
          </w:tcPr>
          <w:p w:rsidR="00A00DC9" w:rsidRPr="00DF2907" w:rsidRDefault="00A00DC9" w:rsidP="008D4A88">
            <w:pPr>
              <w:spacing w:before="100" w:beforeAutospacing="1" w:after="100" w:afterAutospacing="1"/>
              <w:ind w:left="360"/>
            </w:pPr>
            <w:r w:rsidRPr="00DF2907">
              <w:rPr>
                <w:rStyle w:val="cl-a"/>
              </w:rPr>
              <w:t>День архивов</w:t>
            </w:r>
          </w:p>
        </w:tc>
      </w:tr>
      <w:tr w:rsidR="00A00DC9" w:rsidTr="002669D2">
        <w:tc>
          <w:tcPr>
            <w:tcW w:w="815" w:type="dxa"/>
          </w:tcPr>
          <w:p w:rsidR="00A00DC9" w:rsidRPr="00204B88" w:rsidRDefault="00A00DC9" w:rsidP="00204B88">
            <w:pPr>
              <w:pStyle w:val="NormalWeb"/>
              <w:jc w:val="center"/>
              <w:rPr>
                <w:b/>
              </w:rPr>
            </w:pPr>
            <w:r w:rsidRPr="00204B88">
              <w:rPr>
                <w:b/>
              </w:rPr>
              <w:t>12</w:t>
            </w:r>
          </w:p>
        </w:tc>
        <w:tc>
          <w:tcPr>
            <w:tcW w:w="5894" w:type="dxa"/>
          </w:tcPr>
          <w:p w:rsidR="00A00DC9" w:rsidRPr="00DF2907" w:rsidRDefault="00A00DC9" w:rsidP="008D4A88">
            <w:pPr>
              <w:spacing w:before="100" w:beforeAutospacing="1" w:after="100" w:afterAutospacing="1"/>
              <w:ind w:left="360"/>
            </w:pPr>
            <w:r>
              <w:rPr>
                <w:rStyle w:val="cl-p"/>
              </w:rPr>
              <w:t>День работников уголовно-исполнительной системы Минюста России</w:t>
            </w:r>
          </w:p>
        </w:tc>
      </w:tr>
      <w:tr w:rsidR="00A00DC9" w:rsidTr="002669D2">
        <w:tc>
          <w:tcPr>
            <w:tcW w:w="815" w:type="dxa"/>
          </w:tcPr>
          <w:p w:rsidR="00A00DC9" w:rsidRPr="00204B88" w:rsidRDefault="00A00DC9" w:rsidP="00204B88">
            <w:pPr>
              <w:pStyle w:val="NormalWeb"/>
              <w:jc w:val="center"/>
              <w:rPr>
                <w:b/>
              </w:rPr>
            </w:pPr>
            <w:r w:rsidRPr="00204B88">
              <w:rPr>
                <w:b/>
              </w:rPr>
              <w:t>18</w:t>
            </w:r>
          </w:p>
        </w:tc>
        <w:tc>
          <w:tcPr>
            <w:tcW w:w="5894" w:type="dxa"/>
          </w:tcPr>
          <w:p w:rsidR="00A00DC9" w:rsidRPr="00DF2907" w:rsidRDefault="00A00DC9" w:rsidP="008D4A88">
            <w:pPr>
              <w:spacing w:before="100" w:beforeAutospacing="1" w:after="100" w:afterAutospacing="1"/>
              <w:ind w:left="360"/>
            </w:pPr>
            <w:r w:rsidRPr="00DF2907">
              <w:rPr>
                <w:rStyle w:val="cl-p"/>
              </w:rPr>
              <w:t xml:space="preserve">День налоговой полиции </w:t>
            </w:r>
          </w:p>
        </w:tc>
      </w:tr>
      <w:tr w:rsidR="00A00DC9" w:rsidTr="002669D2">
        <w:tc>
          <w:tcPr>
            <w:tcW w:w="815" w:type="dxa"/>
          </w:tcPr>
          <w:p w:rsidR="00A00DC9" w:rsidRPr="00204B88" w:rsidRDefault="00A00DC9" w:rsidP="00204B88">
            <w:pPr>
              <w:pStyle w:val="NormalWeb"/>
              <w:jc w:val="center"/>
              <w:rPr>
                <w:b/>
              </w:rPr>
            </w:pPr>
            <w:r w:rsidRPr="00204B88">
              <w:rPr>
                <w:b/>
              </w:rPr>
              <w:t>25</w:t>
            </w:r>
          </w:p>
        </w:tc>
        <w:tc>
          <w:tcPr>
            <w:tcW w:w="5894" w:type="dxa"/>
          </w:tcPr>
          <w:p w:rsidR="00A00DC9" w:rsidRPr="00DF2907" w:rsidRDefault="00A00DC9" w:rsidP="008D4A88">
            <w:pPr>
              <w:spacing w:before="100" w:beforeAutospacing="1" w:after="100" w:afterAutospacing="1"/>
              <w:ind w:left="360"/>
            </w:pPr>
            <w:r w:rsidRPr="00DF2907">
              <w:rPr>
                <w:rStyle w:val="cl-p"/>
              </w:rPr>
              <w:t>День работников культуры России</w:t>
            </w:r>
          </w:p>
        </w:tc>
      </w:tr>
      <w:tr w:rsidR="00A00DC9" w:rsidTr="002669D2">
        <w:tc>
          <w:tcPr>
            <w:tcW w:w="815" w:type="dxa"/>
          </w:tcPr>
          <w:p w:rsidR="00A00DC9" w:rsidRPr="00204B88" w:rsidRDefault="00A00DC9" w:rsidP="00204B88">
            <w:pPr>
              <w:pStyle w:val="NormalWeb"/>
              <w:jc w:val="center"/>
              <w:rPr>
                <w:b/>
              </w:rPr>
            </w:pPr>
            <w:r w:rsidRPr="00204B88">
              <w:rPr>
                <w:b/>
              </w:rPr>
              <w:t>27</w:t>
            </w:r>
          </w:p>
        </w:tc>
        <w:tc>
          <w:tcPr>
            <w:tcW w:w="5894" w:type="dxa"/>
          </w:tcPr>
          <w:p w:rsidR="00A00DC9" w:rsidRPr="00DF2907" w:rsidRDefault="00A00DC9" w:rsidP="008D4A88">
            <w:pPr>
              <w:spacing w:before="100" w:beforeAutospacing="1" w:after="100" w:afterAutospacing="1"/>
              <w:ind w:left="360"/>
            </w:pPr>
            <w:r w:rsidRPr="00DF2907">
              <w:rPr>
                <w:rStyle w:val="cl-p"/>
              </w:rPr>
              <w:t xml:space="preserve">День внутренних войск МВД России </w:t>
            </w:r>
          </w:p>
        </w:tc>
      </w:tr>
      <w:tr w:rsidR="00A00DC9" w:rsidTr="002669D2">
        <w:tc>
          <w:tcPr>
            <w:tcW w:w="815" w:type="dxa"/>
          </w:tcPr>
          <w:p w:rsidR="00A00DC9" w:rsidRPr="00204B88" w:rsidRDefault="00A00DC9" w:rsidP="00204B88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894" w:type="dxa"/>
          </w:tcPr>
          <w:p w:rsidR="00A00DC9" w:rsidRPr="00DF2907" w:rsidRDefault="00A00DC9" w:rsidP="008D4A88">
            <w:pPr>
              <w:spacing w:before="100" w:beforeAutospacing="1" w:after="100" w:afterAutospacing="1"/>
              <w:ind w:left="360"/>
              <w:rPr>
                <w:rStyle w:val="cl-p"/>
              </w:rPr>
            </w:pPr>
            <w:r>
              <w:rPr>
                <w:rStyle w:val="cl-p"/>
              </w:rPr>
              <w:t>Всемирный День театра</w:t>
            </w:r>
          </w:p>
        </w:tc>
      </w:tr>
    </w:tbl>
    <w:p w:rsidR="00A00DC9" w:rsidRPr="0038196B" w:rsidRDefault="00A00DC9" w:rsidP="0038196B">
      <w:pPr>
        <w:pStyle w:val="NormalWeb"/>
      </w:pPr>
    </w:p>
    <w:tbl>
      <w:tblPr>
        <w:tblW w:w="0" w:type="auto"/>
        <w:tblInd w:w="108" w:type="dxa"/>
        <w:tblLook w:val="01E0"/>
      </w:tblPr>
      <w:tblGrid>
        <w:gridCol w:w="1742"/>
        <w:gridCol w:w="8086"/>
      </w:tblGrid>
      <w:tr w:rsidR="00A00DC9" w:rsidRPr="00626D55" w:rsidTr="0038196B">
        <w:tc>
          <w:tcPr>
            <w:tcW w:w="1742" w:type="dxa"/>
          </w:tcPr>
          <w:p w:rsidR="00A00DC9" w:rsidRPr="00E21143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марта</w:t>
            </w:r>
          </w:p>
        </w:tc>
        <w:tc>
          <w:tcPr>
            <w:tcW w:w="8086" w:type="dxa"/>
          </w:tcPr>
          <w:p w:rsidR="00A00DC9" w:rsidRPr="00273B8D" w:rsidRDefault="00A00DC9" w:rsidP="0038196B">
            <w:pPr>
              <w:ind w:left="72"/>
              <w:jc w:val="both"/>
              <w:rPr>
                <w:i/>
                <w:sz w:val="28"/>
              </w:rPr>
            </w:pPr>
            <w:r w:rsidRPr="00273B8D">
              <w:rPr>
                <w:b/>
                <w:sz w:val="28"/>
              </w:rPr>
              <w:t>215 лет</w:t>
            </w:r>
            <w:r w:rsidRPr="00273B8D">
              <w:rPr>
                <w:sz w:val="28"/>
              </w:rPr>
              <w:t xml:space="preserve"> со дня рождения </w:t>
            </w:r>
            <w:r w:rsidRPr="00273B8D">
              <w:rPr>
                <w:b/>
                <w:sz w:val="28"/>
              </w:rPr>
              <w:t>Евгения Абрамовича Баратынского</w:t>
            </w:r>
            <w:r w:rsidRPr="00273B8D">
              <w:rPr>
                <w:sz w:val="28"/>
              </w:rPr>
              <w:t xml:space="preserve">        (1800-1844),  поэта</w:t>
            </w:r>
            <w:r>
              <w:rPr>
                <w:i/>
                <w:sz w:val="28"/>
              </w:rPr>
              <w:t>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273B8D" w:rsidRDefault="00A00DC9" w:rsidP="0038196B">
            <w:pPr>
              <w:ind w:left="72" w:firstLine="1805"/>
              <w:jc w:val="both"/>
              <w:rPr>
                <w:b/>
                <w:sz w:val="28"/>
              </w:rPr>
            </w:pPr>
            <w:r w:rsidRPr="00273B8D">
              <w:rPr>
                <w:i/>
                <w:sz w:val="28"/>
              </w:rPr>
              <w:t>Зархи, С.Б. Поэт, философ и романтик: [Е.А. Баратынский] / С.Б. Зархи // Читаем, учимся, играем. – 2009. – №12. – С. 9 – 24.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273B8D" w:rsidRDefault="00A00DC9" w:rsidP="0038196B">
            <w:pPr>
              <w:ind w:left="72" w:firstLine="1805"/>
              <w:jc w:val="both"/>
              <w:rPr>
                <w:i/>
                <w:sz w:val="28"/>
              </w:rPr>
            </w:pPr>
            <w:r w:rsidRPr="00273B8D">
              <w:rPr>
                <w:i/>
                <w:sz w:val="28"/>
              </w:rPr>
              <w:t>Нестратова, Г.В. Поэт мысли: час поэзии, посвященный творчеству Е. А. Баратынского / Г.В. Нестратова // Последний звонок. – 2006. – №2. – С.10 – 11.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273B8D" w:rsidRDefault="00A00DC9" w:rsidP="0038196B">
            <w:pPr>
              <w:ind w:left="72" w:firstLine="1805"/>
              <w:jc w:val="both"/>
              <w:rPr>
                <w:i/>
                <w:sz w:val="28"/>
              </w:rPr>
            </w:pPr>
            <w:r w:rsidRPr="00273B8D">
              <w:rPr>
                <w:i/>
                <w:sz w:val="28"/>
              </w:rPr>
              <w:t>Кесарева, Н.Г. «Я мыслю, чувствую: для духа нет оков…»: к 200-летию со дня рождения Е.А. Баратынского / Н.Г. Кесарева // Читаем, учимся, играем. –2000. – №1. – С. 85 - 89.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273B8D" w:rsidRDefault="00A00DC9" w:rsidP="0038196B">
            <w:pPr>
              <w:ind w:left="72" w:firstLine="1805"/>
              <w:jc w:val="both"/>
              <w:rPr>
                <w:i/>
                <w:sz w:val="28"/>
              </w:rPr>
            </w:pPr>
            <w:r w:rsidRPr="00273B8D">
              <w:rPr>
                <w:i/>
                <w:sz w:val="28"/>
              </w:rPr>
              <w:t>Никитин, Г. Своих трудов благословенный плод / Г. Никитин // Библиотека. – 2000. – №2. – С.79 - 82.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273B8D" w:rsidRDefault="00A00DC9" w:rsidP="0038196B">
            <w:pPr>
              <w:ind w:left="72" w:firstLine="1805"/>
              <w:jc w:val="both"/>
              <w:rPr>
                <w:i/>
                <w:sz w:val="28"/>
              </w:rPr>
            </w:pPr>
            <w:r w:rsidRPr="00273B8D">
              <w:rPr>
                <w:i/>
                <w:sz w:val="28"/>
              </w:rPr>
              <w:t>Черникова, Т.В. Эда: инсценировка произведений Е.А. Баратынского / Т.В. Черникова // Читаем, учимся, играем. – 2000. – №1. – С. 90 - 93.</w:t>
            </w:r>
          </w:p>
        </w:tc>
      </w:tr>
      <w:tr w:rsidR="00A00DC9" w:rsidRPr="00626D55" w:rsidTr="0038196B">
        <w:tc>
          <w:tcPr>
            <w:tcW w:w="1742" w:type="dxa"/>
          </w:tcPr>
          <w:p w:rsidR="00A00DC9" w:rsidRPr="00E21143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марта</w:t>
            </w:r>
          </w:p>
        </w:tc>
        <w:tc>
          <w:tcPr>
            <w:tcW w:w="8086" w:type="dxa"/>
          </w:tcPr>
          <w:p w:rsidR="00A00DC9" w:rsidRPr="00273B8D" w:rsidRDefault="00A00DC9" w:rsidP="00273B8D">
            <w:pPr>
              <w:ind w:left="72"/>
              <w:jc w:val="both"/>
              <w:rPr>
                <w:b/>
                <w:sz w:val="28"/>
              </w:rPr>
            </w:pPr>
            <w:r w:rsidRPr="008B356A">
              <w:rPr>
                <w:b/>
                <w:sz w:val="28"/>
              </w:rPr>
              <w:t>540 лет</w:t>
            </w:r>
            <w:r w:rsidRPr="00273B8D">
              <w:rPr>
                <w:sz w:val="28"/>
              </w:rPr>
              <w:t xml:space="preserve"> со дня рождения </w:t>
            </w:r>
            <w:r w:rsidRPr="008B356A">
              <w:rPr>
                <w:b/>
                <w:sz w:val="28"/>
              </w:rPr>
              <w:t>Микеланджело Буонарроти</w:t>
            </w:r>
            <w:r w:rsidRPr="00273B8D">
              <w:rPr>
                <w:sz w:val="28"/>
              </w:rPr>
              <w:t xml:space="preserve"> (1475-1564), итальянского скульптора, живописца, поэта</w:t>
            </w:r>
            <w:r w:rsidRPr="00273B8D">
              <w:rPr>
                <w:b/>
                <w:sz w:val="28"/>
              </w:rPr>
              <w:t>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273B8D" w:rsidRDefault="00A00DC9" w:rsidP="0038196B">
            <w:pPr>
              <w:ind w:left="72" w:firstLine="1805"/>
              <w:jc w:val="both"/>
              <w:rPr>
                <w:i/>
                <w:sz w:val="28"/>
              </w:rPr>
            </w:pPr>
            <w:r w:rsidRPr="00273B8D">
              <w:rPr>
                <w:i/>
                <w:sz w:val="28"/>
              </w:rPr>
              <w:t xml:space="preserve">Аполлонова, Г.В. «Ты откровеньем мудрости означен…»: сценарий / Г.В. Аполлонова // Читаем, учимся, играем. – 2014. – №2. – С. </w:t>
            </w:r>
            <w:r>
              <w:rPr>
                <w:i/>
                <w:sz w:val="28"/>
              </w:rPr>
              <w:t>36-</w:t>
            </w:r>
            <w:r w:rsidRPr="00273B8D">
              <w:rPr>
                <w:i/>
                <w:sz w:val="28"/>
              </w:rPr>
              <w:t>42.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273B8D" w:rsidRDefault="00A00DC9" w:rsidP="0038196B">
            <w:pPr>
              <w:ind w:left="72" w:firstLine="1805"/>
              <w:jc w:val="both"/>
              <w:rPr>
                <w:i/>
                <w:sz w:val="28"/>
              </w:rPr>
            </w:pPr>
            <w:r w:rsidRPr="00273B8D">
              <w:rPr>
                <w:i/>
                <w:sz w:val="28"/>
              </w:rPr>
              <w:t xml:space="preserve">Шевляков, А.И. «Желанная предстала красота»: Б. Микеланжело / А.И. Шевляков // Читаем, учимся, играем. – 2004. – №12. – С. </w:t>
            </w:r>
            <w:r>
              <w:rPr>
                <w:i/>
                <w:sz w:val="28"/>
              </w:rPr>
              <w:t>28</w:t>
            </w:r>
            <w:r w:rsidRPr="00273B8D">
              <w:rPr>
                <w:i/>
                <w:sz w:val="28"/>
              </w:rPr>
              <w:t>-31.</w:t>
            </w:r>
          </w:p>
        </w:tc>
      </w:tr>
      <w:tr w:rsidR="00A00DC9" w:rsidRPr="00626D55" w:rsidTr="0038196B">
        <w:tc>
          <w:tcPr>
            <w:tcW w:w="1742" w:type="dxa"/>
          </w:tcPr>
          <w:p w:rsidR="00A00DC9" w:rsidRPr="00E21143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марта</w:t>
            </w:r>
          </w:p>
        </w:tc>
        <w:tc>
          <w:tcPr>
            <w:tcW w:w="8086" w:type="dxa"/>
          </w:tcPr>
          <w:p w:rsidR="00A00DC9" w:rsidRPr="00BB73D3" w:rsidRDefault="00A00DC9" w:rsidP="008C25CC">
            <w:pPr>
              <w:ind w:left="72"/>
              <w:jc w:val="both"/>
              <w:rPr>
                <w:b/>
                <w:sz w:val="28"/>
              </w:rPr>
            </w:pPr>
            <w:r w:rsidRPr="00BB73D3">
              <w:rPr>
                <w:b/>
                <w:sz w:val="28"/>
              </w:rPr>
              <w:t>200 лет</w:t>
            </w:r>
            <w:r w:rsidRPr="00BB73D3">
              <w:rPr>
                <w:sz w:val="28"/>
              </w:rPr>
              <w:t xml:space="preserve"> со дня рождения </w:t>
            </w:r>
            <w:r w:rsidRPr="00BB73D3">
              <w:rPr>
                <w:b/>
                <w:sz w:val="28"/>
              </w:rPr>
              <w:t>Петра Васильевича Ершова</w:t>
            </w:r>
            <w:r w:rsidRPr="00BB73D3">
              <w:rPr>
                <w:sz w:val="28"/>
              </w:rPr>
              <w:t xml:space="preserve"> (1815-1869), поэта</w:t>
            </w:r>
            <w:r w:rsidRPr="00BB73D3">
              <w:rPr>
                <w:b/>
                <w:sz w:val="28"/>
              </w:rPr>
              <w:t>.</w:t>
            </w:r>
          </w:p>
        </w:tc>
      </w:tr>
      <w:tr w:rsidR="00A00DC9" w:rsidRPr="00626D55" w:rsidTr="0038196B">
        <w:tc>
          <w:tcPr>
            <w:tcW w:w="1742" w:type="dxa"/>
          </w:tcPr>
          <w:p w:rsidR="00A00DC9" w:rsidRPr="00E21143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марта</w:t>
            </w:r>
          </w:p>
        </w:tc>
        <w:tc>
          <w:tcPr>
            <w:tcW w:w="8086" w:type="dxa"/>
          </w:tcPr>
          <w:p w:rsidR="00A00DC9" w:rsidRPr="00BB73D3" w:rsidRDefault="00A00DC9" w:rsidP="008C25CC">
            <w:pPr>
              <w:ind w:left="72"/>
              <w:jc w:val="both"/>
              <w:rPr>
                <w:sz w:val="28"/>
              </w:rPr>
            </w:pPr>
            <w:r w:rsidRPr="00BB73D3">
              <w:rPr>
                <w:b/>
                <w:sz w:val="28"/>
              </w:rPr>
              <w:t>140 лет</w:t>
            </w:r>
            <w:r w:rsidRPr="00BB73D3">
              <w:rPr>
                <w:sz w:val="28"/>
              </w:rPr>
              <w:t xml:space="preserve"> со дня рождения </w:t>
            </w:r>
            <w:r w:rsidRPr="00BB73D3">
              <w:rPr>
                <w:b/>
                <w:sz w:val="28"/>
              </w:rPr>
              <w:t>Мориса  Жозефа Равеля</w:t>
            </w:r>
            <w:r w:rsidRPr="00BB73D3">
              <w:rPr>
                <w:sz w:val="28"/>
              </w:rPr>
              <w:t xml:space="preserve"> (1875-1937), французского композитора</w:t>
            </w:r>
            <w:r w:rsidRPr="00BB73D3">
              <w:rPr>
                <w:i/>
                <w:sz w:val="28"/>
              </w:rPr>
              <w:t>.</w:t>
            </w:r>
          </w:p>
        </w:tc>
      </w:tr>
      <w:tr w:rsidR="00A00DC9" w:rsidRPr="00626D55" w:rsidTr="0038196B">
        <w:tc>
          <w:tcPr>
            <w:tcW w:w="1742" w:type="dxa"/>
          </w:tcPr>
          <w:p w:rsidR="00A00DC9" w:rsidRPr="00E21143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марта</w:t>
            </w:r>
          </w:p>
        </w:tc>
        <w:tc>
          <w:tcPr>
            <w:tcW w:w="8086" w:type="dxa"/>
          </w:tcPr>
          <w:p w:rsidR="00A00DC9" w:rsidRPr="00BB73D3" w:rsidRDefault="00A00DC9" w:rsidP="008C25CC">
            <w:pPr>
              <w:ind w:left="72"/>
              <w:jc w:val="both"/>
              <w:rPr>
                <w:sz w:val="28"/>
              </w:rPr>
            </w:pPr>
            <w:r w:rsidRPr="00BB73D3">
              <w:rPr>
                <w:b/>
                <w:sz w:val="28"/>
              </w:rPr>
              <w:t>95 лет</w:t>
            </w:r>
            <w:r w:rsidRPr="00BB73D3">
              <w:rPr>
                <w:sz w:val="28"/>
              </w:rPr>
              <w:t xml:space="preserve"> со дня рождения </w:t>
            </w:r>
            <w:r w:rsidRPr="00BB73D3">
              <w:rPr>
                <w:b/>
                <w:sz w:val="28"/>
              </w:rPr>
              <w:t>Ивана ФонтевичаСтаднюка</w:t>
            </w:r>
            <w:r w:rsidRPr="00BB73D3">
              <w:rPr>
                <w:sz w:val="28"/>
              </w:rPr>
              <w:t xml:space="preserve"> (1920-1994),  писателя.</w:t>
            </w:r>
          </w:p>
        </w:tc>
      </w:tr>
      <w:tr w:rsidR="00A00DC9" w:rsidRPr="00626D55" w:rsidTr="0038196B">
        <w:tc>
          <w:tcPr>
            <w:tcW w:w="1742" w:type="dxa"/>
          </w:tcPr>
          <w:p w:rsidR="00A00DC9" w:rsidRPr="00E21143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марта</w:t>
            </w:r>
          </w:p>
        </w:tc>
        <w:tc>
          <w:tcPr>
            <w:tcW w:w="8086" w:type="dxa"/>
          </w:tcPr>
          <w:p w:rsidR="00A00DC9" w:rsidRPr="00BB73D3" w:rsidRDefault="00A00DC9" w:rsidP="008C25CC">
            <w:pPr>
              <w:ind w:left="72"/>
              <w:jc w:val="both"/>
              <w:rPr>
                <w:i/>
                <w:sz w:val="28"/>
              </w:rPr>
            </w:pPr>
            <w:r w:rsidRPr="00BB73D3">
              <w:rPr>
                <w:b/>
                <w:sz w:val="28"/>
              </w:rPr>
              <w:t>85 лет</w:t>
            </w:r>
            <w:r w:rsidRPr="00BB73D3">
              <w:rPr>
                <w:sz w:val="28"/>
              </w:rPr>
              <w:t xml:space="preserve"> со дня рождения </w:t>
            </w:r>
            <w:r w:rsidRPr="00BB73D3">
              <w:rPr>
                <w:b/>
                <w:sz w:val="28"/>
              </w:rPr>
              <w:t>Юрия Сергеевича Рытхэу</w:t>
            </w:r>
            <w:r w:rsidRPr="00BB73D3">
              <w:rPr>
                <w:sz w:val="28"/>
              </w:rPr>
              <w:t xml:space="preserve"> (1930-2008), писателя</w:t>
            </w:r>
            <w:r w:rsidRPr="00BB73D3">
              <w:rPr>
                <w:i/>
                <w:sz w:val="28"/>
              </w:rPr>
              <w:t>.</w:t>
            </w:r>
          </w:p>
        </w:tc>
      </w:tr>
      <w:tr w:rsidR="00A00DC9" w:rsidRPr="00626D55" w:rsidTr="0038196B">
        <w:tc>
          <w:tcPr>
            <w:tcW w:w="1742" w:type="dxa"/>
          </w:tcPr>
          <w:p w:rsidR="00A00DC9" w:rsidRPr="00E21143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марта</w:t>
            </w:r>
          </w:p>
        </w:tc>
        <w:tc>
          <w:tcPr>
            <w:tcW w:w="8086" w:type="dxa"/>
          </w:tcPr>
          <w:p w:rsidR="00A00DC9" w:rsidRPr="00BB73D3" w:rsidRDefault="00A00DC9" w:rsidP="008C25CC">
            <w:pPr>
              <w:ind w:left="72"/>
              <w:jc w:val="both"/>
              <w:rPr>
                <w:sz w:val="28"/>
              </w:rPr>
            </w:pPr>
            <w:r w:rsidRPr="00BB73D3">
              <w:rPr>
                <w:b/>
                <w:sz w:val="28"/>
              </w:rPr>
              <w:t>85 лет</w:t>
            </w:r>
            <w:r w:rsidRPr="00BB73D3">
              <w:rPr>
                <w:sz w:val="28"/>
              </w:rPr>
              <w:t xml:space="preserve"> со дня рождения </w:t>
            </w:r>
            <w:r w:rsidRPr="00BB73D3">
              <w:rPr>
                <w:b/>
                <w:sz w:val="28"/>
              </w:rPr>
              <w:t>Василия Михайловича Пескова</w:t>
            </w:r>
            <w:r w:rsidRPr="00BB73D3">
              <w:rPr>
                <w:sz w:val="28"/>
              </w:rPr>
              <w:t xml:space="preserve"> (1930-2013),  писателя, журналиста.</w:t>
            </w:r>
          </w:p>
        </w:tc>
      </w:tr>
      <w:tr w:rsidR="00A00DC9" w:rsidRPr="00626D55" w:rsidTr="0038196B">
        <w:tc>
          <w:tcPr>
            <w:tcW w:w="1742" w:type="dxa"/>
          </w:tcPr>
          <w:p w:rsidR="00A00DC9" w:rsidRPr="00E21143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марта</w:t>
            </w:r>
          </w:p>
        </w:tc>
        <w:tc>
          <w:tcPr>
            <w:tcW w:w="8086" w:type="dxa"/>
          </w:tcPr>
          <w:p w:rsidR="00A00DC9" w:rsidRPr="00BB73D3" w:rsidRDefault="00A00DC9" w:rsidP="008C25CC">
            <w:pPr>
              <w:ind w:left="72"/>
              <w:jc w:val="both"/>
              <w:rPr>
                <w:sz w:val="28"/>
              </w:rPr>
            </w:pPr>
            <w:r w:rsidRPr="00BB73D3">
              <w:rPr>
                <w:b/>
                <w:sz w:val="28"/>
              </w:rPr>
              <w:t>115 лет</w:t>
            </w:r>
            <w:r w:rsidRPr="00BB73D3">
              <w:rPr>
                <w:sz w:val="28"/>
              </w:rPr>
              <w:t xml:space="preserve"> со дня рождения </w:t>
            </w:r>
            <w:r w:rsidRPr="00BB73D3">
              <w:rPr>
                <w:b/>
                <w:sz w:val="28"/>
              </w:rPr>
              <w:t xml:space="preserve">Фредерика Жолио-Кюри </w:t>
            </w:r>
            <w:r w:rsidRPr="00BB73D3">
              <w:rPr>
                <w:sz w:val="28"/>
              </w:rPr>
              <w:t xml:space="preserve">(1900-1958), французского физика. </w:t>
            </w:r>
          </w:p>
        </w:tc>
      </w:tr>
      <w:tr w:rsidR="00A00DC9" w:rsidRPr="00626D55" w:rsidTr="0038196B">
        <w:tc>
          <w:tcPr>
            <w:tcW w:w="1742" w:type="dxa"/>
          </w:tcPr>
          <w:p w:rsidR="00A00DC9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марта</w:t>
            </w:r>
          </w:p>
        </w:tc>
        <w:tc>
          <w:tcPr>
            <w:tcW w:w="8086" w:type="dxa"/>
          </w:tcPr>
          <w:p w:rsidR="00A00DC9" w:rsidRPr="001F5577" w:rsidRDefault="00A00DC9" w:rsidP="008C25CC">
            <w:pPr>
              <w:ind w:left="72"/>
              <w:jc w:val="both"/>
              <w:rPr>
                <w:b/>
                <w:sz w:val="28"/>
              </w:rPr>
            </w:pPr>
            <w:r w:rsidRPr="001F5577">
              <w:rPr>
                <w:b/>
                <w:sz w:val="28"/>
              </w:rPr>
              <w:t>110 лет</w:t>
            </w:r>
            <w:r w:rsidRPr="001F5577">
              <w:rPr>
                <w:sz w:val="28"/>
              </w:rPr>
              <w:t xml:space="preserve"> со дня рождения </w:t>
            </w:r>
            <w:r w:rsidRPr="001F5577">
              <w:rPr>
                <w:b/>
                <w:sz w:val="28"/>
              </w:rPr>
              <w:t>Веры Федоровны Пановой</w:t>
            </w:r>
            <w:r w:rsidRPr="001F5577">
              <w:rPr>
                <w:sz w:val="28"/>
              </w:rPr>
              <w:t xml:space="preserve"> (1905-1973),  писательницы</w:t>
            </w:r>
            <w:r w:rsidRPr="001F5577">
              <w:rPr>
                <w:b/>
                <w:sz w:val="28"/>
              </w:rPr>
              <w:t>.</w:t>
            </w:r>
          </w:p>
        </w:tc>
      </w:tr>
      <w:tr w:rsidR="00A00DC9" w:rsidRPr="00626D55" w:rsidTr="0038196B">
        <w:tc>
          <w:tcPr>
            <w:tcW w:w="1742" w:type="dxa"/>
          </w:tcPr>
          <w:p w:rsidR="00A00DC9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марта</w:t>
            </w:r>
          </w:p>
        </w:tc>
        <w:tc>
          <w:tcPr>
            <w:tcW w:w="8086" w:type="dxa"/>
          </w:tcPr>
          <w:p w:rsidR="00A00DC9" w:rsidRPr="001F5577" w:rsidRDefault="00A00DC9" w:rsidP="001F5577">
            <w:pPr>
              <w:ind w:left="72"/>
              <w:jc w:val="both"/>
              <w:rPr>
                <w:i/>
                <w:sz w:val="28"/>
              </w:rPr>
            </w:pPr>
            <w:r w:rsidRPr="001F5577">
              <w:rPr>
                <w:b/>
                <w:sz w:val="28"/>
              </w:rPr>
              <w:t>100 лет</w:t>
            </w:r>
            <w:r w:rsidRPr="001F5577">
              <w:rPr>
                <w:sz w:val="28"/>
              </w:rPr>
              <w:t xml:space="preserve"> со дня рождения </w:t>
            </w:r>
            <w:r w:rsidRPr="001F5577">
              <w:rPr>
                <w:b/>
                <w:sz w:val="28"/>
              </w:rPr>
              <w:t>Святослава Теофиловича Рихтера</w:t>
            </w:r>
            <w:r w:rsidRPr="001F5577">
              <w:rPr>
                <w:sz w:val="28"/>
              </w:rPr>
              <w:t xml:space="preserve">            (1915-1997), российского пианиста</w:t>
            </w:r>
            <w:r w:rsidRPr="001F5577">
              <w:rPr>
                <w:i/>
                <w:sz w:val="28"/>
              </w:rPr>
              <w:t>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1F5577" w:rsidRDefault="00A00DC9" w:rsidP="009F6970">
            <w:pPr>
              <w:ind w:left="72" w:firstLine="1663"/>
              <w:jc w:val="both"/>
              <w:rPr>
                <w:i/>
                <w:sz w:val="28"/>
              </w:rPr>
            </w:pPr>
            <w:r w:rsidRPr="001F5577">
              <w:rPr>
                <w:i/>
                <w:sz w:val="28"/>
              </w:rPr>
              <w:t>Кулешова, Н.В. Слуга музыки: виртуальный концерт Святослава Рихтера // Сценарии праздников, конкурсов, дискотек для студентов / Н.В. Кулешова. – Ростов н/Д., 2003. – С. 172-185.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1F5577" w:rsidRDefault="00A00DC9" w:rsidP="009F6970">
            <w:pPr>
              <w:ind w:left="72" w:firstLine="1663"/>
              <w:jc w:val="both"/>
              <w:rPr>
                <w:i/>
                <w:sz w:val="28"/>
              </w:rPr>
            </w:pPr>
            <w:r w:rsidRPr="001F5577">
              <w:rPr>
                <w:i/>
                <w:sz w:val="28"/>
              </w:rPr>
              <w:t>Мургина, О.И. Диалог на ступенях, или виртуальный концерт / О.И. Мургина // Читаем, учимся, играем. – 2000. –  №1. – С. 127 -134.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1F5577" w:rsidRDefault="00A00DC9" w:rsidP="009F6970">
            <w:pPr>
              <w:ind w:left="72" w:firstLine="1663"/>
              <w:jc w:val="both"/>
              <w:rPr>
                <w:i/>
                <w:sz w:val="28"/>
              </w:rPr>
            </w:pPr>
            <w:r w:rsidRPr="001F5577">
              <w:rPr>
                <w:i/>
                <w:sz w:val="28"/>
              </w:rPr>
              <w:t>Онуфриева, В. В. «Непознанный мир музыки»: к 85-летию со дня рождения С.Т. Рихтера / В.В. Онуфриева // Читаем, учимся, играем. – 2000. – №1. – С. 120-126.</w:t>
            </w:r>
          </w:p>
        </w:tc>
      </w:tr>
      <w:tr w:rsidR="00A00DC9" w:rsidRPr="00626D55" w:rsidTr="0038196B">
        <w:tc>
          <w:tcPr>
            <w:tcW w:w="1742" w:type="dxa"/>
          </w:tcPr>
          <w:p w:rsidR="00A00DC9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марта</w:t>
            </w:r>
          </w:p>
        </w:tc>
        <w:tc>
          <w:tcPr>
            <w:tcW w:w="8086" w:type="dxa"/>
          </w:tcPr>
          <w:p w:rsidR="00A00DC9" w:rsidRPr="006819A1" w:rsidRDefault="00A00DC9" w:rsidP="006819A1">
            <w:pPr>
              <w:ind w:left="72"/>
              <w:jc w:val="both"/>
              <w:outlineLvl w:val="1"/>
              <w:rPr>
                <w:i/>
                <w:sz w:val="28"/>
              </w:rPr>
            </w:pPr>
            <w:r w:rsidRPr="00144DF5">
              <w:rPr>
                <w:b/>
                <w:sz w:val="28"/>
              </w:rPr>
              <w:t>330 лет</w:t>
            </w:r>
            <w:r w:rsidRPr="006819A1">
              <w:rPr>
                <w:sz w:val="28"/>
              </w:rPr>
              <w:t xml:space="preserve"> со дня рождения </w:t>
            </w:r>
            <w:r w:rsidRPr="00144DF5">
              <w:rPr>
                <w:b/>
                <w:sz w:val="28"/>
              </w:rPr>
              <w:t>Иоганна Себастьяна Баха</w:t>
            </w:r>
            <w:r w:rsidRPr="006819A1">
              <w:rPr>
                <w:sz w:val="28"/>
              </w:rPr>
              <w:t>(1685-1750), немецкого композитора.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6819A1" w:rsidRDefault="00A00DC9" w:rsidP="009F6970">
            <w:pPr>
              <w:ind w:left="72" w:firstLine="1663"/>
              <w:jc w:val="both"/>
              <w:rPr>
                <w:i/>
                <w:sz w:val="28"/>
              </w:rPr>
            </w:pPr>
            <w:r w:rsidRPr="006819A1">
              <w:rPr>
                <w:i/>
                <w:sz w:val="28"/>
              </w:rPr>
              <w:t>Александров, Д. А. Дневник композитора: И. С. Бах / Д. А. Александров // Читаем, учимся, играем. – 2004. – №12. – С. 33-35.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6819A1" w:rsidRDefault="00A00DC9" w:rsidP="009F6970">
            <w:pPr>
              <w:ind w:left="72" w:firstLine="1663"/>
              <w:jc w:val="both"/>
              <w:rPr>
                <w:sz w:val="28"/>
              </w:rPr>
            </w:pPr>
            <w:r w:rsidRPr="006819A1">
              <w:rPr>
                <w:i/>
                <w:sz w:val="28"/>
              </w:rPr>
              <w:t>Черникова, Т. В. «Все двадцать четыре тональности моей душевной жизни»: музыкально-литературная композиция для старшеклассников по мотивам повести Ф. М. О</w:t>
            </w:r>
            <w:r>
              <w:rPr>
                <w:i/>
                <w:sz w:val="28"/>
              </w:rPr>
              <w:t>ржеховской «Себастьян Бах» / Т.</w:t>
            </w:r>
            <w:r w:rsidRPr="006819A1">
              <w:rPr>
                <w:i/>
                <w:sz w:val="28"/>
              </w:rPr>
              <w:t>В. Черникова // Волшебный граммофон. – Мн., 2002. – С. 48-72.</w:t>
            </w:r>
          </w:p>
        </w:tc>
      </w:tr>
      <w:tr w:rsidR="00A00DC9" w:rsidRPr="00626D55" w:rsidTr="0038196B">
        <w:tc>
          <w:tcPr>
            <w:tcW w:w="1742" w:type="dxa"/>
          </w:tcPr>
          <w:p w:rsidR="00A00DC9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марта</w:t>
            </w:r>
          </w:p>
        </w:tc>
        <w:tc>
          <w:tcPr>
            <w:tcW w:w="8086" w:type="dxa"/>
          </w:tcPr>
          <w:p w:rsidR="00A00DC9" w:rsidRPr="006533C5" w:rsidRDefault="00A00DC9" w:rsidP="0036508D">
            <w:pPr>
              <w:ind w:left="72"/>
              <w:jc w:val="both"/>
              <w:rPr>
                <w:b/>
                <w:sz w:val="28"/>
              </w:rPr>
            </w:pPr>
            <w:r w:rsidRPr="006533C5">
              <w:rPr>
                <w:b/>
                <w:sz w:val="28"/>
              </w:rPr>
              <w:t>120 лет</w:t>
            </w:r>
            <w:r w:rsidRPr="006533C5">
              <w:rPr>
                <w:sz w:val="28"/>
              </w:rPr>
              <w:t xml:space="preserve"> со дня рождения </w:t>
            </w:r>
            <w:r w:rsidRPr="006533C5">
              <w:rPr>
                <w:b/>
                <w:sz w:val="28"/>
              </w:rPr>
              <w:t>Леонида Осиповича Утесова</w:t>
            </w:r>
            <w:r w:rsidRPr="006533C5">
              <w:rPr>
                <w:sz w:val="28"/>
              </w:rPr>
              <w:t xml:space="preserve"> (1895-1992), советского артиста эстрады, певца</w:t>
            </w:r>
            <w:r w:rsidRPr="006533C5">
              <w:rPr>
                <w:b/>
                <w:sz w:val="28"/>
              </w:rPr>
              <w:t>.</w:t>
            </w:r>
          </w:p>
        </w:tc>
      </w:tr>
      <w:tr w:rsidR="00A00DC9" w:rsidRPr="00626D55" w:rsidTr="0038196B">
        <w:tc>
          <w:tcPr>
            <w:tcW w:w="1742" w:type="dxa"/>
          </w:tcPr>
          <w:p w:rsidR="00A00DC9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марта</w:t>
            </w:r>
          </w:p>
        </w:tc>
        <w:tc>
          <w:tcPr>
            <w:tcW w:w="8086" w:type="dxa"/>
          </w:tcPr>
          <w:p w:rsidR="00A00DC9" w:rsidRPr="006533C5" w:rsidRDefault="00A00DC9" w:rsidP="0036508D">
            <w:pPr>
              <w:ind w:left="72"/>
              <w:jc w:val="both"/>
              <w:rPr>
                <w:i/>
                <w:sz w:val="28"/>
              </w:rPr>
            </w:pPr>
            <w:r w:rsidRPr="006533C5">
              <w:rPr>
                <w:b/>
                <w:sz w:val="28"/>
              </w:rPr>
              <w:t xml:space="preserve">115 лет </w:t>
            </w:r>
            <w:r w:rsidRPr="006533C5">
              <w:rPr>
                <w:sz w:val="28"/>
              </w:rPr>
              <w:t>со дня</w:t>
            </w:r>
            <w:r>
              <w:rPr>
                <w:sz w:val="28"/>
              </w:rPr>
              <w:t xml:space="preserve"> </w:t>
            </w:r>
            <w:r w:rsidRPr="006533C5">
              <w:rPr>
                <w:sz w:val="28"/>
              </w:rPr>
              <w:t xml:space="preserve">рождения </w:t>
            </w:r>
            <w:r w:rsidRPr="006533C5">
              <w:rPr>
                <w:b/>
                <w:sz w:val="28"/>
              </w:rPr>
              <w:t>Ивана Семеновича Козловского</w:t>
            </w:r>
            <w:r w:rsidRPr="006533C5">
              <w:rPr>
                <w:sz w:val="28"/>
              </w:rPr>
              <w:t xml:space="preserve"> (1900-1993), советского певца</w:t>
            </w:r>
            <w:r w:rsidRPr="006533C5">
              <w:rPr>
                <w:i/>
                <w:sz w:val="28"/>
              </w:rPr>
              <w:t>.</w:t>
            </w:r>
          </w:p>
        </w:tc>
      </w:tr>
      <w:tr w:rsidR="00A00DC9" w:rsidRPr="00626D55" w:rsidTr="0038196B">
        <w:tc>
          <w:tcPr>
            <w:tcW w:w="1742" w:type="dxa"/>
          </w:tcPr>
          <w:p w:rsidR="00A00DC9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марта</w:t>
            </w:r>
          </w:p>
        </w:tc>
        <w:tc>
          <w:tcPr>
            <w:tcW w:w="8086" w:type="dxa"/>
          </w:tcPr>
          <w:p w:rsidR="00A00DC9" w:rsidRPr="006533C5" w:rsidRDefault="00A00DC9" w:rsidP="0036508D">
            <w:pPr>
              <w:ind w:left="72"/>
              <w:jc w:val="both"/>
              <w:rPr>
                <w:b/>
                <w:sz w:val="28"/>
              </w:rPr>
            </w:pPr>
            <w:r w:rsidRPr="006533C5">
              <w:rPr>
                <w:b/>
                <w:sz w:val="28"/>
              </w:rPr>
              <w:t>170 лет</w:t>
            </w:r>
            <w:r w:rsidRPr="006533C5">
              <w:rPr>
                <w:sz w:val="28"/>
              </w:rPr>
              <w:t xml:space="preserve"> со дня рождения </w:t>
            </w:r>
            <w:r w:rsidRPr="006533C5">
              <w:rPr>
                <w:b/>
                <w:sz w:val="28"/>
              </w:rPr>
              <w:t>Вильгельма Конрада Рентгена</w:t>
            </w:r>
            <w:r w:rsidRPr="006533C5">
              <w:rPr>
                <w:sz w:val="28"/>
              </w:rPr>
              <w:t xml:space="preserve"> (1845-1923), немецкого физика</w:t>
            </w:r>
            <w:r w:rsidRPr="006533C5">
              <w:rPr>
                <w:b/>
                <w:sz w:val="28"/>
              </w:rPr>
              <w:t>.</w:t>
            </w:r>
          </w:p>
        </w:tc>
      </w:tr>
      <w:tr w:rsidR="00A00DC9" w:rsidRPr="00626D55" w:rsidTr="0038196B">
        <w:tc>
          <w:tcPr>
            <w:tcW w:w="1742" w:type="dxa"/>
          </w:tcPr>
          <w:p w:rsidR="00A00DC9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марта</w:t>
            </w:r>
          </w:p>
        </w:tc>
        <w:tc>
          <w:tcPr>
            <w:tcW w:w="8086" w:type="dxa"/>
          </w:tcPr>
          <w:p w:rsidR="00A00DC9" w:rsidRPr="006533C5" w:rsidRDefault="00A00DC9" w:rsidP="0036508D">
            <w:pPr>
              <w:ind w:left="72"/>
              <w:jc w:val="both"/>
              <w:rPr>
                <w:sz w:val="28"/>
              </w:rPr>
            </w:pPr>
            <w:r w:rsidRPr="006533C5">
              <w:rPr>
                <w:b/>
                <w:sz w:val="28"/>
              </w:rPr>
              <w:t>100 лет</w:t>
            </w:r>
            <w:r w:rsidRPr="006533C5">
              <w:rPr>
                <w:sz w:val="28"/>
              </w:rPr>
              <w:t xml:space="preserve"> со дня рождения </w:t>
            </w:r>
            <w:r w:rsidRPr="006533C5">
              <w:rPr>
                <w:b/>
                <w:sz w:val="28"/>
              </w:rPr>
              <w:t>Вероники Михайловны Тушновой</w:t>
            </w:r>
            <w:r w:rsidRPr="006533C5">
              <w:rPr>
                <w:sz w:val="28"/>
              </w:rPr>
              <w:t xml:space="preserve"> (1915-1965), русской поэтессы.</w:t>
            </w:r>
          </w:p>
        </w:tc>
      </w:tr>
      <w:tr w:rsidR="00A00DC9" w:rsidRPr="00626D55" w:rsidTr="0038196B">
        <w:tc>
          <w:tcPr>
            <w:tcW w:w="1742" w:type="dxa"/>
          </w:tcPr>
          <w:p w:rsidR="00A00DC9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марта</w:t>
            </w:r>
          </w:p>
        </w:tc>
        <w:tc>
          <w:tcPr>
            <w:tcW w:w="8086" w:type="dxa"/>
          </w:tcPr>
          <w:p w:rsidR="00A00DC9" w:rsidRPr="006533C5" w:rsidRDefault="00A00DC9" w:rsidP="0036508D">
            <w:pPr>
              <w:ind w:left="72"/>
              <w:jc w:val="both"/>
              <w:rPr>
                <w:b/>
                <w:sz w:val="28"/>
              </w:rPr>
            </w:pPr>
            <w:r w:rsidRPr="006533C5">
              <w:rPr>
                <w:b/>
                <w:sz w:val="28"/>
              </w:rPr>
              <w:t>90 лет</w:t>
            </w:r>
            <w:r w:rsidRPr="006533C5">
              <w:rPr>
                <w:sz w:val="28"/>
              </w:rPr>
              <w:t xml:space="preserve"> со дня рождения </w:t>
            </w:r>
            <w:r w:rsidRPr="006533C5">
              <w:rPr>
                <w:b/>
                <w:sz w:val="28"/>
              </w:rPr>
              <w:t>Иннокентия Михайловича Смоктуновского</w:t>
            </w:r>
            <w:r w:rsidRPr="006533C5">
              <w:rPr>
                <w:sz w:val="28"/>
              </w:rPr>
              <w:t xml:space="preserve"> (1925-1994), российского актера</w:t>
            </w:r>
            <w:r w:rsidRPr="006533C5">
              <w:rPr>
                <w:b/>
                <w:sz w:val="28"/>
              </w:rPr>
              <w:t>.</w:t>
            </w:r>
          </w:p>
        </w:tc>
      </w:tr>
    </w:tbl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Pr="009E1BD8" w:rsidRDefault="00A00DC9" w:rsidP="00DF66DE">
      <w:pPr>
        <w:ind w:left="360" w:firstLine="900"/>
        <w:jc w:val="both"/>
        <w:rPr>
          <w:i/>
          <w:color w:val="FF0000"/>
          <w:sz w:val="28"/>
        </w:rPr>
      </w:pPr>
      <w:r>
        <w:rPr>
          <w:noProof/>
        </w:rPr>
        <w:pict>
          <v:shape id="_x0000_s1048" type="#_x0000_t75" style="position:absolute;left:0;text-align:left;margin-left:171pt;margin-top:11.15pt;width:149.4pt;height:44.45pt;z-index:-251636736">
            <v:imagedata r:id="rId12" o:title=""/>
          </v:shape>
        </w:pict>
      </w: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  <w:r>
        <w:rPr>
          <w:noProof/>
        </w:rPr>
        <w:pict>
          <v:shape id="_x0000_s1049" type="#_x0000_t75" style="position:absolute;left:0;text-align:left;margin-left:4.35pt;margin-top:9.75pt;width:172.3pt;height:127.7pt;z-index:-251681792">
            <v:imagedata r:id="rId16" o:title=""/>
          </v:shape>
        </w:pict>
      </w: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  <w:r>
        <w:rPr>
          <w:noProof/>
        </w:rPr>
        <w:pict>
          <v:shape id="_x0000_s1050" type="#_x0000_t144" style="position:absolute;left:0;text-align:left;margin-left:360.05pt;margin-top:7.55pt;width:88.5pt;height:42.75pt;z-index:-251682816" fillcolor="#0070c0">
            <v:stroke r:id="rId7" o:title=""/>
            <v:shadow color="#868686"/>
            <v:textpath style="font-family:&quot;Monotype Corsiva&quot;;font-weight:bold" fitshape="t" trim="t" string="апрель"/>
          </v:shape>
        </w:pict>
      </w: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Pr="000E54B9" w:rsidRDefault="00A00DC9" w:rsidP="000E54B9">
      <w:pPr>
        <w:tabs>
          <w:tab w:val="left" w:pos="7110"/>
        </w:tabs>
        <w:ind w:left="374"/>
        <w:jc w:val="right"/>
        <w:rPr>
          <w:b/>
          <w:i/>
          <w:sz w:val="28"/>
        </w:rPr>
      </w:pPr>
      <w:r w:rsidRPr="000E54B9">
        <w:rPr>
          <w:b/>
          <w:i/>
          <w:sz w:val="28"/>
        </w:rPr>
        <w:t xml:space="preserve">Книги – лучшие друзья. К ним можно обращаться </w:t>
      </w:r>
    </w:p>
    <w:p w:rsidR="00A00DC9" w:rsidRPr="000E54B9" w:rsidRDefault="00A00DC9" w:rsidP="000E54B9">
      <w:pPr>
        <w:tabs>
          <w:tab w:val="left" w:pos="7110"/>
        </w:tabs>
        <w:ind w:left="374"/>
        <w:jc w:val="right"/>
        <w:rPr>
          <w:b/>
          <w:i/>
          <w:sz w:val="28"/>
        </w:rPr>
      </w:pPr>
      <w:r w:rsidRPr="000E54B9">
        <w:rPr>
          <w:b/>
          <w:i/>
          <w:sz w:val="28"/>
        </w:rPr>
        <w:t>во все трудные минуты жизни. Они никогда не изменят.</w:t>
      </w:r>
    </w:p>
    <w:p w:rsidR="00A00DC9" w:rsidRPr="000E54B9" w:rsidRDefault="00A00DC9" w:rsidP="000E54B9">
      <w:pPr>
        <w:tabs>
          <w:tab w:val="left" w:pos="7110"/>
        </w:tabs>
        <w:ind w:left="374"/>
        <w:jc w:val="right"/>
        <w:rPr>
          <w:b/>
          <w:i/>
          <w:sz w:val="28"/>
        </w:rPr>
      </w:pPr>
      <w:r w:rsidRPr="000E54B9">
        <w:rPr>
          <w:b/>
          <w:i/>
          <w:sz w:val="28"/>
        </w:rPr>
        <w:t>Доде</w:t>
      </w:r>
    </w:p>
    <w:p w:rsidR="00A00DC9" w:rsidRPr="000E54B9" w:rsidRDefault="00A00DC9" w:rsidP="00DF66DE">
      <w:pPr>
        <w:ind w:left="374"/>
        <w:jc w:val="both"/>
        <w:rPr>
          <w:b/>
          <w:i/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</w:p>
    <w:tbl>
      <w:tblPr>
        <w:tblW w:w="0" w:type="auto"/>
        <w:tblInd w:w="3227" w:type="dxa"/>
        <w:tblLook w:val="00A0"/>
      </w:tblPr>
      <w:tblGrid>
        <w:gridCol w:w="815"/>
        <w:gridCol w:w="5894"/>
      </w:tblGrid>
      <w:tr w:rsidR="00A00DC9" w:rsidTr="002669D2">
        <w:tc>
          <w:tcPr>
            <w:tcW w:w="815" w:type="dxa"/>
          </w:tcPr>
          <w:p w:rsidR="00A00DC9" w:rsidRPr="008D4A88" w:rsidRDefault="00A00DC9" w:rsidP="008D4A88">
            <w:pPr>
              <w:pStyle w:val="NormalWeb"/>
              <w:jc w:val="center"/>
              <w:rPr>
                <w:b/>
              </w:rPr>
            </w:pPr>
            <w:r w:rsidRPr="008D4A88">
              <w:rPr>
                <w:b/>
              </w:rPr>
              <w:t>1</w:t>
            </w:r>
          </w:p>
        </w:tc>
        <w:tc>
          <w:tcPr>
            <w:tcW w:w="5894" w:type="dxa"/>
          </w:tcPr>
          <w:p w:rsidR="00A00DC9" w:rsidRPr="001E6E12" w:rsidRDefault="00A00DC9" w:rsidP="008D4A88">
            <w:pPr>
              <w:spacing w:before="100" w:beforeAutospacing="1" w:after="100" w:afterAutospacing="1"/>
              <w:ind w:left="360"/>
            </w:pPr>
            <w:r w:rsidRPr="001E6E12">
              <w:rPr>
                <w:rStyle w:val="cl-a"/>
              </w:rPr>
              <w:t xml:space="preserve">День смеха </w:t>
            </w:r>
          </w:p>
        </w:tc>
      </w:tr>
      <w:tr w:rsidR="00A00DC9" w:rsidTr="002669D2">
        <w:tc>
          <w:tcPr>
            <w:tcW w:w="815" w:type="dxa"/>
          </w:tcPr>
          <w:p w:rsidR="00A00DC9" w:rsidRPr="008D4A88" w:rsidRDefault="00A00DC9" w:rsidP="008D4A88">
            <w:pPr>
              <w:pStyle w:val="NormalWeb"/>
              <w:jc w:val="center"/>
              <w:rPr>
                <w:b/>
              </w:rPr>
            </w:pPr>
            <w:r w:rsidRPr="008D4A88">
              <w:rPr>
                <w:b/>
              </w:rPr>
              <w:t>2</w:t>
            </w:r>
          </w:p>
        </w:tc>
        <w:tc>
          <w:tcPr>
            <w:tcW w:w="5894" w:type="dxa"/>
          </w:tcPr>
          <w:p w:rsidR="00A00DC9" w:rsidRPr="001E6E12" w:rsidRDefault="00A00DC9" w:rsidP="008D4A88">
            <w:pPr>
              <w:spacing w:before="100" w:beforeAutospacing="1" w:after="100" w:afterAutospacing="1"/>
              <w:ind w:left="360"/>
            </w:pPr>
            <w:r>
              <w:t>Д</w:t>
            </w:r>
            <w:r w:rsidRPr="001E6E12">
              <w:rPr>
                <w:rStyle w:val="cl-a"/>
              </w:rPr>
              <w:t xml:space="preserve">ень единения народов Беларуси и России </w:t>
            </w:r>
          </w:p>
        </w:tc>
      </w:tr>
      <w:tr w:rsidR="00A00DC9" w:rsidTr="002669D2">
        <w:tc>
          <w:tcPr>
            <w:tcW w:w="815" w:type="dxa"/>
          </w:tcPr>
          <w:p w:rsidR="00A00DC9" w:rsidRPr="008D4A88" w:rsidRDefault="00A00DC9" w:rsidP="008D4A88">
            <w:pPr>
              <w:pStyle w:val="NormalWeb"/>
              <w:jc w:val="center"/>
              <w:rPr>
                <w:b/>
              </w:rPr>
            </w:pPr>
            <w:r w:rsidRPr="008D4A88">
              <w:rPr>
                <w:b/>
              </w:rPr>
              <w:t>5</w:t>
            </w:r>
          </w:p>
        </w:tc>
        <w:tc>
          <w:tcPr>
            <w:tcW w:w="5894" w:type="dxa"/>
          </w:tcPr>
          <w:p w:rsidR="00A00DC9" w:rsidRPr="001E6E12" w:rsidRDefault="00A00DC9" w:rsidP="008D4A88">
            <w:pPr>
              <w:spacing w:before="100" w:beforeAutospacing="1" w:after="100" w:afterAutospacing="1"/>
              <w:ind w:left="360"/>
            </w:pPr>
            <w:r w:rsidRPr="001E6E12">
              <w:rPr>
                <w:rStyle w:val="cl-p"/>
              </w:rPr>
              <w:t>День геолога</w:t>
            </w:r>
          </w:p>
        </w:tc>
      </w:tr>
      <w:tr w:rsidR="00A00DC9" w:rsidTr="002669D2">
        <w:tc>
          <w:tcPr>
            <w:tcW w:w="815" w:type="dxa"/>
          </w:tcPr>
          <w:p w:rsidR="00A00DC9" w:rsidRPr="008D4A88" w:rsidRDefault="00A00DC9" w:rsidP="008D4A88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94" w:type="dxa"/>
          </w:tcPr>
          <w:p w:rsidR="00A00DC9" w:rsidRPr="008D4A88" w:rsidRDefault="00A00DC9" w:rsidP="008D4A88">
            <w:pPr>
              <w:spacing w:before="100" w:beforeAutospacing="1" w:after="100" w:afterAutospacing="1"/>
              <w:ind w:left="360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  <w:bCs/>
              </w:rPr>
              <w:t>День Рунета</w:t>
            </w:r>
          </w:p>
        </w:tc>
      </w:tr>
      <w:tr w:rsidR="00A00DC9" w:rsidTr="002669D2">
        <w:tc>
          <w:tcPr>
            <w:tcW w:w="815" w:type="dxa"/>
          </w:tcPr>
          <w:p w:rsidR="00A00DC9" w:rsidRDefault="00A00DC9" w:rsidP="008D4A88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94" w:type="dxa"/>
          </w:tcPr>
          <w:p w:rsidR="00A00DC9" w:rsidRDefault="00A00DC9" w:rsidP="008D4A88">
            <w:pPr>
              <w:spacing w:before="100" w:beforeAutospacing="1" w:after="100" w:afterAutospacing="1"/>
              <w:ind w:left="360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  <w:bCs/>
              </w:rPr>
              <w:t>Всемирный день здоровья</w:t>
            </w:r>
          </w:p>
        </w:tc>
      </w:tr>
      <w:tr w:rsidR="00A00DC9" w:rsidTr="002669D2">
        <w:tc>
          <w:tcPr>
            <w:tcW w:w="815" w:type="dxa"/>
          </w:tcPr>
          <w:p w:rsidR="00A00DC9" w:rsidRPr="008D4A88" w:rsidRDefault="00A00DC9" w:rsidP="008D4A88">
            <w:pPr>
              <w:pStyle w:val="NormalWeb"/>
              <w:jc w:val="center"/>
              <w:rPr>
                <w:b/>
              </w:rPr>
            </w:pPr>
            <w:r w:rsidRPr="008D4A88">
              <w:rPr>
                <w:b/>
              </w:rPr>
              <w:t>12</w:t>
            </w:r>
          </w:p>
        </w:tc>
        <w:tc>
          <w:tcPr>
            <w:tcW w:w="5894" w:type="dxa"/>
          </w:tcPr>
          <w:p w:rsidR="00A00DC9" w:rsidRPr="001E6E12" w:rsidRDefault="00A00DC9" w:rsidP="008D4A88">
            <w:pPr>
              <w:spacing w:before="100" w:beforeAutospacing="1" w:after="100" w:afterAutospacing="1"/>
              <w:ind w:left="360"/>
            </w:pPr>
            <w:r>
              <w:rPr>
                <w:rStyle w:val="cl-a"/>
              </w:rPr>
              <w:t>Всемирный день а</w:t>
            </w:r>
            <w:r w:rsidRPr="001E6E12">
              <w:rPr>
                <w:rStyle w:val="cl-a"/>
              </w:rPr>
              <w:t xml:space="preserve">виации и </w:t>
            </w:r>
            <w:r>
              <w:rPr>
                <w:rStyle w:val="cl-a"/>
              </w:rPr>
              <w:t>к</w:t>
            </w:r>
            <w:r w:rsidRPr="001E6E12">
              <w:rPr>
                <w:rStyle w:val="cl-a"/>
              </w:rPr>
              <w:t>осмонавтики</w:t>
            </w:r>
          </w:p>
        </w:tc>
      </w:tr>
      <w:tr w:rsidR="00A00DC9" w:rsidTr="002669D2">
        <w:tc>
          <w:tcPr>
            <w:tcW w:w="815" w:type="dxa"/>
          </w:tcPr>
          <w:p w:rsidR="00A00DC9" w:rsidRPr="008D4A88" w:rsidRDefault="00A00DC9" w:rsidP="008D4A88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894" w:type="dxa"/>
          </w:tcPr>
          <w:p w:rsidR="00A00DC9" w:rsidRPr="008D4A88" w:rsidRDefault="00A00DC9" w:rsidP="008D4A88">
            <w:pPr>
              <w:spacing w:before="100" w:beforeAutospacing="1" w:after="100" w:afterAutospacing="1"/>
              <w:ind w:left="360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  <w:bCs/>
              </w:rPr>
              <w:t>Международный День памятников и исторических мест</w:t>
            </w:r>
          </w:p>
        </w:tc>
      </w:tr>
      <w:tr w:rsidR="00A00DC9" w:rsidTr="002669D2">
        <w:tc>
          <w:tcPr>
            <w:tcW w:w="815" w:type="dxa"/>
          </w:tcPr>
          <w:p w:rsidR="00A00DC9" w:rsidRDefault="00A00DC9" w:rsidP="008D4A88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894" w:type="dxa"/>
          </w:tcPr>
          <w:p w:rsidR="00A00DC9" w:rsidRDefault="00A00DC9" w:rsidP="008D4A88">
            <w:pPr>
              <w:spacing w:before="100" w:beforeAutospacing="1" w:after="100" w:afterAutospacing="1"/>
              <w:ind w:left="360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  <w:bCs/>
              </w:rPr>
              <w:t>Всемирный День Земли</w:t>
            </w:r>
          </w:p>
        </w:tc>
      </w:tr>
      <w:tr w:rsidR="00A00DC9" w:rsidTr="002669D2">
        <w:tc>
          <w:tcPr>
            <w:tcW w:w="815" w:type="dxa"/>
          </w:tcPr>
          <w:p w:rsidR="00A00DC9" w:rsidRPr="008D4A88" w:rsidRDefault="00A00DC9" w:rsidP="008D4A88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894" w:type="dxa"/>
          </w:tcPr>
          <w:p w:rsidR="00A00DC9" w:rsidRPr="001E6E12" w:rsidRDefault="00A00DC9" w:rsidP="008D4A88">
            <w:pPr>
              <w:spacing w:before="100" w:beforeAutospacing="1" w:after="100" w:afterAutospacing="1"/>
              <w:ind w:left="360"/>
              <w:rPr>
                <w:rStyle w:val="stl-2"/>
              </w:rPr>
            </w:pPr>
            <w:r>
              <w:rPr>
                <w:rStyle w:val="stl-2"/>
              </w:rPr>
              <w:t>День пожарной охраны</w:t>
            </w:r>
          </w:p>
        </w:tc>
      </w:tr>
    </w:tbl>
    <w:p w:rsidR="00A00DC9" w:rsidRDefault="00A00DC9" w:rsidP="00794EAE"/>
    <w:p w:rsidR="00A00DC9" w:rsidRPr="004B687C" w:rsidRDefault="00A00DC9" w:rsidP="00794EAE">
      <w:pPr>
        <w:rPr>
          <w:b/>
        </w:rPr>
      </w:pPr>
    </w:p>
    <w:p w:rsidR="00A00DC9" w:rsidRPr="004B687C" w:rsidRDefault="00A00DC9" w:rsidP="00DF66DE">
      <w:pPr>
        <w:ind w:left="374"/>
        <w:jc w:val="both"/>
        <w:rPr>
          <w:b/>
        </w:rPr>
      </w:pPr>
    </w:p>
    <w:tbl>
      <w:tblPr>
        <w:tblW w:w="0" w:type="auto"/>
        <w:tblInd w:w="108" w:type="dxa"/>
        <w:tblLook w:val="01E0"/>
      </w:tblPr>
      <w:tblGrid>
        <w:gridCol w:w="1750"/>
        <w:gridCol w:w="8078"/>
      </w:tblGrid>
      <w:tr w:rsidR="00A00DC9" w:rsidRPr="00626D55" w:rsidTr="00EF06AC">
        <w:tc>
          <w:tcPr>
            <w:tcW w:w="1750" w:type="dxa"/>
          </w:tcPr>
          <w:p w:rsidR="00A00DC9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апреля</w:t>
            </w:r>
          </w:p>
        </w:tc>
        <w:tc>
          <w:tcPr>
            <w:tcW w:w="8078" w:type="dxa"/>
          </w:tcPr>
          <w:p w:rsidR="00A00DC9" w:rsidRPr="008C5CFF" w:rsidRDefault="00A00DC9" w:rsidP="009E0D8D">
            <w:pPr>
              <w:ind w:left="72"/>
              <w:jc w:val="both"/>
              <w:rPr>
                <w:sz w:val="28"/>
              </w:rPr>
            </w:pPr>
            <w:r w:rsidRPr="008C5CFF">
              <w:rPr>
                <w:b/>
                <w:sz w:val="28"/>
              </w:rPr>
              <w:t>175 лет</w:t>
            </w:r>
            <w:r w:rsidRPr="008C5CFF">
              <w:rPr>
                <w:sz w:val="28"/>
              </w:rPr>
              <w:t xml:space="preserve"> со дня рождения </w:t>
            </w:r>
            <w:r w:rsidRPr="008C5CFF">
              <w:rPr>
                <w:b/>
                <w:sz w:val="28"/>
              </w:rPr>
              <w:t>Иллариона Михайловича Прянишникова</w:t>
            </w:r>
            <w:r w:rsidRPr="008C5CFF">
              <w:rPr>
                <w:sz w:val="28"/>
              </w:rPr>
              <w:t xml:space="preserve"> (1840-1894), русского художника.</w:t>
            </w:r>
          </w:p>
        </w:tc>
      </w:tr>
      <w:tr w:rsidR="00A00DC9" w:rsidRPr="00626D55" w:rsidTr="00EF06AC">
        <w:tc>
          <w:tcPr>
            <w:tcW w:w="1750" w:type="dxa"/>
          </w:tcPr>
          <w:p w:rsidR="00A00DC9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апреля</w:t>
            </w:r>
          </w:p>
        </w:tc>
        <w:tc>
          <w:tcPr>
            <w:tcW w:w="8078" w:type="dxa"/>
          </w:tcPr>
          <w:p w:rsidR="00A00DC9" w:rsidRPr="008C5CFF" w:rsidRDefault="00A00DC9" w:rsidP="008C5CFF">
            <w:pPr>
              <w:tabs>
                <w:tab w:val="left" w:pos="900"/>
              </w:tabs>
              <w:ind w:left="72"/>
              <w:jc w:val="both"/>
              <w:rPr>
                <w:b/>
                <w:sz w:val="28"/>
              </w:rPr>
            </w:pPr>
            <w:r w:rsidRPr="008C5CFF">
              <w:rPr>
                <w:b/>
                <w:sz w:val="28"/>
              </w:rPr>
              <w:t>210 лет</w:t>
            </w:r>
            <w:r w:rsidRPr="008C5CFF">
              <w:rPr>
                <w:sz w:val="28"/>
              </w:rPr>
              <w:t xml:space="preserve"> со дня рождения </w:t>
            </w:r>
            <w:r w:rsidRPr="008C5CFF">
              <w:rPr>
                <w:b/>
                <w:sz w:val="28"/>
              </w:rPr>
              <w:t>Ханса</w:t>
            </w:r>
            <w:r>
              <w:rPr>
                <w:b/>
                <w:sz w:val="28"/>
              </w:rPr>
              <w:t xml:space="preserve"> </w:t>
            </w:r>
            <w:r w:rsidRPr="008C5CFF">
              <w:rPr>
                <w:b/>
                <w:sz w:val="28"/>
              </w:rPr>
              <w:t>Кристиана Андерсена</w:t>
            </w:r>
            <w:r w:rsidRPr="008C5CFF">
              <w:rPr>
                <w:sz w:val="28"/>
              </w:rPr>
              <w:t xml:space="preserve">                      (1805-1875), датского писателя</w:t>
            </w:r>
            <w:r w:rsidRPr="008C5CFF">
              <w:rPr>
                <w:b/>
                <w:sz w:val="28"/>
              </w:rPr>
              <w:t>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8C5CFF" w:rsidRDefault="00A00DC9" w:rsidP="00EF06AC">
            <w:pPr>
              <w:ind w:left="72" w:firstLine="1805"/>
              <w:jc w:val="both"/>
              <w:rPr>
                <w:i/>
                <w:sz w:val="28"/>
              </w:rPr>
            </w:pPr>
            <w:r w:rsidRPr="008C5CFF">
              <w:rPr>
                <w:i/>
                <w:sz w:val="28"/>
              </w:rPr>
              <w:t>Барчева, Т. В. Тот самый Андерсен: литературная игра-викторина / Т.В. Барчева // Читаем, учимся, играем. – 2007. –  №2. – С . 9-12.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8C5CFF" w:rsidRDefault="00A00DC9" w:rsidP="00EF06AC">
            <w:pPr>
              <w:ind w:left="72" w:firstLine="1805"/>
              <w:jc w:val="both"/>
              <w:rPr>
                <w:i/>
                <w:sz w:val="28"/>
              </w:rPr>
            </w:pPr>
            <w:r w:rsidRPr="008C5CFF">
              <w:rPr>
                <w:i/>
                <w:sz w:val="28"/>
              </w:rPr>
              <w:t>Бодрова, О. А. Волшебный зонтик / О. А. Бодрова // Читаем, учимся, играем. – 2009. – №1. – С. 58-61.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8C5CFF" w:rsidRDefault="00A00DC9" w:rsidP="00EF06AC">
            <w:pPr>
              <w:ind w:left="72" w:firstLine="1805"/>
              <w:jc w:val="both"/>
              <w:rPr>
                <w:i/>
                <w:sz w:val="28"/>
              </w:rPr>
            </w:pPr>
            <w:r w:rsidRPr="008C5CFF">
              <w:rPr>
                <w:i/>
                <w:sz w:val="28"/>
              </w:rPr>
              <w:t>Маленкова, Ю. М. Сказочная наука Х. К. Андерсена / Ю. М. Маленкова // Читаем, учимся, играем. – 2008. – №9. – С. 91-94.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8C5CFF" w:rsidRDefault="00A00DC9" w:rsidP="00EF06AC">
            <w:pPr>
              <w:ind w:left="72" w:firstLine="1805"/>
              <w:jc w:val="both"/>
              <w:rPr>
                <w:i/>
                <w:sz w:val="28"/>
              </w:rPr>
            </w:pPr>
            <w:r w:rsidRPr="008C5CFF">
              <w:rPr>
                <w:i/>
                <w:sz w:val="28"/>
              </w:rPr>
              <w:t>Насырина, О.Н. В стране героев Андерсена / О. Н. Носырина // Читаем, учимся, играем. – 2009. – №5. – С. 4-7.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8C5CFF" w:rsidRDefault="00A00DC9" w:rsidP="00EF06AC">
            <w:pPr>
              <w:ind w:left="72" w:firstLine="1805"/>
              <w:jc w:val="both"/>
              <w:rPr>
                <w:i/>
                <w:sz w:val="28"/>
              </w:rPr>
            </w:pPr>
            <w:r w:rsidRPr="008C5CFF">
              <w:rPr>
                <w:i/>
                <w:sz w:val="28"/>
              </w:rPr>
              <w:t>Нестерова, В. Е. Любимые сказки Андерсена / В. Е. Нестерова // Читаем, учимся, играем. – 2008. –  №1. – С. 6-8.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8C5CFF" w:rsidRDefault="00A00DC9" w:rsidP="00EF06AC">
            <w:pPr>
              <w:ind w:left="72" w:firstLine="1805"/>
              <w:jc w:val="both"/>
              <w:rPr>
                <w:i/>
                <w:sz w:val="28"/>
              </w:rPr>
            </w:pPr>
            <w:r w:rsidRPr="008C5CFF">
              <w:rPr>
                <w:i/>
                <w:sz w:val="28"/>
              </w:rPr>
              <w:t>Нуштаева, А.А. Волшебник страны грез: [Андерсен Х. К.] // Читаем, учимся, играем. – 2012. – №2. – С. 12-14.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8C5CFF" w:rsidRDefault="00A00DC9" w:rsidP="00EF06AC">
            <w:pPr>
              <w:ind w:left="72" w:firstLine="1805"/>
              <w:jc w:val="both"/>
              <w:rPr>
                <w:i/>
                <w:sz w:val="28"/>
              </w:rPr>
            </w:pPr>
            <w:r w:rsidRPr="008C5CFF">
              <w:rPr>
                <w:i/>
                <w:sz w:val="28"/>
              </w:rPr>
              <w:t>Нуштаева, А. А. Настоящая сказка: игра по сказкам Х. К. Андерсена / А, А. Нуштаева // Игровая билиотека. – 2012. – №2. – С. 26-33.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8C5CFF" w:rsidRDefault="00A00DC9" w:rsidP="00EF06AC">
            <w:pPr>
              <w:ind w:left="72" w:firstLine="1805"/>
              <w:jc w:val="both"/>
              <w:rPr>
                <w:i/>
                <w:sz w:val="28"/>
              </w:rPr>
            </w:pPr>
            <w:r w:rsidRPr="008C5CFF">
              <w:rPr>
                <w:i/>
                <w:sz w:val="28"/>
              </w:rPr>
              <w:t>Селиванова, Е. А. Это старая, старая сказка: литературная сказка / Е.А. Нестерова // Читаем, учимся, играем. – 2008. – №4 – С. 67-74.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8C5CFF" w:rsidRDefault="00A00DC9" w:rsidP="00EF06AC">
            <w:pPr>
              <w:ind w:left="72" w:firstLine="1805"/>
              <w:jc w:val="both"/>
              <w:rPr>
                <w:i/>
                <w:sz w:val="28"/>
              </w:rPr>
            </w:pPr>
            <w:r w:rsidRPr="008C5CFF">
              <w:rPr>
                <w:i/>
                <w:sz w:val="28"/>
              </w:rPr>
              <w:t xml:space="preserve">Сказки его жизни: литературно-музыкальный вечер // Читаем, учимся, играем. – 2005. – №1. – С. 33-42. 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8C5CFF" w:rsidRDefault="00A00DC9" w:rsidP="00EF06AC">
            <w:pPr>
              <w:ind w:left="72" w:firstLine="1805"/>
              <w:jc w:val="both"/>
              <w:rPr>
                <w:i/>
                <w:sz w:val="28"/>
              </w:rPr>
            </w:pPr>
            <w:r w:rsidRPr="008C5CFF">
              <w:rPr>
                <w:i/>
                <w:sz w:val="28"/>
              </w:rPr>
              <w:t>Уракова, О. А. Мы строим Андерсенд: игра по сказкам Х. К. Андерсена / О. А. Уракова // Читаем, учимся, играем. – 2008. – №12. – С. 40-46.</w:t>
            </w:r>
          </w:p>
        </w:tc>
      </w:tr>
      <w:tr w:rsidR="00A00DC9" w:rsidRPr="00626D55" w:rsidTr="00EF06AC">
        <w:tc>
          <w:tcPr>
            <w:tcW w:w="1750" w:type="dxa"/>
          </w:tcPr>
          <w:p w:rsidR="00A00DC9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апреля</w:t>
            </w:r>
          </w:p>
        </w:tc>
        <w:tc>
          <w:tcPr>
            <w:tcW w:w="8078" w:type="dxa"/>
          </w:tcPr>
          <w:p w:rsidR="00A00DC9" w:rsidRPr="004C3662" w:rsidRDefault="00A00DC9" w:rsidP="004C3662">
            <w:pPr>
              <w:ind w:left="72"/>
              <w:jc w:val="both"/>
              <w:rPr>
                <w:sz w:val="28"/>
              </w:rPr>
            </w:pPr>
            <w:r w:rsidRPr="004C3662">
              <w:rPr>
                <w:b/>
                <w:sz w:val="28"/>
              </w:rPr>
              <w:t xml:space="preserve">175 лет </w:t>
            </w:r>
            <w:r w:rsidRPr="004C3662">
              <w:rPr>
                <w:sz w:val="28"/>
              </w:rPr>
              <w:t xml:space="preserve">со дня рождения </w:t>
            </w:r>
            <w:r w:rsidRPr="004C3662">
              <w:rPr>
                <w:b/>
                <w:sz w:val="28"/>
              </w:rPr>
              <w:t>Эмиля Золя</w:t>
            </w:r>
            <w:r w:rsidRPr="004C3662">
              <w:rPr>
                <w:sz w:val="28"/>
              </w:rPr>
              <w:t xml:space="preserve"> (1840-1902), французского писателя.</w:t>
            </w:r>
          </w:p>
        </w:tc>
      </w:tr>
      <w:tr w:rsidR="00A00DC9" w:rsidRPr="00626D55" w:rsidTr="00EF06AC">
        <w:tc>
          <w:tcPr>
            <w:tcW w:w="1750" w:type="dxa"/>
          </w:tcPr>
          <w:p w:rsidR="00A00DC9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апреля</w:t>
            </w:r>
          </w:p>
        </w:tc>
        <w:tc>
          <w:tcPr>
            <w:tcW w:w="8078" w:type="dxa"/>
          </w:tcPr>
          <w:p w:rsidR="00A00DC9" w:rsidRPr="004C3662" w:rsidRDefault="00A00DC9" w:rsidP="004C3662">
            <w:pPr>
              <w:ind w:left="72"/>
              <w:jc w:val="both"/>
              <w:rPr>
                <w:i/>
                <w:sz w:val="28"/>
              </w:rPr>
            </w:pPr>
            <w:r w:rsidRPr="004C3662">
              <w:rPr>
                <w:b/>
                <w:sz w:val="28"/>
              </w:rPr>
              <w:t>95 лет</w:t>
            </w:r>
            <w:r w:rsidRPr="004C3662">
              <w:rPr>
                <w:sz w:val="28"/>
              </w:rPr>
              <w:t xml:space="preserve"> со дня рождения </w:t>
            </w:r>
            <w:r w:rsidRPr="004C3662">
              <w:rPr>
                <w:b/>
                <w:sz w:val="28"/>
              </w:rPr>
              <w:t>Юрия Марковича Нагибина</w:t>
            </w:r>
            <w:r w:rsidRPr="004C3662">
              <w:rPr>
                <w:sz w:val="28"/>
              </w:rPr>
              <w:t xml:space="preserve"> (1920-1994),  писателя</w:t>
            </w:r>
            <w:r w:rsidRPr="004C3662">
              <w:rPr>
                <w:i/>
                <w:sz w:val="28"/>
              </w:rPr>
              <w:t>.</w:t>
            </w:r>
          </w:p>
        </w:tc>
      </w:tr>
      <w:tr w:rsidR="00A00DC9" w:rsidRPr="00626D55" w:rsidTr="00EF06AC">
        <w:tc>
          <w:tcPr>
            <w:tcW w:w="1750" w:type="dxa"/>
          </w:tcPr>
          <w:p w:rsidR="00A00DC9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апреля</w:t>
            </w:r>
          </w:p>
        </w:tc>
        <w:tc>
          <w:tcPr>
            <w:tcW w:w="8078" w:type="dxa"/>
          </w:tcPr>
          <w:p w:rsidR="00A00DC9" w:rsidRPr="00F449D0" w:rsidRDefault="00A00DC9" w:rsidP="004C3662">
            <w:pPr>
              <w:pStyle w:val="BodyTextIndent2"/>
              <w:ind w:left="72"/>
              <w:jc w:val="both"/>
              <w:rPr>
                <w:color w:val="0070C0"/>
                <w:sz w:val="28"/>
              </w:rPr>
            </w:pPr>
            <w:r w:rsidRPr="00F449D0">
              <w:rPr>
                <w:b/>
                <w:sz w:val="28"/>
              </w:rPr>
              <w:t>105 лет</w:t>
            </w:r>
            <w:r w:rsidRPr="00F449D0">
              <w:rPr>
                <w:sz w:val="28"/>
              </w:rPr>
              <w:t xml:space="preserve"> со дня рождения</w:t>
            </w:r>
            <w:r>
              <w:rPr>
                <w:sz w:val="28"/>
              </w:rPr>
              <w:t xml:space="preserve"> </w:t>
            </w:r>
            <w:r w:rsidRPr="00F449D0">
              <w:rPr>
                <w:b/>
                <w:sz w:val="28"/>
              </w:rPr>
              <w:t>Юрия Павловича Германа</w:t>
            </w:r>
            <w:r w:rsidRPr="00F449D0">
              <w:rPr>
                <w:sz w:val="28"/>
              </w:rPr>
              <w:t xml:space="preserve"> (1910-1967),  писателя.</w:t>
            </w:r>
          </w:p>
        </w:tc>
      </w:tr>
      <w:tr w:rsidR="00A00DC9" w:rsidRPr="00626D55" w:rsidTr="00EF06AC">
        <w:tc>
          <w:tcPr>
            <w:tcW w:w="1750" w:type="dxa"/>
          </w:tcPr>
          <w:p w:rsidR="00A00DC9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апреля</w:t>
            </w:r>
          </w:p>
        </w:tc>
        <w:tc>
          <w:tcPr>
            <w:tcW w:w="8078" w:type="dxa"/>
          </w:tcPr>
          <w:p w:rsidR="00A00DC9" w:rsidRPr="00F449D0" w:rsidRDefault="00A00DC9" w:rsidP="004C3662">
            <w:pPr>
              <w:pStyle w:val="BodyTextIndent2"/>
              <w:ind w:left="72"/>
              <w:jc w:val="both"/>
              <w:rPr>
                <w:i/>
                <w:color w:val="0070C0"/>
                <w:sz w:val="28"/>
              </w:rPr>
            </w:pPr>
            <w:r w:rsidRPr="00F449D0">
              <w:rPr>
                <w:b/>
                <w:sz w:val="28"/>
              </w:rPr>
              <w:t>145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Вениамина Петровича Семенова</w:t>
            </w:r>
            <w:r w:rsidRPr="00F449D0">
              <w:rPr>
                <w:sz w:val="28"/>
              </w:rPr>
              <w:t>-</w:t>
            </w:r>
            <w:r w:rsidRPr="00F449D0">
              <w:rPr>
                <w:b/>
                <w:sz w:val="28"/>
              </w:rPr>
              <w:t>Тян-Шанского</w:t>
            </w:r>
            <w:r w:rsidRPr="00F449D0">
              <w:rPr>
                <w:sz w:val="28"/>
              </w:rPr>
              <w:t xml:space="preserve"> (1870-1942), советского географа и статистика.</w:t>
            </w:r>
          </w:p>
        </w:tc>
      </w:tr>
      <w:tr w:rsidR="00A00DC9" w:rsidRPr="00626D55" w:rsidTr="00EF06AC">
        <w:tc>
          <w:tcPr>
            <w:tcW w:w="1750" w:type="dxa"/>
          </w:tcPr>
          <w:p w:rsidR="00A00DC9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апреля</w:t>
            </w:r>
          </w:p>
        </w:tc>
        <w:tc>
          <w:tcPr>
            <w:tcW w:w="8078" w:type="dxa"/>
          </w:tcPr>
          <w:p w:rsidR="00A00DC9" w:rsidRPr="00F449D0" w:rsidRDefault="00A00DC9" w:rsidP="004C3662">
            <w:pPr>
              <w:pStyle w:val="BodyTextIndent2"/>
              <w:ind w:left="72"/>
              <w:jc w:val="both"/>
              <w:rPr>
                <w:i/>
                <w:color w:val="0070C0"/>
                <w:sz w:val="28"/>
              </w:rPr>
            </w:pPr>
            <w:r w:rsidRPr="00F449D0">
              <w:rPr>
                <w:b/>
                <w:sz w:val="28"/>
              </w:rPr>
              <w:t>120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Всеволода Александровича Рождественского</w:t>
            </w:r>
            <w:r w:rsidRPr="00F449D0">
              <w:rPr>
                <w:sz w:val="28"/>
              </w:rPr>
              <w:t xml:space="preserve"> (1895-1977),  советского поэта.</w:t>
            </w:r>
          </w:p>
        </w:tc>
      </w:tr>
      <w:tr w:rsidR="00A00DC9" w:rsidRPr="00626D55" w:rsidTr="00EF06AC">
        <w:tc>
          <w:tcPr>
            <w:tcW w:w="1750" w:type="dxa"/>
          </w:tcPr>
          <w:p w:rsidR="00A00DC9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апреля</w:t>
            </w:r>
          </w:p>
        </w:tc>
        <w:tc>
          <w:tcPr>
            <w:tcW w:w="8078" w:type="dxa"/>
          </w:tcPr>
          <w:p w:rsidR="00A00DC9" w:rsidRPr="00F449D0" w:rsidRDefault="00A00DC9" w:rsidP="004C3662">
            <w:pPr>
              <w:pStyle w:val="BodyTextIndent2"/>
              <w:ind w:left="72"/>
              <w:jc w:val="both"/>
              <w:rPr>
                <w:color w:val="0070C0"/>
                <w:sz w:val="28"/>
              </w:rPr>
            </w:pPr>
            <w:r w:rsidRPr="00F449D0">
              <w:rPr>
                <w:b/>
                <w:sz w:val="28"/>
              </w:rPr>
              <w:t>70</w:t>
            </w:r>
            <w:r>
              <w:rPr>
                <w:b/>
                <w:sz w:val="28"/>
              </w:rPr>
              <w:t xml:space="preserve"> </w:t>
            </w:r>
            <w:r w:rsidRPr="00F449D0">
              <w:rPr>
                <w:b/>
                <w:sz w:val="28"/>
              </w:rPr>
              <w:t>лет</w:t>
            </w:r>
            <w:r w:rsidRPr="00F449D0">
              <w:rPr>
                <w:sz w:val="28"/>
              </w:rPr>
              <w:t xml:space="preserve"> со дня начала </w:t>
            </w:r>
            <w:r w:rsidRPr="00F449D0">
              <w:rPr>
                <w:b/>
                <w:sz w:val="28"/>
              </w:rPr>
              <w:t>Берлинской операции</w:t>
            </w:r>
            <w:r>
              <w:rPr>
                <w:b/>
                <w:sz w:val="28"/>
              </w:rPr>
              <w:t xml:space="preserve"> </w:t>
            </w:r>
            <w:r w:rsidRPr="00F449D0">
              <w:rPr>
                <w:sz w:val="28"/>
              </w:rPr>
              <w:t>(1945).</w:t>
            </w:r>
          </w:p>
        </w:tc>
      </w:tr>
      <w:tr w:rsidR="00A00DC9" w:rsidRPr="00626D55" w:rsidTr="00EF06AC">
        <w:tc>
          <w:tcPr>
            <w:tcW w:w="1750" w:type="dxa"/>
          </w:tcPr>
          <w:p w:rsidR="00A00DC9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апреля</w:t>
            </w:r>
          </w:p>
        </w:tc>
        <w:tc>
          <w:tcPr>
            <w:tcW w:w="8078" w:type="dxa"/>
          </w:tcPr>
          <w:p w:rsidR="00A00DC9" w:rsidRPr="00F449D0" w:rsidRDefault="00A00DC9" w:rsidP="004C3662">
            <w:pPr>
              <w:pStyle w:val="BodyTextIndent2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280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Ивана Петровича Кулибина</w:t>
            </w:r>
            <w:r w:rsidRPr="00F449D0">
              <w:rPr>
                <w:sz w:val="28"/>
              </w:rPr>
              <w:t xml:space="preserve"> (1735-1818), русского изобретателя.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EF06AC">
            <w:pPr>
              <w:pStyle w:val="BodyTextIndent2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Лявина, З. М. Художник механических дел: Петр Кулибин / З. М. Лявина // Досуг в школе. – 2012. – №2. – С. 27-28.</w:t>
            </w:r>
          </w:p>
        </w:tc>
      </w:tr>
      <w:tr w:rsidR="00A00DC9" w:rsidRPr="00626D55" w:rsidTr="00EF06AC">
        <w:tc>
          <w:tcPr>
            <w:tcW w:w="1750" w:type="dxa"/>
          </w:tcPr>
          <w:p w:rsidR="00A00DC9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апреля</w:t>
            </w:r>
          </w:p>
        </w:tc>
        <w:tc>
          <w:tcPr>
            <w:tcW w:w="8078" w:type="dxa"/>
          </w:tcPr>
          <w:p w:rsidR="00A00DC9" w:rsidRPr="004C3662" w:rsidRDefault="00A00DC9" w:rsidP="004C3662">
            <w:pPr>
              <w:ind w:left="72"/>
              <w:jc w:val="both"/>
              <w:rPr>
                <w:i/>
                <w:color w:val="0070C0"/>
                <w:sz w:val="28"/>
                <w:szCs w:val="28"/>
              </w:rPr>
            </w:pPr>
            <w:r w:rsidRPr="004C3662">
              <w:rPr>
                <w:b/>
                <w:sz w:val="28"/>
                <w:szCs w:val="28"/>
              </w:rPr>
              <w:t>145 лет</w:t>
            </w:r>
            <w:r w:rsidRPr="004C3662">
              <w:rPr>
                <w:sz w:val="28"/>
                <w:szCs w:val="28"/>
              </w:rPr>
              <w:t xml:space="preserve"> со дня рождения </w:t>
            </w:r>
            <w:r w:rsidRPr="004C3662">
              <w:rPr>
                <w:b/>
                <w:sz w:val="28"/>
                <w:szCs w:val="28"/>
              </w:rPr>
              <w:t>Владимира Ильича Ленина (Ульянова)</w:t>
            </w:r>
            <w:r>
              <w:rPr>
                <w:sz w:val="28"/>
                <w:szCs w:val="28"/>
              </w:rPr>
              <w:t xml:space="preserve"> (1870-</w:t>
            </w:r>
            <w:r w:rsidRPr="004C3662">
              <w:rPr>
                <w:sz w:val="28"/>
                <w:szCs w:val="28"/>
              </w:rPr>
              <w:t>1924),</w:t>
            </w:r>
            <w:r>
              <w:rPr>
                <w:sz w:val="28"/>
                <w:szCs w:val="28"/>
              </w:rPr>
              <w:t xml:space="preserve"> </w:t>
            </w:r>
            <w:r w:rsidRPr="004C3662">
              <w:rPr>
                <w:sz w:val="28"/>
                <w:szCs w:val="28"/>
              </w:rPr>
              <w:t>советского политического и государственного деятеля</w:t>
            </w:r>
            <w:r w:rsidRPr="004C3662">
              <w:rPr>
                <w:i/>
                <w:sz w:val="28"/>
                <w:szCs w:val="28"/>
              </w:rPr>
              <w:t>.</w:t>
            </w:r>
          </w:p>
        </w:tc>
      </w:tr>
    </w:tbl>
    <w:p w:rsidR="00A00DC9" w:rsidRDefault="00A00DC9" w:rsidP="00DF66DE">
      <w:pPr>
        <w:ind w:left="374"/>
        <w:jc w:val="both"/>
        <w:rPr>
          <w:sz w:val="28"/>
        </w:rPr>
      </w:pPr>
    </w:p>
    <w:p w:rsidR="00A00DC9" w:rsidRPr="00FD346E" w:rsidRDefault="00A00DC9" w:rsidP="00DF66DE">
      <w:pPr>
        <w:tabs>
          <w:tab w:val="left" w:pos="900"/>
        </w:tabs>
        <w:ind w:left="374"/>
        <w:jc w:val="both"/>
        <w:rPr>
          <w:b/>
          <w:color w:val="FF0000"/>
          <w:sz w:val="28"/>
        </w:rPr>
      </w:pPr>
    </w:p>
    <w:p w:rsidR="00A00DC9" w:rsidRPr="00E503AB" w:rsidRDefault="00A00DC9" w:rsidP="00DF66DE">
      <w:pPr>
        <w:ind w:left="374"/>
        <w:jc w:val="both"/>
        <w:rPr>
          <w:i/>
          <w:color w:val="FF0000"/>
          <w:sz w:val="28"/>
        </w:rPr>
      </w:pPr>
      <w:r>
        <w:rPr>
          <w:noProof/>
        </w:rPr>
        <w:pict>
          <v:shape id="_x0000_s1051" type="#_x0000_t75" style="position:absolute;left:0;text-align:left;margin-left:171pt;margin-top:14.85pt;width:149.4pt;height:44.45pt;z-index:-251635712">
            <v:imagedata r:id="rId12" o:title=""/>
          </v:shape>
        </w:pict>
      </w:r>
    </w:p>
    <w:p w:rsidR="00A00DC9" w:rsidRPr="00A778E1" w:rsidRDefault="00A00DC9" w:rsidP="00DF66DE">
      <w:pPr>
        <w:ind w:left="374"/>
        <w:jc w:val="both"/>
        <w:rPr>
          <w:i/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  <w:r>
        <w:rPr>
          <w:noProof/>
        </w:rPr>
        <w:pict>
          <v:shape id="_x0000_s1052" type="#_x0000_t75" style="position:absolute;left:0;text-align:left;margin-left:7.8pt;margin-top:15.6pt;width:172.3pt;height:127.7pt;z-index:-251679744">
            <v:imagedata r:id="rId16" o:title=""/>
          </v:shape>
        </w:pict>
      </w: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  <w:r>
        <w:rPr>
          <w:noProof/>
        </w:rPr>
        <w:pict>
          <v:shape id="_x0000_s1053" type="#_x0000_t144" style="position:absolute;left:0;text-align:left;margin-left:345.5pt;margin-top:13.2pt;width:59.95pt;height:26.9pt;z-index:-251680768" fillcolor="#0070c0">
            <v:stroke r:id="rId7" o:title=""/>
            <v:shadow color="#868686"/>
            <v:textpath style="font-family:&quot;Monotype Corsiva&quot;;font-size:32pt;font-weight:bold" fitshape="t" trim="t" string="май"/>
          </v:shape>
        </w:pict>
      </w: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A00DC9" w:rsidP="00F3519F">
      <w:pPr>
        <w:ind w:left="374"/>
        <w:jc w:val="right"/>
        <w:rPr>
          <w:b/>
          <w:i/>
          <w:sz w:val="28"/>
        </w:rPr>
      </w:pPr>
    </w:p>
    <w:p w:rsidR="00A00DC9" w:rsidRPr="00F3519F" w:rsidRDefault="00A00DC9" w:rsidP="00F3519F">
      <w:pPr>
        <w:ind w:left="374"/>
        <w:jc w:val="right"/>
        <w:rPr>
          <w:b/>
          <w:i/>
          <w:sz w:val="28"/>
        </w:rPr>
      </w:pPr>
      <w:r w:rsidRPr="00F3519F">
        <w:rPr>
          <w:b/>
          <w:i/>
          <w:sz w:val="28"/>
        </w:rPr>
        <w:t>Литература есть сознание народа, цвет и плод его духовной жизни.</w:t>
      </w:r>
    </w:p>
    <w:p w:rsidR="00A00DC9" w:rsidRPr="00F3519F" w:rsidRDefault="00A00DC9" w:rsidP="00F3519F">
      <w:pPr>
        <w:ind w:left="374"/>
        <w:jc w:val="right"/>
        <w:rPr>
          <w:b/>
          <w:i/>
          <w:sz w:val="28"/>
        </w:rPr>
      </w:pPr>
      <w:r w:rsidRPr="00F3519F">
        <w:rPr>
          <w:b/>
          <w:i/>
          <w:sz w:val="28"/>
        </w:rPr>
        <w:t>В.Г. Белинский</w:t>
      </w: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</w:p>
    <w:tbl>
      <w:tblPr>
        <w:tblW w:w="0" w:type="auto"/>
        <w:tblInd w:w="3227" w:type="dxa"/>
        <w:tblLook w:val="00A0"/>
      </w:tblPr>
      <w:tblGrid>
        <w:gridCol w:w="815"/>
        <w:gridCol w:w="5894"/>
      </w:tblGrid>
      <w:tr w:rsidR="00A00DC9" w:rsidTr="002669D2">
        <w:tc>
          <w:tcPr>
            <w:tcW w:w="815" w:type="dxa"/>
          </w:tcPr>
          <w:p w:rsidR="00A00DC9" w:rsidRPr="005364AF" w:rsidRDefault="00A00DC9" w:rsidP="005364AF">
            <w:pPr>
              <w:pStyle w:val="NormalWeb"/>
              <w:jc w:val="center"/>
              <w:rPr>
                <w:b/>
              </w:rPr>
            </w:pPr>
            <w:r w:rsidRPr="005364AF">
              <w:rPr>
                <w:b/>
              </w:rPr>
              <w:t>1</w:t>
            </w:r>
          </w:p>
        </w:tc>
        <w:tc>
          <w:tcPr>
            <w:tcW w:w="5894" w:type="dxa"/>
          </w:tcPr>
          <w:p w:rsidR="00A00DC9" w:rsidRPr="001718A6" w:rsidRDefault="00A00DC9" w:rsidP="005364AF">
            <w:pPr>
              <w:spacing w:before="100" w:beforeAutospacing="1" w:after="100" w:afterAutospacing="1"/>
              <w:ind w:left="360"/>
            </w:pPr>
            <w:r>
              <w:t xml:space="preserve">Праздник весны и труда </w:t>
            </w:r>
            <w:r w:rsidRPr="005364AF">
              <w:rPr>
                <w:rStyle w:val="Strong"/>
                <w:b w:val="0"/>
                <w:bCs/>
              </w:rPr>
              <w:t>(День Труда)</w:t>
            </w:r>
            <w:r w:rsidRPr="001718A6">
              <w:rPr>
                <w:rStyle w:val="Strong"/>
                <w:bCs/>
              </w:rPr>
              <w:t xml:space="preserve"> </w:t>
            </w:r>
          </w:p>
        </w:tc>
      </w:tr>
      <w:tr w:rsidR="00A00DC9" w:rsidTr="002669D2">
        <w:tc>
          <w:tcPr>
            <w:tcW w:w="815" w:type="dxa"/>
          </w:tcPr>
          <w:p w:rsidR="00A00DC9" w:rsidRPr="005364AF" w:rsidRDefault="00A00DC9" w:rsidP="005364AF">
            <w:pPr>
              <w:pStyle w:val="NormalWeb"/>
              <w:jc w:val="center"/>
              <w:rPr>
                <w:b/>
              </w:rPr>
            </w:pPr>
            <w:r w:rsidRPr="005364AF">
              <w:rPr>
                <w:b/>
              </w:rPr>
              <w:t>7</w:t>
            </w:r>
          </w:p>
        </w:tc>
        <w:tc>
          <w:tcPr>
            <w:tcW w:w="5894" w:type="dxa"/>
          </w:tcPr>
          <w:p w:rsidR="00A00DC9" w:rsidRPr="001718A6" w:rsidRDefault="00A00DC9" w:rsidP="005364AF">
            <w:pPr>
              <w:spacing w:before="100" w:beforeAutospacing="1" w:after="100" w:afterAutospacing="1"/>
              <w:ind w:left="360"/>
            </w:pPr>
            <w:r w:rsidRPr="001718A6">
              <w:rPr>
                <w:rStyle w:val="cl-a"/>
              </w:rPr>
              <w:t xml:space="preserve">День радио </w:t>
            </w:r>
          </w:p>
        </w:tc>
      </w:tr>
      <w:tr w:rsidR="00A00DC9" w:rsidTr="002669D2">
        <w:tc>
          <w:tcPr>
            <w:tcW w:w="815" w:type="dxa"/>
          </w:tcPr>
          <w:p w:rsidR="00A00DC9" w:rsidRPr="005364AF" w:rsidRDefault="00A00DC9" w:rsidP="005364AF">
            <w:pPr>
              <w:pStyle w:val="NormalWeb"/>
              <w:jc w:val="center"/>
              <w:rPr>
                <w:b/>
              </w:rPr>
            </w:pPr>
            <w:r w:rsidRPr="005364AF">
              <w:rPr>
                <w:b/>
              </w:rPr>
              <w:t>9</w:t>
            </w:r>
          </w:p>
        </w:tc>
        <w:tc>
          <w:tcPr>
            <w:tcW w:w="5894" w:type="dxa"/>
          </w:tcPr>
          <w:p w:rsidR="00A00DC9" w:rsidRPr="005364AF" w:rsidRDefault="00A00DC9" w:rsidP="005364AF">
            <w:pPr>
              <w:spacing w:before="100" w:beforeAutospacing="1" w:after="100" w:afterAutospacing="1"/>
              <w:ind w:left="360"/>
              <w:rPr>
                <w:b/>
              </w:rPr>
            </w:pPr>
            <w:r w:rsidRPr="005364AF">
              <w:rPr>
                <w:rStyle w:val="Strong"/>
                <w:b w:val="0"/>
                <w:bCs/>
              </w:rPr>
              <w:t xml:space="preserve">День Победы </w:t>
            </w:r>
          </w:p>
        </w:tc>
      </w:tr>
      <w:tr w:rsidR="00A00DC9" w:rsidTr="002669D2">
        <w:tc>
          <w:tcPr>
            <w:tcW w:w="815" w:type="dxa"/>
          </w:tcPr>
          <w:p w:rsidR="00A00DC9" w:rsidRPr="005364AF" w:rsidRDefault="00A00DC9" w:rsidP="005364AF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894" w:type="dxa"/>
          </w:tcPr>
          <w:p w:rsidR="00A00DC9" w:rsidRPr="005364AF" w:rsidRDefault="00A00DC9" w:rsidP="005364AF">
            <w:pPr>
              <w:spacing w:before="100" w:beforeAutospacing="1" w:after="100" w:afterAutospacing="1"/>
              <w:ind w:left="360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  <w:bCs/>
              </w:rPr>
              <w:t>Международный День семей</w:t>
            </w:r>
          </w:p>
        </w:tc>
      </w:tr>
      <w:tr w:rsidR="00A00DC9" w:rsidTr="002669D2">
        <w:tc>
          <w:tcPr>
            <w:tcW w:w="815" w:type="dxa"/>
          </w:tcPr>
          <w:p w:rsidR="00A00DC9" w:rsidRPr="005364AF" w:rsidRDefault="00A00DC9" w:rsidP="005364AF">
            <w:pPr>
              <w:pStyle w:val="NormalWeb"/>
              <w:jc w:val="center"/>
              <w:rPr>
                <w:b/>
              </w:rPr>
            </w:pPr>
            <w:r w:rsidRPr="005364AF">
              <w:rPr>
                <w:b/>
              </w:rPr>
              <w:t>18</w:t>
            </w:r>
          </w:p>
        </w:tc>
        <w:tc>
          <w:tcPr>
            <w:tcW w:w="5894" w:type="dxa"/>
          </w:tcPr>
          <w:p w:rsidR="00A00DC9" w:rsidRPr="001718A6" w:rsidRDefault="00A00DC9" w:rsidP="005364AF">
            <w:pPr>
              <w:spacing w:before="100" w:beforeAutospacing="1" w:after="100" w:afterAutospacing="1"/>
              <w:ind w:left="360"/>
            </w:pPr>
            <w:r w:rsidRPr="001718A6">
              <w:rPr>
                <w:rStyle w:val="cl-a"/>
              </w:rPr>
              <w:t>Международный день музеев</w:t>
            </w:r>
          </w:p>
        </w:tc>
      </w:tr>
      <w:tr w:rsidR="00A00DC9" w:rsidTr="002669D2">
        <w:tc>
          <w:tcPr>
            <w:tcW w:w="815" w:type="dxa"/>
          </w:tcPr>
          <w:p w:rsidR="00A00DC9" w:rsidRPr="005364AF" w:rsidRDefault="00A00DC9" w:rsidP="005364AF">
            <w:pPr>
              <w:pStyle w:val="NormalWeb"/>
              <w:jc w:val="center"/>
              <w:rPr>
                <w:b/>
              </w:rPr>
            </w:pPr>
            <w:r w:rsidRPr="005364AF">
              <w:rPr>
                <w:b/>
              </w:rPr>
              <w:t>28</w:t>
            </w:r>
          </w:p>
        </w:tc>
        <w:tc>
          <w:tcPr>
            <w:tcW w:w="5894" w:type="dxa"/>
          </w:tcPr>
          <w:p w:rsidR="00A00DC9" w:rsidRPr="001718A6" w:rsidRDefault="00A00DC9" w:rsidP="005364AF">
            <w:pPr>
              <w:spacing w:before="100" w:beforeAutospacing="1" w:after="100" w:afterAutospacing="1"/>
              <w:ind w:left="360"/>
            </w:pPr>
            <w:r w:rsidRPr="001718A6">
              <w:rPr>
                <w:rStyle w:val="cl-p"/>
              </w:rPr>
              <w:t>День пограничника</w:t>
            </w:r>
          </w:p>
        </w:tc>
      </w:tr>
      <w:tr w:rsidR="00A00DC9" w:rsidTr="002669D2">
        <w:tc>
          <w:tcPr>
            <w:tcW w:w="815" w:type="dxa"/>
          </w:tcPr>
          <w:p w:rsidR="00A00DC9" w:rsidRPr="005364AF" w:rsidRDefault="00A00DC9" w:rsidP="005364AF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894" w:type="dxa"/>
          </w:tcPr>
          <w:p w:rsidR="00A00DC9" w:rsidRPr="001718A6" w:rsidRDefault="00A00DC9" w:rsidP="005364AF">
            <w:pPr>
              <w:spacing w:before="100" w:beforeAutospacing="1" w:after="100" w:afterAutospacing="1"/>
              <w:ind w:left="360"/>
              <w:rPr>
                <w:rStyle w:val="cl-p"/>
              </w:rPr>
            </w:pPr>
            <w:r>
              <w:rPr>
                <w:rStyle w:val="cl-p"/>
              </w:rPr>
              <w:t>Всемирный день без табака</w:t>
            </w:r>
          </w:p>
        </w:tc>
      </w:tr>
    </w:tbl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</w:p>
    <w:tbl>
      <w:tblPr>
        <w:tblW w:w="0" w:type="auto"/>
        <w:tblInd w:w="108" w:type="dxa"/>
        <w:tblLook w:val="01E0"/>
      </w:tblPr>
      <w:tblGrid>
        <w:gridCol w:w="1726"/>
        <w:gridCol w:w="8102"/>
      </w:tblGrid>
      <w:tr w:rsidR="00A00DC9" w:rsidRPr="00626D55" w:rsidTr="005461A9">
        <w:tc>
          <w:tcPr>
            <w:tcW w:w="1726" w:type="dxa"/>
          </w:tcPr>
          <w:p w:rsidR="00A00DC9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мая</w:t>
            </w:r>
          </w:p>
        </w:tc>
        <w:tc>
          <w:tcPr>
            <w:tcW w:w="8102" w:type="dxa"/>
          </w:tcPr>
          <w:p w:rsidR="00A00DC9" w:rsidRPr="009E0D8D" w:rsidRDefault="00A00DC9" w:rsidP="003A2217">
            <w:pPr>
              <w:pStyle w:val="ListParagraph"/>
              <w:ind w:left="72"/>
              <w:jc w:val="both"/>
              <w:rPr>
                <w:i/>
                <w:color w:val="0070C0"/>
                <w:sz w:val="28"/>
                <w:szCs w:val="28"/>
              </w:rPr>
            </w:pPr>
            <w:r w:rsidRPr="003A2217">
              <w:rPr>
                <w:b/>
                <w:sz w:val="28"/>
                <w:szCs w:val="28"/>
              </w:rPr>
              <w:t>145 лет</w:t>
            </w:r>
            <w:r w:rsidRPr="009E0D8D">
              <w:rPr>
                <w:sz w:val="28"/>
                <w:szCs w:val="28"/>
              </w:rPr>
              <w:t xml:space="preserve"> со дня рождения </w:t>
            </w:r>
            <w:r w:rsidRPr="003A2217">
              <w:rPr>
                <w:b/>
                <w:sz w:val="28"/>
                <w:szCs w:val="28"/>
              </w:rPr>
              <w:t>Александра Николаевича Бенуа</w:t>
            </w:r>
            <w:r>
              <w:rPr>
                <w:sz w:val="28"/>
                <w:szCs w:val="28"/>
              </w:rPr>
              <w:t xml:space="preserve"> (1870-</w:t>
            </w:r>
            <w:r w:rsidRPr="009E0D8D">
              <w:rPr>
                <w:sz w:val="28"/>
                <w:szCs w:val="28"/>
              </w:rPr>
              <w:t>1960), русского художника, искусствоведа</w:t>
            </w:r>
            <w:r w:rsidRPr="009E0D8D">
              <w:rPr>
                <w:i/>
                <w:sz w:val="28"/>
                <w:szCs w:val="28"/>
              </w:rPr>
              <w:t>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3A2217" w:rsidRDefault="00A00DC9" w:rsidP="005461A9">
            <w:pPr>
              <w:ind w:left="72" w:firstLine="1805"/>
              <w:jc w:val="both"/>
              <w:rPr>
                <w:i/>
                <w:sz w:val="28"/>
              </w:rPr>
            </w:pPr>
            <w:r w:rsidRPr="003A2217">
              <w:rPr>
                <w:i/>
                <w:sz w:val="28"/>
              </w:rPr>
              <w:t>Еремина, И</w:t>
            </w:r>
            <w:r>
              <w:rPr>
                <w:i/>
                <w:sz w:val="28"/>
              </w:rPr>
              <w:t>.  Редкий знаток искусства / И.</w:t>
            </w:r>
            <w:r w:rsidRPr="003A2217">
              <w:rPr>
                <w:i/>
                <w:sz w:val="28"/>
              </w:rPr>
              <w:t>Еремина // Библиополе. – 2008. – №9. – С. 81-88.</w:t>
            </w:r>
          </w:p>
        </w:tc>
      </w:tr>
      <w:tr w:rsidR="00A00DC9" w:rsidRPr="00626D55" w:rsidTr="005461A9">
        <w:tc>
          <w:tcPr>
            <w:tcW w:w="1726" w:type="dxa"/>
          </w:tcPr>
          <w:p w:rsidR="00A00DC9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мая</w:t>
            </w:r>
          </w:p>
        </w:tc>
        <w:tc>
          <w:tcPr>
            <w:tcW w:w="8102" w:type="dxa"/>
          </w:tcPr>
          <w:p w:rsidR="00A00DC9" w:rsidRPr="003A2217" w:rsidRDefault="00A00DC9" w:rsidP="003A2217">
            <w:pPr>
              <w:ind w:left="72"/>
              <w:jc w:val="both"/>
              <w:rPr>
                <w:sz w:val="28"/>
              </w:rPr>
            </w:pPr>
            <w:r w:rsidRPr="003A2217">
              <w:rPr>
                <w:b/>
                <w:sz w:val="28"/>
              </w:rPr>
              <w:t>100 лет</w:t>
            </w:r>
            <w:r w:rsidRPr="003A2217">
              <w:rPr>
                <w:sz w:val="28"/>
              </w:rPr>
              <w:t xml:space="preserve"> со дня рождения </w:t>
            </w:r>
            <w:r w:rsidRPr="003A2217">
              <w:rPr>
                <w:b/>
                <w:sz w:val="28"/>
              </w:rPr>
              <w:t>Евгения Ароновича Долматовского</w:t>
            </w:r>
            <w:r w:rsidRPr="003A2217">
              <w:rPr>
                <w:sz w:val="28"/>
              </w:rPr>
              <w:t xml:space="preserve"> (1915-1994),  поэта.</w:t>
            </w:r>
          </w:p>
        </w:tc>
      </w:tr>
      <w:tr w:rsidR="00A00DC9" w:rsidRPr="00626D55" w:rsidTr="005461A9">
        <w:tc>
          <w:tcPr>
            <w:tcW w:w="1726" w:type="dxa"/>
          </w:tcPr>
          <w:p w:rsidR="00A00DC9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мая</w:t>
            </w:r>
          </w:p>
        </w:tc>
        <w:tc>
          <w:tcPr>
            <w:tcW w:w="8102" w:type="dxa"/>
          </w:tcPr>
          <w:p w:rsidR="00A00DC9" w:rsidRPr="003A2217" w:rsidRDefault="00A00DC9" w:rsidP="003A2217">
            <w:pPr>
              <w:ind w:left="72"/>
              <w:jc w:val="both"/>
              <w:rPr>
                <w:sz w:val="28"/>
              </w:rPr>
            </w:pPr>
            <w:r w:rsidRPr="003A2217">
              <w:rPr>
                <w:b/>
                <w:sz w:val="28"/>
              </w:rPr>
              <w:t>70 лет</w:t>
            </w:r>
            <w:r w:rsidRPr="003A2217">
              <w:rPr>
                <w:sz w:val="28"/>
              </w:rPr>
              <w:t xml:space="preserve"> со дня начала </w:t>
            </w:r>
            <w:r w:rsidRPr="003A2217">
              <w:rPr>
                <w:b/>
                <w:sz w:val="28"/>
              </w:rPr>
              <w:t>Пражской операции</w:t>
            </w:r>
            <w:r w:rsidRPr="003A2217">
              <w:rPr>
                <w:sz w:val="28"/>
              </w:rPr>
              <w:t xml:space="preserve"> (1945)</w:t>
            </w:r>
          </w:p>
        </w:tc>
      </w:tr>
      <w:tr w:rsidR="00A00DC9" w:rsidRPr="00626D55" w:rsidTr="005461A9">
        <w:tc>
          <w:tcPr>
            <w:tcW w:w="1726" w:type="dxa"/>
          </w:tcPr>
          <w:p w:rsidR="00A00DC9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мая</w:t>
            </w:r>
          </w:p>
        </w:tc>
        <w:tc>
          <w:tcPr>
            <w:tcW w:w="8102" w:type="dxa"/>
          </w:tcPr>
          <w:p w:rsidR="00A00DC9" w:rsidRPr="003A2217" w:rsidRDefault="00A00DC9" w:rsidP="003A2217">
            <w:pPr>
              <w:ind w:left="72"/>
              <w:jc w:val="both"/>
              <w:rPr>
                <w:i/>
                <w:sz w:val="28"/>
              </w:rPr>
            </w:pPr>
            <w:r w:rsidRPr="003A2217">
              <w:rPr>
                <w:b/>
                <w:sz w:val="28"/>
              </w:rPr>
              <w:t>175 лет</w:t>
            </w:r>
            <w:r w:rsidRPr="003A2217">
              <w:rPr>
                <w:sz w:val="28"/>
              </w:rPr>
              <w:t xml:space="preserve"> со дня рождения </w:t>
            </w:r>
            <w:r w:rsidRPr="003A2217">
              <w:rPr>
                <w:b/>
                <w:sz w:val="28"/>
              </w:rPr>
              <w:t>Петра Ильича Чайковского</w:t>
            </w:r>
            <w:r w:rsidRPr="003A2217">
              <w:rPr>
                <w:sz w:val="28"/>
              </w:rPr>
              <w:t xml:space="preserve"> (1840-1893), русского композитора, дирижера, педагога</w:t>
            </w:r>
            <w:r w:rsidRPr="003A2217">
              <w:rPr>
                <w:i/>
                <w:sz w:val="28"/>
              </w:rPr>
              <w:t>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A16173" w:rsidRDefault="00A00DC9" w:rsidP="005461A9">
            <w:pPr>
              <w:ind w:left="72" w:firstLine="1805"/>
              <w:jc w:val="both"/>
              <w:rPr>
                <w:i/>
                <w:sz w:val="28"/>
              </w:rPr>
            </w:pPr>
            <w:r w:rsidRPr="00A16173">
              <w:rPr>
                <w:i/>
                <w:sz w:val="28"/>
              </w:rPr>
              <w:t>Асеева, М.Л. Творчество П. И. Чайковского / М.Л. Асеева // Я вхожу в мир искусства. – 2002. – №5. – С. 84-95.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A16173" w:rsidRDefault="00A00DC9" w:rsidP="005461A9">
            <w:pPr>
              <w:ind w:left="72" w:firstLine="1805"/>
              <w:jc w:val="both"/>
              <w:rPr>
                <w:i/>
                <w:sz w:val="28"/>
              </w:rPr>
            </w:pPr>
            <w:r w:rsidRPr="00A16173">
              <w:rPr>
                <w:i/>
                <w:sz w:val="28"/>
              </w:rPr>
              <w:t>Гречихина, Т.И. «Детский</w:t>
            </w:r>
            <w:r>
              <w:rPr>
                <w:i/>
                <w:sz w:val="28"/>
              </w:rPr>
              <w:t xml:space="preserve"> альбом» П. И. Чайковского / Т.</w:t>
            </w:r>
            <w:r w:rsidRPr="00A16173">
              <w:rPr>
                <w:i/>
                <w:sz w:val="28"/>
              </w:rPr>
              <w:t>И. Гречихина // Досуг в школе. – 2006. – №7. – С. 16-18.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A16173" w:rsidRDefault="00A00DC9" w:rsidP="005461A9">
            <w:pPr>
              <w:ind w:left="72" w:firstLine="1805"/>
              <w:jc w:val="both"/>
              <w:rPr>
                <w:i/>
                <w:sz w:val="28"/>
              </w:rPr>
            </w:pPr>
            <w:r w:rsidRPr="00A16173">
              <w:rPr>
                <w:i/>
                <w:sz w:val="28"/>
              </w:rPr>
              <w:t>Кухта, Т.Л. В дивном мире сказки: [П.И. Чайковский «Щелкунчик»] /Т.Л. Кухта // Читаем, учимся, играем. – 2012. – №9. – С. 36-39.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A16173" w:rsidRDefault="00A00DC9" w:rsidP="005461A9">
            <w:pPr>
              <w:ind w:left="72" w:firstLine="1805"/>
              <w:jc w:val="both"/>
              <w:rPr>
                <w:i/>
                <w:sz w:val="28"/>
              </w:rPr>
            </w:pPr>
            <w:r w:rsidRPr="00A16173">
              <w:rPr>
                <w:i/>
                <w:sz w:val="28"/>
              </w:rPr>
              <w:t>Рощина, М.А. Некоронованный король музыки: П.И. Чайковский / М.А. Рощина // Читаем, учимся, играем. – 2012. – №10. – С. 92-97.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A16173" w:rsidRDefault="00A00DC9" w:rsidP="005461A9">
            <w:pPr>
              <w:ind w:left="72" w:firstLine="1805"/>
              <w:jc w:val="both"/>
              <w:rPr>
                <w:i/>
                <w:sz w:val="28"/>
              </w:rPr>
            </w:pPr>
            <w:r w:rsidRPr="00A16173">
              <w:rPr>
                <w:i/>
                <w:sz w:val="28"/>
              </w:rPr>
              <w:t>Черникова, Т.В.  И жизнь, и  слезы, и любовь…: литературно-музыкальная композиция / Т.В. Черникова // Читаем, учимся, играем. – 2000. – №2. – С. 98-112.</w:t>
            </w:r>
          </w:p>
        </w:tc>
      </w:tr>
      <w:tr w:rsidR="00A00DC9" w:rsidRPr="00626D55" w:rsidTr="005461A9">
        <w:tc>
          <w:tcPr>
            <w:tcW w:w="1726" w:type="dxa"/>
          </w:tcPr>
          <w:p w:rsidR="00A00DC9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мая</w:t>
            </w:r>
          </w:p>
        </w:tc>
        <w:tc>
          <w:tcPr>
            <w:tcW w:w="8102" w:type="dxa"/>
          </w:tcPr>
          <w:p w:rsidR="00A00DC9" w:rsidRPr="00A16173" w:rsidRDefault="00A00DC9" w:rsidP="00FC7A07">
            <w:pPr>
              <w:ind w:left="72"/>
              <w:jc w:val="both"/>
              <w:rPr>
                <w:sz w:val="28"/>
              </w:rPr>
            </w:pPr>
            <w:r w:rsidRPr="00A16173">
              <w:rPr>
                <w:b/>
                <w:sz w:val="28"/>
              </w:rPr>
              <w:t>70 лет</w:t>
            </w:r>
            <w:r w:rsidRPr="00A16173">
              <w:rPr>
                <w:sz w:val="28"/>
              </w:rPr>
              <w:t xml:space="preserve"> со дня начала </w:t>
            </w:r>
            <w:r w:rsidRPr="00A16173">
              <w:rPr>
                <w:b/>
                <w:sz w:val="28"/>
              </w:rPr>
              <w:t>Берлинской операции</w:t>
            </w:r>
            <w:r w:rsidRPr="00A16173">
              <w:rPr>
                <w:sz w:val="28"/>
              </w:rPr>
              <w:t xml:space="preserve"> (1945).</w:t>
            </w:r>
          </w:p>
        </w:tc>
      </w:tr>
      <w:tr w:rsidR="00A00DC9" w:rsidRPr="00626D55" w:rsidTr="005461A9">
        <w:tc>
          <w:tcPr>
            <w:tcW w:w="1726" w:type="dxa"/>
          </w:tcPr>
          <w:p w:rsidR="00A00DC9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мая</w:t>
            </w:r>
          </w:p>
        </w:tc>
        <w:tc>
          <w:tcPr>
            <w:tcW w:w="8102" w:type="dxa"/>
          </w:tcPr>
          <w:p w:rsidR="00A00DC9" w:rsidRPr="00425E55" w:rsidRDefault="00A00DC9" w:rsidP="00FC7A07">
            <w:pPr>
              <w:ind w:left="72"/>
              <w:jc w:val="both"/>
              <w:rPr>
                <w:sz w:val="28"/>
              </w:rPr>
            </w:pPr>
            <w:r w:rsidRPr="00A16173">
              <w:rPr>
                <w:b/>
                <w:sz w:val="28"/>
              </w:rPr>
              <w:t>70 лет</w:t>
            </w:r>
            <w:r w:rsidRPr="00A16173">
              <w:rPr>
                <w:sz w:val="28"/>
              </w:rPr>
              <w:t xml:space="preserve">  со дня  </w:t>
            </w:r>
            <w:r w:rsidRPr="00A16173">
              <w:rPr>
                <w:b/>
                <w:sz w:val="28"/>
              </w:rPr>
              <w:t>Победы советского народа в ВОВ</w:t>
            </w:r>
            <w:r w:rsidRPr="00A16173">
              <w:rPr>
                <w:sz w:val="28"/>
              </w:rPr>
              <w:t xml:space="preserve"> против немецко-фашистских захватчиков (1941-1945).</w:t>
            </w:r>
          </w:p>
        </w:tc>
      </w:tr>
      <w:tr w:rsidR="00A00DC9" w:rsidRPr="00626D55" w:rsidTr="005461A9">
        <w:tc>
          <w:tcPr>
            <w:tcW w:w="1726" w:type="dxa"/>
          </w:tcPr>
          <w:p w:rsidR="00A00DC9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мая</w:t>
            </w:r>
          </w:p>
        </w:tc>
        <w:tc>
          <w:tcPr>
            <w:tcW w:w="8102" w:type="dxa"/>
          </w:tcPr>
          <w:p w:rsidR="00A00DC9" w:rsidRPr="00A16173" w:rsidRDefault="00A00DC9" w:rsidP="00A16173">
            <w:pPr>
              <w:ind w:left="72"/>
              <w:jc w:val="both"/>
              <w:rPr>
                <w:sz w:val="28"/>
              </w:rPr>
            </w:pPr>
            <w:r w:rsidRPr="00A16173">
              <w:rPr>
                <w:b/>
                <w:sz w:val="28"/>
              </w:rPr>
              <w:t>90</w:t>
            </w:r>
            <w:r w:rsidRPr="00A16173">
              <w:rPr>
                <w:sz w:val="28"/>
              </w:rPr>
              <w:t xml:space="preserve"> лет со дня рождения </w:t>
            </w:r>
            <w:r w:rsidRPr="00A16173">
              <w:rPr>
                <w:b/>
                <w:sz w:val="28"/>
              </w:rPr>
              <w:t>Андрея Яковлевича Эшпай</w:t>
            </w:r>
            <w:r w:rsidRPr="00A16173">
              <w:rPr>
                <w:sz w:val="28"/>
              </w:rPr>
              <w:t xml:space="preserve"> (1925), советского композитора.</w:t>
            </w:r>
          </w:p>
        </w:tc>
      </w:tr>
      <w:tr w:rsidR="00A00DC9" w:rsidRPr="00626D55" w:rsidTr="005461A9">
        <w:tc>
          <w:tcPr>
            <w:tcW w:w="1726" w:type="dxa"/>
          </w:tcPr>
          <w:p w:rsidR="00A00DC9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мая</w:t>
            </w:r>
          </w:p>
        </w:tc>
        <w:tc>
          <w:tcPr>
            <w:tcW w:w="8102" w:type="dxa"/>
          </w:tcPr>
          <w:p w:rsidR="00A00DC9" w:rsidRPr="00A16173" w:rsidRDefault="00A00DC9" w:rsidP="00A16173">
            <w:pPr>
              <w:ind w:left="72"/>
              <w:jc w:val="both"/>
              <w:rPr>
                <w:sz w:val="28"/>
              </w:rPr>
            </w:pPr>
            <w:r w:rsidRPr="00A16173">
              <w:rPr>
                <w:b/>
                <w:sz w:val="28"/>
              </w:rPr>
              <w:t>170 лет</w:t>
            </w:r>
            <w:r w:rsidRPr="00A16173">
              <w:rPr>
                <w:sz w:val="28"/>
              </w:rPr>
              <w:t xml:space="preserve"> со дня рождения </w:t>
            </w:r>
            <w:r w:rsidRPr="00A16173">
              <w:rPr>
                <w:b/>
                <w:sz w:val="28"/>
              </w:rPr>
              <w:t>Ильи Ильича Мечникова</w:t>
            </w:r>
            <w:r w:rsidRPr="00A16173">
              <w:rPr>
                <w:sz w:val="28"/>
              </w:rPr>
              <w:t xml:space="preserve"> (1845-1916), русского биолога.</w:t>
            </w:r>
          </w:p>
        </w:tc>
      </w:tr>
      <w:tr w:rsidR="00A00DC9" w:rsidRPr="00626D55" w:rsidTr="005461A9">
        <w:tc>
          <w:tcPr>
            <w:tcW w:w="1726" w:type="dxa"/>
          </w:tcPr>
          <w:p w:rsidR="00A00DC9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мая</w:t>
            </w:r>
          </w:p>
        </w:tc>
        <w:tc>
          <w:tcPr>
            <w:tcW w:w="8102" w:type="dxa"/>
          </w:tcPr>
          <w:p w:rsidR="00A00DC9" w:rsidRPr="00A16173" w:rsidRDefault="00A00DC9" w:rsidP="00A16173">
            <w:pPr>
              <w:ind w:left="72"/>
              <w:jc w:val="both"/>
              <w:rPr>
                <w:sz w:val="28"/>
              </w:rPr>
            </w:pPr>
            <w:r w:rsidRPr="00A16173">
              <w:rPr>
                <w:b/>
                <w:sz w:val="28"/>
              </w:rPr>
              <w:t xml:space="preserve">90 лет </w:t>
            </w:r>
            <w:r w:rsidRPr="00A16173">
              <w:rPr>
                <w:sz w:val="28"/>
              </w:rPr>
              <w:t xml:space="preserve">со дня рождения </w:t>
            </w:r>
            <w:r w:rsidRPr="00A16173">
              <w:rPr>
                <w:b/>
                <w:sz w:val="28"/>
              </w:rPr>
              <w:t>Людмилы Ивановны Касаткиной</w:t>
            </w:r>
            <w:r w:rsidRPr="00A16173">
              <w:rPr>
                <w:sz w:val="28"/>
              </w:rPr>
              <w:t xml:space="preserve"> (1925-2012), российской актрисы.</w:t>
            </w:r>
          </w:p>
        </w:tc>
      </w:tr>
      <w:tr w:rsidR="00A00DC9" w:rsidRPr="00626D55" w:rsidTr="005461A9">
        <w:tc>
          <w:tcPr>
            <w:tcW w:w="1726" w:type="dxa"/>
          </w:tcPr>
          <w:p w:rsidR="00A00DC9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мая</w:t>
            </w:r>
          </w:p>
        </w:tc>
        <w:tc>
          <w:tcPr>
            <w:tcW w:w="8102" w:type="dxa"/>
          </w:tcPr>
          <w:p w:rsidR="00A00DC9" w:rsidRPr="00A16173" w:rsidRDefault="00A00DC9" w:rsidP="00A16173">
            <w:pPr>
              <w:ind w:left="72"/>
              <w:jc w:val="both"/>
              <w:rPr>
                <w:i/>
                <w:sz w:val="28"/>
              </w:rPr>
            </w:pPr>
            <w:r w:rsidRPr="00A16173">
              <w:rPr>
                <w:b/>
                <w:sz w:val="28"/>
              </w:rPr>
              <w:t>105   лет</w:t>
            </w:r>
            <w:r w:rsidRPr="00A16173">
              <w:rPr>
                <w:sz w:val="28"/>
              </w:rPr>
              <w:t xml:space="preserve"> со дня рождения </w:t>
            </w:r>
            <w:r w:rsidRPr="00A16173">
              <w:rPr>
                <w:b/>
                <w:sz w:val="28"/>
              </w:rPr>
              <w:t>Ольги Федоровны Берггольц</w:t>
            </w:r>
            <w:r w:rsidRPr="00A16173">
              <w:rPr>
                <w:sz w:val="28"/>
              </w:rPr>
              <w:t xml:space="preserve"> (1910-1975), поэтессы</w:t>
            </w:r>
            <w:r w:rsidRPr="00A16173">
              <w:rPr>
                <w:i/>
                <w:sz w:val="28"/>
              </w:rPr>
              <w:t>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A16173" w:rsidRDefault="00A00DC9" w:rsidP="005461A9">
            <w:pPr>
              <w:ind w:left="72" w:firstLine="1663"/>
              <w:jc w:val="both"/>
              <w:rPr>
                <w:i/>
                <w:sz w:val="28"/>
              </w:rPr>
            </w:pPr>
            <w:r w:rsidRPr="00A16173">
              <w:rPr>
                <w:i/>
                <w:sz w:val="28"/>
              </w:rPr>
              <w:t>Некрасова, Н.Н. «По праву разделенного страдания…»: О. Ф. Берггольц / Н.Н. Некрасова // Читаем, учимся, играем. – 2000. – № 1. – С. 61-65.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A16173" w:rsidRDefault="00A00DC9" w:rsidP="005461A9">
            <w:pPr>
              <w:ind w:left="72" w:firstLine="1663"/>
              <w:jc w:val="both"/>
              <w:rPr>
                <w:i/>
                <w:sz w:val="28"/>
              </w:rPr>
            </w:pPr>
            <w:r w:rsidRPr="00A16173">
              <w:rPr>
                <w:i/>
                <w:sz w:val="28"/>
              </w:rPr>
              <w:t>Субботина, Ж.Б. Здесь оставлено сердце мое…: литературный вечер / Ж.Б. Субботина // Читаем, учимся, играем. – 2007. –  №10. – С. 34-43.</w:t>
            </w:r>
          </w:p>
        </w:tc>
      </w:tr>
      <w:tr w:rsidR="00A00DC9" w:rsidRPr="00626D55" w:rsidTr="005461A9">
        <w:tc>
          <w:tcPr>
            <w:tcW w:w="1726" w:type="dxa"/>
          </w:tcPr>
          <w:p w:rsidR="00A00DC9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мая</w:t>
            </w:r>
          </w:p>
        </w:tc>
        <w:tc>
          <w:tcPr>
            <w:tcW w:w="8102" w:type="dxa"/>
          </w:tcPr>
          <w:p w:rsidR="00A00DC9" w:rsidRPr="006231D1" w:rsidRDefault="00A00DC9" w:rsidP="006231D1">
            <w:pPr>
              <w:ind w:left="72"/>
              <w:jc w:val="both"/>
              <w:rPr>
                <w:i/>
                <w:sz w:val="28"/>
              </w:rPr>
            </w:pPr>
            <w:r w:rsidRPr="006231D1">
              <w:rPr>
                <w:b/>
                <w:sz w:val="28"/>
              </w:rPr>
              <w:t>100 лет</w:t>
            </w:r>
            <w:r w:rsidRPr="006231D1">
              <w:rPr>
                <w:sz w:val="28"/>
              </w:rPr>
              <w:t xml:space="preserve"> со дня рождения </w:t>
            </w:r>
            <w:r w:rsidRPr="006231D1">
              <w:rPr>
                <w:b/>
                <w:sz w:val="28"/>
              </w:rPr>
              <w:t>Сергея Петровича Антонова</w:t>
            </w:r>
            <w:r w:rsidRPr="006231D1">
              <w:rPr>
                <w:sz w:val="28"/>
              </w:rPr>
              <w:t xml:space="preserve"> (1915-1995),  писателя</w:t>
            </w:r>
            <w:r w:rsidRPr="006231D1">
              <w:rPr>
                <w:i/>
                <w:sz w:val="28"/>
              </w:rPr>
              <w:t>.</w:t>
            </w:r>
          </w:p>
        </w:tc>
      </w:tr>
      <w:tr w:rsidR="00A00DC9" w:rsidRPr="00626D55" w:rsidTr="005461A9">
        <w:tc>
          <w:tcPr>
            <w:tcW w:w="1726" w:type="dxa"/>
          </w:tcPr>
          <w:p w:rsidR="00A00DC9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мая</w:t>
            </w:r>
          </w:p>
        </w:tc>
        <w:tc>
          <w:tcPr>
            <w:tcW w:w="8102" w:type="dxa"/>
          </w:tcPr>
          <w:p w:rsidR="00A00DC9" w:rsidRPr="006231D1" w:rsidRDefault="00A00DC9" w:rsidP="006231D1">
            <w:pPr>
              <w:tabs>
                <w:tab w:val="left" w:pos="5400"/>
              </w:tabs>
              <w:ind w:left="72"/>
              <w:jc w:val="both"/>
              <w:rPr>
                <w:i/>
                <w:sz w:val="28"/>
              </w:rPr>
            </w:pPr>
            <w:r w:rsidRPr="006231D1">
              <w:rPr>
                <w:b/>
                <w:sz w:val="28"/>
              </w:rPr>
              <w:t>195 лет</w:t>
            </w:r>
            <w:r w:rsidRPr="006231D1">
              <w:rPr>
                <w:sz w:val="28"/>
              </w:rPr>
              <w:t xml:space="preserve"> со дня рождения </w:t>
            </w:r>
            <w:r w:rsidRPr="006231D1">
              <w:rPr>
                <w:b/>
                <w:sz w:val="28"/>
              </w:rPr>
              <w:t>Сергея Михайловича Соловьева</w:t>
            </w:r>
            <w:r w:rsidRPr="006231D1">
              <w:rPr>
                <w:sz w:val="28"/>
              </w:rPr>
              <w:t xml:space="preserve"> (1820-1879), русского историка</w:t>
            </w:r>
            <w:r w:rsidRPr="006231D1">
              <w:rPr>
                <w:i/>
                <w:sz w:val="28"/>
              </w:rPr>
              <w:t>.</w:t>
            </w:r>
          </w:p>
        </w:tc>
      </w:tr>
      <w:tr w:rsidR="00A00DC9" w:rsidRPr="00626D55" w:rsidTr="005461A9">
        <w:tc>
          <w:tcPr>
            <w:tcW w:w="1726" w:type="dxa"/>
          </w:tcPr>
          <w:p w:rsidR="00A00DC9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мая</w:t>
            </w:r>
          </w:p>
        </w:tc>
        <w:tc>
          <w:tcPr>
            <w:tcW w:w="8102" w:type="dxa"/>
          </w:tcPr>
          <w:p w:rsidR="00A00DC9" w:rsidRPr="00F449D0" w:rsidRDefault="00A00DC9" w:rsidP="006231D1">
            <w:pPr>
              <w:pStyle w:val="BodyTextIndent2"/>
              <w:ind w:left="72"/>
              <w:jc w:val="both"/>
              <w:rPr>
                <w:i/>
                <w:color w:val="0070C0"/>
                <w:sz w:val="28"/>
              </w:rPr>
            </w:pPr>
            <w:r w:rsidRPr="00F449D0">
              <w:rPr>
                <w:b/>
                <w:sz w:val="28"/>
              </w:rPr>
              <w:t>110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Леонида Николаевича Мартынова</w:t>
            </w:r>
            <w:r w:rsidRPr="00F449D0">
              <w:rPr>
                <w:sz w:val="28"/>
              </w:rPr>
              <w:t xml:space="preserve">            (1905-1980),  поэта</w:t>
            </w:r>
            <w:r w:rsidRPr="00F449D0">
              <w:rPr>
                <w:i/>
                <w:sz w:val="28"/>
              </w:rPr>
              <w:t>.</w:t>
            </w:r>
          </w:p>
        </w:tc>
      </w:tr>
      <w:tr w:rsidR="00A00DC9" w:rsidRPr="00626D55" w:rsidTr="005461A9">
        <w:tc>
          <w:tcPr>
            <w:tcW w:w="1726" w:type="dxa"/>
          </w:tcPr>
          <w:p w:rsidR="00A00DC9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мая</w:t>
            </w:r>
          </w:p>
        </w:tc>
        <w:tc>
          <w:tcPr>
            <w:tcW w:w="8102" w:type="dxa"/>
          </w:tcPr>
          <w:p w:rsidR="00A00DC9" w:rsidRPr="00F449D0" w:rsidRDefault="00A00DC9" w:rsidP="006231D1">
            <w:pPr>
              <w:pStyle w:val="BodyTextIndent2"/>
              <w:ind w:left="72"/>
              <w:jc w:val="both"/>
              <w:rPr>
                <w:i/>
                <w:color w:val="0070C0"/>
                <w:sz w:val="28"/>
              </w:rPr>
            </w:pPr>
            <w:r w:rsidRPr="00F449D0">
              <w:rPr>
                <w:b/>
                <w:sz w:val="28"/>
              </w:rPr>
              <w:t>110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Михаила Александровича Шолохова</w:t>
            </w:r>
            <w:r>
              <w:rPr>
                <w:b/>
                <w:sz w:val="28"/>
              </w:rPr>
              <w:t xml:space="preserve"> </w:t>
            </w:r>
            <w:r w:rsidRPr="00F449D0">
              <w:rPr>
                <w:sz w:val="28"/>
              </w:rPr>
              <w:t>(1905-1984),  писателя</w:t>
            </w:r>
            <w:r w:rsidRPr="00F449D0">
              <w:rPr>
                <w:i/>
                <w:sz w:val="28"/>
              </w:rPr>
              <w:t>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5461A9">
            <w:pPr>
              <w:pStyle w:val="BodyTextIndent2"/>
              <w:ind w:left="72" w:firstLine="1663"/>
              <w:jc w:val="both"/>
              <w:rPr>
                <w:i/>
                <w:color w:val="FF0000"/>
                <w:sz w:val="28"/>
              </w:rPr>
            </w:pPr>
            <w:r w:rsidRPr="00F449D0">
              <w:rPr>
                <w:i/>
                <w:sz w:val="28"/>
              </w:rPr>
              <w:t>Атласкирова, С.В. Я – русский солдат: [М.Шолохов «Судьба человека»] /С.В.Атласкирова // Игровая библиотека. – 2012. – №1. – С. 4-11.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5461A9">
            <w:pPr>
              <w:pStyle w:val="BodyTextIndent2"/>
              <w:ind w:left="72" w:firstLine="1663"/>
              <w:jc w:val="both"/>
              <w:rPr>
                <w:i/>
                <w:color w:val="FF0000"/>
                <w:sz w:val="28"/>
              </w:rPr>
            </w:pPr>
            <w:r w:rsidRPr="00F449D0">
              <w:rPr>
                <w:i/>
                <w:sz w:val="28"/>
              </w:rPr>
              <w:t>Бударина, В. А. На земле Шолохова / В. А. Бударина, Т. Н. Михайлова // Читаем, учимся, играем. – 2009. – №4. – С. 78-81.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5461A9">
            <w:pPr>
              <w:pStyle w:val="BodyTextIndent2"/>
              <w:ind w:left="72" w:firstLine="1663"/>
              <w:jc w:val="both"/>
              <w:rPr>
                <w:i/>
                <w:color w:val="FF0000"/>
                <w:sz w:val="28"/>
              </w:rPr>
            </w:pPr>
            <w:r w:rsidRPr="00F449D0">
              <w:rPr>
                <w:i/>
                <w:sz w:val="28"/>
              </w:rPr>
              <w:t xml:space="preserve">Дегтярева, О.В. Перечитывая Шолохова: викторина по произведениям М. А. Шолохова / О. В. Дегтярева // Читаем, учимся, играем. – 2010. – №5. – С. 108-109. 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5461A9">
            <w:pPr>
              <w:pStyle w:val="BodyTextIndent2"/>
              <w:ind w:left="72" w:firstLine="1663"/>
              <w:jc w:val="both"/>
              <w:rPr>
                <w:i/>
                <w:color w:val="FF0000"/>
                <w:sz w:val="28"/>
              </w:rPr>
            </w:pPr>
            <w:r w:rsidRPr="00F449D0">
              <w:rPr>
                <w:i/>
                <w:sz w:val="28"/>
              </w:rPr>
              <w:t>Национальная гордость России: литературно-музыкальный вечер, посвященный 100-летию М. Шолохова  // Читаем, учимся, играем. – 2005. –  №3. – С. 22-24.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5461A9">
            <w:pPr>
              <w:pStyle w:val="BodyTextIndent2"/>
              <w:ind w:left="72" w:firstLine="1663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 xml:space="preserve">Тюрморезова, С. Певец земли Донской: вечер / С.Тюрморезова // Клуб. – 2005. – №5. – С. 34 </w:t>
            </w:r>
            <w:r>
              <w:rPr>
                <w:i/>
                <w:sz w:val="28"/>
              </w:rPr>
              <w:t>–</w:t>
            </w:r>
            <w:r w:rsidRPr="00F449D0">
              <w:rPr>
                <w:i/>
                <w:sz w:val="28"/>
              </w:rPr>
              <w:t xml:space="preserve"> 35.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5461A9">
            <w:pPr>
              <w:pStyle w:val="BodyTextIndent2"/>
              <w:ind w:left="72" w:firstLine="1663"/>
              <w:jc w:val="both"/>
              <w:rPr>
                <w:i/>
                <w:color w:val="FF0000"/>
                <w:sz w:val="28"/>
              </w:rPr>
            </w:pPr>
            <w:r w:rsidRPr="00F449D0">
              <w:rPr>
                <w:i/>
                <w:sz w:val="28"/>
              </w:rPr>
              <w:t>М.А. Шолохов: литературная викторина // Литературный коктейль. – Мн., 2002. – С. 113-118.</w:t>
            </w:r>
          </w:p>
        </w:tc>
      </w:tr>
      <w:tr w:rsidR="00A00DC9" w:rsidRPr="00626D55" w:rsidTr="005461A9">
        <w:tc>
          <w:tcPr>
            <w:tcW w:w="1726" w:type="dxa"/>
          </w:tcPr>
          <w:p w:rsidR="00A00DC9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мая</w:t>
            </w:r>
          </w:p>
        </w:tc>
        <w:tc>
          <w:tcPr>
            <w:tcW w:w="8102" w:type="dxa"/>
          </w:tcPr>
          <w:p w:rsidR="00A00DC9" w:rsidRPr="00F449D0" w:rsidRDefault="00A00DC9" w:rsidP="00300C64">
            <w:pPr>
              <w:pStyle w:val="BodyTextIndent2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 xml:space="preserve">75 лет </w:t>
            </w:r>
            <w:r w:rsidRPr="00F449D0">
              <w:rPr>
                <w:sz w:val="28"/>
              </w:rPr>
              <w:t xml:space="preserve">со дня рождения </w:t>
            </w:r>
            <w:r w:rsidRPr="00F449D0">
              <w:rPr>
                <w:b/>
                <w:sz w:val="28"/>
              </w:rPr>
              <w:t>Иосифа Александровича Бродского</w:t>
            </w:r>
            <w:r w:rsidRPr="00F449D0">
              <w:rPr>
                <w:sz w:val="28"/>
              </w:rPr>
              <w:t xml:space="preserve">           (1940-1996), поэта. 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5461A9">
            <w:pPr>
              <w:pStyle w:val="BodyTextIndent2"/>
              <w:ind w:left="72" w:firstLine="1663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Балякина, М.А. «Поэты всегда возвращаются»: вечер памяти И. Бродского / М.А. Балякина // Читаем, учимся, играем. – 1998. – №8. – С. 64-71.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5461A9">
            <w:pPr>
              <w:pStyle w:val="BodyTextIndent2"/>
              <w:ind w:left="72" w:firstLine="1663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Литературно-поэтический вечер, посвященный И.Бродскому // Классный руководитель. – 2005. – №3. – С. 140-159.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Default="00A00DC9" w:rsidP="005461A9">
            <w:pPr>
              <w:pStyle w:val="BodyTextIndent2"/>
              <w:ind w:left="72" w:firstLine="1663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Ляшок, Н.В. «Что сказать мне о жизни?...»: литературный вечер, рассказыващий о творчестве поэта И.А. Бродского / Н.В. Ляшок // Читаем, учимся, играем. – 2010. – №3. – С. 62-66.</w:t>
            </w:r>
          </w:p>
          <w:p w:rsidR="00A00DC9" w:rsidRPr="00F449D0" w:rsidRDefault="00A00DC9" w:rsidP="005461A9">
            <w:pPr>
              <w:pStyle w:val="BodyTextIndent2"/>
              <w:ind w:left="72" w:firstLine="1663"/>
              <w:jc w:val="both"/>
              <w:rPr>
                <w:i/>
                <w:sz w:val="28"/>
              </w:rPr>
            </w:pPr>
          </w:p>
        </w:tc>
      </w:tr>
      <w:tr w:rsidR="00A00DC9" w:rsidRPr="00626D55" w:rsidTr="005461A9">
        <w:tc>
          <w:tcPr>
            <w:tcW w:w="1726" w:type="dxa"/>
          </w:tcPr>
          <w:p w:rsidR="00A00DC9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мая</w:t>
            </w:r>
          </w:p>
        </w:tc>
        <w:tc>
          <w:tcPr>
            <w:tcW w:w="8102" w:type="dxa"/>
          </w:tcPr>
          <w:p w:rsidR="00A00DC9" w:rsidRPr="00F449D0" w:rsidRDefault="00A00DC9" w:rsidP="008A206D">
            <w:pPr>
              <w:pStyle w:val="BodyTextIndent2"/>
              <w:ind w:left="72"/>
              <w:jc w:val="both"/>
              <w:rPr>
                <w:i/>
                <w:sz w:val="28"/>
              </w:rPr>
            </w:pPr>
            <w:r w:rsidRPr="00F449D0">
              <w:rPr>
                <w:b/>
                <w:sz w:val="28"/>
              </w:rPr>
              <w:t>185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Алексея Кондратьевича Саврасова</w:t>
            </w:r>
            <w:r w:rsidRPr="00F449D0">
              <w:rPr>
                <w:sz w:val="28"/>
              </w:rPr>
              <w:t xml:space="preserve"> (1840-1897), русского художника</w:t>
            </w:r>
            <w:r w:rsidRPr="00F449D0">
              <w:rPr>
                <w:i/>
                <w:sz w:val="28"/>
              </w:rPr>
              <w:t>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5461A9">
            <w:pPr>
              <w:pStyle w:val="BodyTextIndent2"/>
              <w:ind w:left="34" w:firstLine="1701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 xml:space="preserve">Зархи, С.Б. Мастер лирического пейзажа: литературная композиция, посвященная жизни и творчеству живописца А.К. Саврасова / С.Б. Зархи // Читаем, учимся, играем. – 2010. – №5. – С. 58-74. </w:t>
            </w:r>
          </w:p>
        </w:tc>
      </w:tr>
      <w:tr w:rsidR="00A00DC9" w:rsidRPr="00626D55" w:rsidTr="005461A9">
        <w:tc>
          <w:tcPr>
            <w:tcW w:w="1726" w:type="dxa"/>
          </w:tcPr>
          <w:p w:rsidR="00A00DC9" w:rsidRDefault="00A00DC9" w:rsidP="009E0D8D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мая</w:t>
            </w:r>
          </w:p>
        </w:tc>
        <w:tc>
          <w:tcPr>
            <w:tcW w:w="8102" w:type="dxa"/>
          </w:tcPr>
          <w:p w:rsidR="00A00DC9" w:rsidRPr="008E7516" w:rsidRDefault="00A00DC9" w:rsidP="008E7516">
            <w:pPr>
              <w:ind w:left="72"/>
              <w:jc w:val="both"/>
              <w:rPr>
                <w:color w:val="0070C0"/>
                <w:sz w:val="28"/>
                <w:szCs w:val="28"/>
              </w:rPr>
            </w:pPr>
            <w:r w:rsidRPr="008E7516">
              <w:rPr>
                <w:b/>
                <w:sz w:val="28"/>
                <w:szCs w:val="28"/>
              </w:rPr>
              <w:t>105 лет</w:t>
            </w:r>
            <w:r w:rsidRPr="008E7516">
              <w:rPr>
                <w:sz w:val="28"/>
                <w:szCs w:val="28"/>
              </w:rPr>
              <w:t xml:space="preserve"> со дня рождения </w:t>
            </w:r>
            <w:r w:rsidRPr="008E7516">
              <w:rPr>
                <w:b/>
                <w:sz w:val="28"/>
                <w:szCs w:val="28"/>
              </w:rPr>
              <w:t>Александра Ивановича Лактионова</w:t>
            </w:r>
            <w:r w:rsidRPr="008E7516">
              <w:rPr>
                <w:sz w:val="28"/>
                <w:szCs w:val="28"/>
              </w:rPr>
              <w:t>(1910-1972), советского художника.</w:t>
            </w:r>
          </w:p>
        </w:tc>
      </w:tr>
    </w:tbl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</w:p>
    <w:p w:rsidR="00A00DC9" w:rsidRDefault="00A00DC9" w:rsidP="00DF66DE">
      <w:pPr>
        <w:ind w:left="374"/>
        <w:jc w:val="both"/>
        <w:rPr>
          <w:b/>
          <w:sz w:val="28"/>
        </w:rPr>
      </w:pPr>
      <w:r>
        <w:rPr>
          <w:noProof/>
        </w:rPr>
        <w:pict>
          <v:shape id="_x0000_s1054" type="#_x0000_t75" style="position:absolute;left:0;text-align:left;margin-left:171pt;margin-top:10pt;width:149.4pt;height:41.45pt;z-index:-251634688">
            <v:imagedata r:id="rId12" o:title=""/>
          </v:shape>
        </w:pict>
      </w:r>
    </w:p>
    <w:p w:rsidR="00A00DC9" w:rsidRPr="00A4162B" w:rsidRDefault="00A00DC9" w:rsidP="00796701">
      <w:pPr>
        <w:ind w:left="360" w:hanging="76"/>
        <w:jc w:val="both"/>
        <w:rPr>
          <w:i/>
          <w:color w:val="FF0000"/>
          <w:sz w:val="28"/>
        </w:rPr>
      </w:pPr>
    </w:p>
    <w:p w:rsidR="00A00DC9" w:rsidRPr="00727F46" w:rsidRDefault="00A00DC9" w:rsidP="00DF66DE">
      <w:pPr>
        <w:ind w:left="360"/>
        <w:jc w:val="both"/>
        <w:rPr>
          <w:i/>
          <w:sz w:val="28"/>
        </w:rPr>
      </w:pPr>
    </w:p>
    <w:p w:rsidR="00A00DC9" w:rsidRPr="00137195" w:rsidRDefault="00A00DC9" w:rsidP="00DF66DE">
      <w:pPr>
        <w:ind w:left="360" w:firstLine="900"/>
        <w:jc w:val="both"/>
        <w:rPr>
          <w:i/>
          <w:sz w:val="28"/>
        </w:rPr>
      </w:pPr>
    </w:p>
    <w:p w:rsidR="00A00DC9" w:rsidRPr="005A1846" w:rsidRDefault="00A00DC9" w:rsidP="00DF66DE">
      <w:pPr>
        <w:pStyle w:val="BodyTextIndent2"/>
        <w:ind w:firstLine="886"/>
        <w:jc w:val="both"/>
        <w:rPr>
          <w:i/>
          <w:color w:val="FF0000"/>
        </w:rPr>
      </w:pPr>
    </w:p>
    <w:p w:rsidR="00A00DC9" w:rsidRPr="00407719" w:rsidRDefault="00A00DC9" w:rsidP="00DF66DE">
      <w:pPr>
        <w:pStyle w:val="BodyTextIndent2"/>
        <w:ind w:firstLine="1066"/>
        <w:jc w:val="both"/>
        <w:rPr>
          <w:i/>
        </w:rPr>
      </w:pPr>
    </w:p>
    <w:p w:rsidR="00A00DC9" w:rsidRPr="001D5BFA" w:rsidRDefault="00A00DC9" w:rsidP="00DF66DE">
      <w:pPr>
        <w:ind w:firstLine="886"/>
        <w:jc w:val="both"/>
        <w:rPr>
          <w:color w:val="FF0000"/>
          <w:sz w:val="28"/>
        </w:rPr>
      </w:pPr>
    </w:p>
    <w:p w:rsidR="00A00DC9" w:rsidRDefault="00A00DC9" w:rsidP="00DF66DE">
      <w:pPr>
        <w:jc w:val="both"/>
        <w:rPr>
          <w:sz w:val="28"/>
        </w:rPr>
      </w:pPr>
    </w:p>
    <w:p w:rsidR="00A00DC9" w:rsidRDefault="00A00DC9" w:rsidP="00DF66DE">
      <w:pPr>
        <w:jc w:val="both"/>
        <w:rPr>
          <w:sz w:val="28"/>
        </w:rPr>
      </w:pPr>
    </w:p>
    <w:p w:rsidR="00A00DC9" w:rsidRDefault="00A00DC9" w:rsidP="00DF66DE">
      <w:pPr>
        <w:jc w:val="both"/>
        <w:rPr>
          <w:sz w:val="28"/>
        </w:rPr>
      </w:pPr>
    </w:p>
    <w:p w:rsidR="00A00DC9" w:rsidRDefault="00A00DC9" w:rsidP="00DF66DE">
      <w:pPr>
        <w:jc w:val="both"/>
        <w:rPr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  <w:r>
        <w:rPr>
          <w:noProof/>
        </w:rPr>
        <w:pict>
          <v:shape id="_x0000_s1055" type="#_x0000_t75" style="position:absolute;left:0;text-align:left;margin-left:5.35pt;margin-top:5.85pt;width:172.3pt;height:127.7pt;z-index:-251677696">
            <v:imagedata r:id="rId16" o:title=""/>
          </v:shape>
        </w:pict>
      </w: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  <w:r>
        <w:rPr>
          <w:noProof/>
        </w:rPr>
        <w:pict>
          <v:shape id="_x0000_s1056" type="#_x0000_t144" style="position:absolute;left:0;text-align:left;margin-left:357.5pt;margin-top:9.25pt;width:69.75pt;height:42.75pt;z-index:-251678720" fillcolor="#0070c0">
            <v:stroke r:id="rId7" o:title=""/>
            <v:shadow color="#868686"/>
            <v:textpath style="font-family:&quot;Monotype Corsiva&quot;;font-weight:bold" fitshape="t" trim="t" string="июнь"/>
          </v:shape>
        </w:pict>
      </w: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61706C">
      <w:pPr>
        <w:jc w:val="center"/>
        <w:rPr>
          <w:b/>
          <w:sz w:val="28"/>
        </w:rPr>
      </w:pPr>
    </w:p>
    <w:p w:rsidR="00A00DC9" w:rsidRDefault="00A00DC9" w:rsidP="00DF66DE">
      <w:pPr>
        <w:jc w:val="both"/>
        <w:rPr>
          <w:b/>
          <w:sz w:val="28"/>
        </w:rPr>
      </w:pPr>
    </w:p>
    <w:p w:rsidR="00A00DC9" w:rsidRPr="00F3519F" w:rsidRDefault="00A00DC9" w:rsidP="00F3519F">
      <w:pPr>
        <w:jc w:val="right"/>
        <w:rPr>
          <w:b/>
          <w:i/>
          <w:sz w:val="28"/>
        </w:rPr>
      </w:pPr>
      <w:r w:rsidRPr="00F3519F">
        <w:rPr>
          <w:b/>
          <w:i/>
          <w:sz w:val="28"/>
        </w:rPr>
        <w:t>Книги – это окна, через которые душа смотрит на мир.</w:t>
      </w:r>
    </w:p>
    <w:p w:rsidR="00A00DC9" w:rsidRPr="00F3519F" w:rsidRDefault="00A00DC9" w:rsidP="00F3519F">
      <w:pPr>
        <w:jc w:val="right"/>
        <w:rPr>
          <w:b/>
          <w:i/>
          <w:sz w:val="28"/>
        </w:rPr>
      </w:pPr>
      <w:r w:rsidRPr="00F3519F">
        <w:rPr>
          <w:b/>
          <w:i/>
          <w:sz w:val="28"/>
        </w:rPr>
        <w:t>Вильсон</w:t>
      </w:r>
    </w:p>
    <w:p w:rsidR="00A00DC9" w:rsidRDefault="00A00DC9" w:rsidP="00DF66DE">
      <w:pPr>
        <w:jc w:val="both"/>
        <w:rPr>
          <w:b/>
          <w:sz w:val="28"/>
        </w:rPr>
      </w:pPr>
    </w:p>
    <w:p w:rsidR="00A00DC9" w:rsidRDefault="00A00DC9" w:rsidP="00DF66DE">
      <w:pPr>
        <w:jc w:val="both"/>
        <w:rPr>
          <w:b/>
          <w:sz w:val="28"/>
        </w:rPr>
      </w:pPr>
    </w:p>
    <w:p w:rsidR="00A00DC9" w:rsidRDefault="00A00DC9" w:rsidP="00DF66DE">
      <w:pPr>
        <w:jc w:val="both"/>
        <w:rPr>
          <w:b/>
          <w:sz w:val="28"/>
        </w:rPr>
      </w:pPr>
    </w:p>
    <w:p w:rsidR="00A00DC9" w:rsidRDefault="00A00DC9" w:rsidP="00DF66DE">
      <w:pPr>
        <w:jc w:val="both"/>
        <w:rPr>
          <w:b/>
          <w:sz w:val="28"/>
        </w:rPr>
      </w:pPr>
    </w:p>
    <w:tbl>
      <w:tblPr>
        <w:tblW w:w="0" w:type="auto"/>
        <w:tblInd w:w="3227" w:type="dxa"/>
        <w:tblLook w:val="00A0"/>
      </w:tblPr>
      <w:tblGrid>
        <w:gridCol w:w="841"/>
        <w:gridCol w:w="5868"/>
      </w:tblGrid>
      <w:tr w:rsidR="00A00DC9" w:rsidTr="002669D2">
        <w:tc>
          <w:tcPr>
            <w:tcW w:w="841" w:type="dxa"/>
          </w:tcPr>
          <w:p w:rsidR="00A00DC9" w:rsidRPr="00285840" w:rsidRDefault="00A00DC9" w:rsidP="00680408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68" w:type="dxa"/>
          </w:tcPr>
          <w:p w:rsidR="00A00DC9" w:rsidRPr="00582332" w:rsidRDefault="00A00DC9" w:rsidP="00FD445C">
            <w:pPr>
              <w:spacing w:before="100" w:beforeAutospacing="1" w:after="100" w:afterAutospacing="1"/>
              <w:ind w:left="360"/>
            </w:pPr>
            <w:r>
              <w:t>Международный д</w:t>
            </w:r>
            <w:r w:rsidRPr="00582332">
              <w:t xml:space="preserve">ень </w:t>
            </w:r>
            <w:r>
              <w:t>защиты детей</w:t>
            </w:r>
            <w:r w:rsidRPr="00582332">
              <w:t xml:space="preserve"> </w:t>
            </w:r>
          </w:p>
        </w:tc>
      </w:tr>
      <w:tr w:rsidR="00A00DC9" w:rsidTr="002669D2">
        <w:tc>
          <w:tcPr>
            <w:tcW w:w="841" w:type="dxa"/>
          </w:tcPr>
          <w:p w:rsidR="00A00DC9" w:rsidRDefault="00A00DC9" w:rsidP="00680408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68" w:type="dxa"/>
          </w:tcPr>
          <w:p w:rsidR="00A00DC9" w:rsidRDefault="00A00DC9" w:rsidP="00FD445C">
            <w:pPr>
              <w:spacing w:before="100" w:beforeAutospacing="1" w:after="100" w:afterAutospacing="1"/>
              <w:ind w:left="360"/>
            </w:pPr>
            <w:r>
              <w:t>Всемирный день окружающей среды</w:t>
            </w:r>
          </w:p>
        </w:tc>
      </w:tr>
      <w:tr w:rsidR="00A00DC9" w:rsidTr="002669D2">
        <w:tc>
          <w:tcPr>
            <w:tcW w:w="841" w:type="dxa"/>
          </w:tcPr>
          <w:p w:rsidR="00A00DC9" w:rsidRPr="00285840" w:rsidRDefault="00A00DC9" w:rsidP="00CF5809">
            <w:pPr>
              <w:pStyle w:val="NormalWeb"/>
              <w:jc w:val="center"/>
              <w:rPr>
                <w:b/>
              </w:rPr>
            </w:pPr>
            <w:r w:rsidRPr="00285840">
              <w:rPr>
                <w:b/>
              </w:rPr>
              <w:t>7</w:t>
            </w:r>
          </w:p>
        </w:tc>
        <w:tc>
          <w:tcPr>
            <w:tcW w:w="5868" w:type="dxa"/>
          </w:tcPr>
          <w:p w:rsidR="00A00DC9" w:rsidRPr="00582332" w:rsidRDefault="00A00DC9" w:rsidP="00CF5809">
            <w:pPr>
              <w:spacing w:before="100" w:beforeAutospacing="1" w:after="100" w:afterAutospacing="1"/>
              <w:ind w:left="360"/>
            </w:pPr>
            <w:r w:rsidRPr="00582332">
              <w:t xml:space="preserve">День мелиоратора </w:t>
            </w:r>
          </w:p>
        </w:tc>
      </w:tr>
      <w:tr w:rsidR="00A00DC9" w:rsidTr="002669D2">
        <w:tc>
          <w:tcPr>
            <w:tcW w:w="841" w:type="dxa"/>
          </w:tcPr>
          <w:p w:rsidR="00A00DC9" w:rsidRPr="00680408" w:rsidRDefault="00A00DC9" w:rsidP="00680408">
            <w:pPr>
              <w:pStyle w:val="NormalWeb"/>
              <w:jc w:val="center"/>
              <w:rPr>
                <w:b/>
              </w:rPr>
            </w:pPr>
            <w:r w:rsidRPr="00680408">
              <w:rPr>
                <w:b/>
              </w:rPr>
              <w:t>8</w:t>
            </w:r>
          </w:p>
        </w:tc>
        <w:tc>
          <w:tcPr>
            <w:tcW w:w="5868" w:type="dxa"/>
          </w:tcPr>
          <w:p w:rsidR="00A00DC9" w:rsidRPr="00582332" w:rsidRDefault="00A00DC9" w:rsidP="00FD445C">
            <w:pPr>
              <w:spacing w:before="100" w:beforeAutospacing="1" w:after="100" w:afterAutospacing="1"/>
              <w:ind w:left="360"/>
            </w:pPr>
            <w:r w:rsidRPr="00582332">
              <w:rPr>
                <w:rStyle w:val="cl-p"/>
              </w:rPr>
              <w:t>День социального работника</w:t>
            </w:r>
          </w:p>
        </w:tc>
      </w:tr>
      <w:tr w:rsidR="00A00DC9" w:rsidTr="002669D2">
        <w:tc>
          <w:tcPr>
            <w:tcW w:w="841" w:type="dxa"/>
          </w:tcPr>
          <w:p w:rsidR="00A00DC9" w:rsidRPr="00680408" w:rsidRDefault="00A00DC9" w:rsidP="00680408">
            <w:pPr>
              <w:pStyle w:val="NormalWeb"/>
              <w:jc w:val="center"/>
              <w:rPr>
                <w:b/>
              </w:rPr>
            </w:pPr>
            <w:r w:rsidRPr="00680408">
              <w:rPr>
                <w:b/>
              </w:rPr>
              <w:t>12</w:t>
            </w:r>
          </w:p>
        </w:tc>
        <w:tc>
          <w:tcPr>
            <w:tcW w:w="5868" w:type="dxa"/>
          </w:tcPr>
          <w:p w:rsidR="00A00DC9" w:rsidRPr="00FD445C" w:rsidRDefault="00A00DC9" w:rsidP="00FD445C">
            <w:pPr>
              <w:spacing w:before="100" w:beforeAutospacing="1" w:after="100" w:afterAutospacing="1"/>
              <w:ind w:left="360"/>
              <w:rPr>
                <w:b/>
              </w:rPr>
            </w:pPr>
            <w:r w:rsidRPr="00FD445C">
              <w:rPr>
                <w:rStyle w:val="Strong"/>
                <w:b w:val="0"/>
                <w:bCs/>
              </w:rPr>
              <w:t xml:space="preserve">День России </w:t>
            </w:r>
          </w:p>
        </w:tc>
      </w:tr>
      <w:tr w:rsidR="00A00DC9" w:rsidTr="002669D2">
        <w:tc>
          <w:tcPr>
            <w:tcW w:w="841" w:type="dxa"/>
          </w:tcPr>
          <w:p w:rsidR="00A00DC9" w:rsidRPr="00285840" w:rsidRDefault="00A00DC9" w:rsidP="00680408">
            <w:pPr>
              <w:pStyle w:val="NormalWeb"/>
              <w:jc w:val="center"/>
              <w:rPr>
                <w:b/>
              </w:rPr>
            </w:pPr>
            <w:r w:rsidRPr="00285840">
              <w:rPr>
                <w:b/>
              </w:rPr>
              <w:t>14</w:t>
            </w:r>
          </w:p>
        </w:tc>
        <w:tc>
          <w:tcPr>
            <w:tcW w:w="5868" w:type="dxa"/>
          </w:tcPr>
          <w:p w:rsidR="00A00DC9" w:rsidRPr="00582332" w:rsidRDefault="00A00DC9" w:rsidP="00FD445C">
            <w:pPr>
              <w:spacing w:before="100" w:beforeAutospacing="1" w:after="100" w:afterAutospacing="1"/>
              <w:ind w:left="360"/>
            </w:pPr>
            <w:r w:rsidRPr="00582332">
              <w:rPr>
                <w:rStyle w:val="cl-p"/>
              </w:rPr>
              <w:t>День работников легкой промышленности</w:t>
            </w:r>
          </w:p>
        </w:tc>
      </w:tr>
      <w:tr w:rsidR="00A00DC9" w:rsidTr="002669D2">
        <w:tc>
          <w:tcPr>
            <w:tcW w:w="841" w:type="dxa"/>
          </w:tcPr>
          <w:p w:rsidR="00A00DC9" w:rsidRPr="00680408" w:rsidRDefault="00A00DC9" w:rsidP="00680408">
            <w:pPr>
              <w:pStyle w:val="NormalWeb"/>
              <w:jc w:val="center"/>
              <w:rPr>
                <w:b/>
              </w:rPr>
            </w:pPr>
            <w:r w:rsidRPr="00680408">
              <w:rPr>
                <w:b/>
              </w:rPr>
              <w:t>14</w:t>
            </w:r>
          </w:p>
        </w:tc>
        <w:tc>
          <w:tcPr>
            <w:tcW w:w="5868" w:type="dxa"/>
          </w:tcPr>
          <w:p w:rsidR="00A00DC9" w:rsidRPr="00582332" w:rsidRDefault="00A00DC9" w:rsidP="00FD445C">
            <w:pPr>
              <w:spacing w:before="100" w:beforeAutospacing="1" w:after="100" w:afterAutospacing="1"/>
              <w:ind w:left="360"/>
            </w:pPr>
            <w:r w:rsidRPr="00582332">
              <w:t>День работников миграционной службы</w:t>
            </w:r>
          </w:p>
        </w:tc>
      </w:tr>
      <w:tr w:rsidR="00A00DC9" w:rsidTr="002669D2">
        <w:tc>
          <w:tcPr>
            <w:tcW w:w="841" w:type="dxa"/>
          </w:tcPr>
          <w:p w:rsidR="00A00DC9" w:rsidRPr="00680408" w:rsidRDefault="00A00DC9" w:rsidP="00680408">
            <w:pPr>
              <w:pStyle w:val="NormalWeb"/>
              <w:jc w:val="center"/>
              <w:rPr>
                <w:b/>
              </w:rPr>
            </w:pPr>
            <w:r w:rsidRPr="00680408">
              <w:rPr>
                <w:b/>
              </w:rPr>
              <w:t>21</w:t>
            </w:r>
          </w:p>
        </w:tc>
        <w:tc>
          <w:tcPr>
            <w:tcW w:w="5868" w:type="dxa"/>
          </w:tcPr>
          <w:p w:rsidR="00A00DC9" w:rsidRPr="00582332" w:rsidRDefault="00A00DC9" w:rsidP="00FD445C">
            <w:pPr>
              <w:spacing w:before="100" w:beforeAutospacing="1" w:after="100" w:afterAutospacing="1"/>
              <w:ind w:left="360"/>
            </w:pPr>
            <w:r w:rsidRPr="00582332">
              <w:t>День медицинского работника</w:t>
            </w:r>
          </w:p>
        </w:tc>
      </w:tr>
      <w:tr w:rsidR="00A00DC9" w:rsidTr="002669D2">
        <w:tc>
          <w:tcPr>
            <w:tcW w:w="841" w:type="dxa"/>
          </w:tcPr>
          <w:p w:rsidR="00A00DC9" w:rsidRPr="00680408" w:rsidRDefault="00A00DC9" w:rsidP="00680408">
            <w:pPr>
              <w:pStyle w:val="NormalWeb"/>
              <w:jc w:val="center"/>
              <w:rPr>
                <w:b/>
              </w:rPr>
            </w:pPr>
            <w:r w:rsidRPr="00680408">
              <w:rPr>
                <w:b/>
              </w:rPr>
              <w:t>22</w:t>
            </w:r>
          </w:p>
        </w:tc>
        <w:tc>
          <w:tcPr>
            <w:tcW w:w="5868" w:type="dxa"/>
          </w:tcPr>
          <w:p w:rsidR="00A00DC9" w:rsidRPr="00582332" w:rsidRDefault="00A00DC9" w:rsidP="00FD445C">
            <w:pPr>
              <w:spacing w:before="100" w:beforeAutospacing="1" w:after="100" w:afterAutospacing="1"/>
              <w:ind w:left="360"/>
            </w:pPr>
            <w:r w:rsidRPr="00582332">
              <w:rPr>
                <w:rStyle w:val="stl-2"/>
              </w:rPr>
              <w:t>День памяти и скорби</w:t>
            </w:r>
          </w:p>
        </w:tc>
      </w:tr>
      <w:tr w:rsidR="00A00DC9" w:rsidTr="002669D2">
        <w:tc>
          <w:tcPr>
            <w:tcW w:w="841" w:type="dxa"/>
          </w:tcPr>
          <w:p w:rsidR="00A00DC9" w:rsidRPr="00680408" w:rsidRDefault="00A00DC9" w:rsidP="00680408">
            <w:pPr>
              <w:pStyle w:val="NormalWeb"/>
              <w:jc w:val="center"/>
              <w:rPr>
                <w:b/>
              </w:rPr>
            </w:pPr>
            <w:r w:rsidRPr="00680408">
              <w:rPr>
                <w:b/>
              </w:rPr>
              <w:t>25</w:t>
            </w:r>
          </w:p>
        </w:tc>
        <w:tc>
          <w:tcPr>
            <w:tcW w:w="5868" w:type="dxa"/>
          </w:tcPr>
          <w:p w:rsidR="00A00DC9" w:rsidRPr="002F246F" w:rsidRDefault="00A00DC9" w:rsidP="00FD445C">
            <w:pPr>
              <w:spacing w:before="100" w:beforeAutospacing="1" w:after="100" w:afterAutospacing="1"/>
              <w:ind w:left="360"/>
            </w:pPr>
            <w:r w:rsidRPr="002F246F">
              <w:rPr>
                <w:rStyle w:val="cl-a"/>
              </w:rPr>
              <w:t xml:space="preserve">День дружбы, единения славян </w:t>
            </w:r>
          </w:p>
        </w:tc>
      </w:tr>
      <w:tr w:rsidR="00A00DC9" w:rsidTr="002669D2">
        <w:tc>
          <w:tcPr>
            <w:tcW w:w="841" w:type="dxa"/>
          </w:tcPr>
          <w:p w:rsidR="00A00DC9" w:rsidRPr="00680408" w:rsidRDefault="00A00DC9" w:rsidP="00680408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868" w:type="dxa"/>
          </w:tcPr>
          <w:p w:rsidR="00A00DC9" w:rsidRPr="002F246F" w:rsidRDefault="00A00DC9" w:rsidP="00FD445C">
            <w:pPr>
              <w:spacing w:before="100" w:beforeAutospacing="1" w:after="100" w:afterAutospacing="1"/>
              <w:ind w:left="360"/>
              <w:rPr>
                <w:rStyle w:val="cl-a"/>
              </w:rPr>
            </w:pPr>
            <w:r>
              <w:rPr>
                <w:rStyle w:val="textdefault"/>
              </w:rPr>
              <w:t>Международный день борьбы со злоупотреблением наркотическими средствами и их незаконным оборотом.</w:t>
            </w:r>
          </w:p>
        </w:tc>
      </w:tr>
      <w:tr w:rsidR="00A00DC9" w:rsidTr="002669D2">
        <w:tc>
          <w:tcPr>
            <w:tcW w:w="841" w:type="dxa"/>
          </w:tcPr>
          <w:p w:rsidR="00A00DC9" w:rsidRPr="00680408" w:rsidRDefault="00A00DC9" w:rsidP="00680408">
            <w:pPr>
              <w:pStyle w:val="NormalWeb"/>
              <w:jc w:val="center"/>
              <w:rPr>
                <w:b/>
              </w:rPr>
            </w:pPr>
            <w:r w:rsidRPr="00680408">
              <w:rPr>
                <w:b/>
              </w:rPr>
              <w:t>27</w:t>
            </w:r>
          </w:p>
        </w:tc>
        <w:tc>
          <w:tcPr>
            <w:tcW w:w="5868" w:type="dxa"/>
          </w:tcPr>
          <w:p w:rsidR="00A00DC9" w:rsidRPr="002F246F" w:rsidRDefault="00A00DC9" w:rsidP="00FD445C">
            <w:pPr>
              <w:spacing w:before="100" w:beforeAutospacing="1" w:after="100" w:afterAutospacing="1"/>
              <w:ind w:left="360"/>
            </w:pPr>
            <w:r w:rsidRPr="002F246F">
              <w:rPr>
                <w:rStyle w:val="cl-a"/>
              </w:rPr>
              <w:t xml:space="preserve">День молодежи России </w:t>
            </w:r>
          </w:p>
        </w:tc>
      </w:tr>
      <w:tr w:rsidR="00A00DC9" w:rsidTr="002669D2">
        <w:tc>
          <w:tcPr>
            <w:tcW w:w="841" w:type="dxa"/>
          </w:tcPr>
          <w:p w:rsidR="00A00DC9" w:rsidRPr="00285840" w:rsidRDefault="00A00DC9" w:rsidP="00680408">
            <w:pPr>
              <w:pStyle w:val="NormalWeb"/>
              <w:jc w:val="center"/>
              <w:rPr>
                <w:b/>
              </w:rPr>
            </w:pPr>
            <w:r w:rsidRPr="00285840">
              <w:rPr>
                <w:b/>
              </w:rPr>
              <w:t>27</w:t>
            </w:r>
          </w:p>
        </w:tc>
        <w:tc>
          <w:tcPr>
            <w:tcW w:w="5868" w:type="dxa"/>
          </w:tcPr>
          <w:p w:rsidR="00A00DC9" w:rsidRPr="002F246F" w:rsidRDefault="00A00DC9" w:rsidP="00FD445C">
            <w:pPr>
              <w:spacing w:before="100" w:beforeAutospacing="1" w:after="100" w:afterAutospacing="1"/>
              <w:ind w:left="360"/>
            </w:pPr>
            <w:r w:rsidRPr="002F246F">
              <w:t>День изобретателя и рационализатора</w:t>
            </w:r>
          </w:p>
        </w:tc>
      </w:tr>
    </w:tbl>
    <w:p w:rsidR="00A00DC9" w:rsidRPr="00B05B8C" w:rsidRDefault="00A00DC9" w:rsidP="00DF66DE">
      <w:pPr>
        <w:jc w:val="both"/>
        <w:rPr>
          <w:b/>
          <w:sz w:val="28"/>
        </w:rPr>
      </w:pPr>
    </w:p>
    <w:p w:rsidR="00A00DC9" w:rsidRDefault="00A00DC9" w:rsidP="00DF66DE">
      <w:pPr>
        <w:jc w:val="both"/>
        <w:rPr>
          <w:sz w:val="28"/>
        </w:rPr>
      </w:pPr>
    </w:p>
    <w:tbl>
      <w:tblPr>
        <w:tblW w:w="0" w:type="auto"/>
        <w:tblInd w:w="108" w:type="dxa"/>
        <w:tblLook w:val="01E0"/>
      </w:tblPr>
      <w:tblGrid>
        <w:gridCol w:w="1734"/>
        <w:gridCol w:w="8094"/>
      </w:tblGrid>
      <w:tr w:rsidR="00A00DC9" w:rsidRPr="00626D55" w:rsidTr="009A3FF6">
        <w:tc>
          <w:tcPr>
            <w:tcW w:w="1734" w:type="dxa"/>
          </w:tcPr>
          <w:p w:rsidR="00A00DC9" w:rsidRDefault="00A00DC9" w:rsidP="00E06D19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июня</w:t>
            </w:r>
          </w:p>
        </w:tc>
        <w:tc>
          <w:tcPr>
            <w:tcW w:w="8094" w:type="dxa"/>
          </w:tcPr>
          <w:p w:rsidR="00A00DC9" w:rsidRPr="0029680E" w:rsidRDefault="00A00DC9" w:rsidP="0029680E">
            <w:pPr>
              <w:ind w:left="72"/>
              <w:jc w:val="both"/>
              <w:rPr>
                <w:color w:val="0070C0"/>
                <w:sz w:val="28"/>
                <w:szCs w:val="28"/>
              </w:rPr>
            </w:pPr>
            <w:r w:rsidRPr="0029680E">
              <w:rPr>
                <w:b/>
                <w:sz w:val="28"/>
                <w:szCs w:val="28"/>
              </w:rPr>
              <w:t>95 лет</w:t>
            </w:r>
            <w:r w:rsidRPr="0029680E">
              <w:rPr>
                <w:sz w:val="28"/>
                <w:szCs w:val="28"/>
              </w:rPr>
              <w:t xml:space="preserve"> со дня рождения </w:t>
            </w:r>
            <w:r w:rsidRPr="0029680E">
              <w:rPr>
                <w:b/>
                <w:sz w:val="28"/>
                <w:szCs w:val="28"/>
              </w:rPr>
              <w:t>Давида Самуиловича Самойлова</w:t>
            </w:r>
            <w:r w:rsidRPr="0029680E">
              <w:rPr>
                <w:sz w:val="28"/>
                <w:szCs w:val="28"/>
              </w:rPr>
              <w:t xml:space="preserve"> (1920-1990),  поэта.</w:t>
            </w:r>
          </w:p>
        </w:tc>
      </w:tr>
      <w:tr w:rsidR="00A00DC9" w:rsidRPr="00626D55" w:rsidTr="009A3FF6">
        <w:tc>
          <w:tcPr>
            <w:tcW w:w="1734" w:type="dxa"/>
          </w:tcPr>
          <w:p w:rsidR="00A00DC9" w:rsidRDefault="00A00DC9" w:rsidP="00E06D19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июня</w:t>
            </w:r>
          </w:p>
        </w:tc>
        <w:tc>
          <w:tcPr>
            <w:tcW w:w="8094" w:type="dxa"/>
          </w:tcPr>
          <w:p w:rsidR="00A00DC9" w:rsidRPr="00F449D0" w:rsidRDefault="00A00DC9" w:rsidP="0029680E">
            <w:pPr>
              <w:pStyle w:val="BodyTextIndent3"/>
              <w:ind w:left="72"/>
              <w:jc w:val="both"/>
              <w:rPr>
                <w:color w:val="0070C0"/>
                <w:sz w:val="28"/>
              </w:rPr>
            </w:pPr>
            <w:r w:rsidRPr="00F449D0">
              <w:rPr>
                <w:b/>
                <w:sz w:val="28"/>
              </w:rPr>
              <w:t>90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Анатолия Васильевича Эфроса</w:t>
            </w:r>
            <w:r w:rsidRPr="00F449D0">
              <w:rPr>
                <w:sz w:val="28"/>
              </w:rPr>
              <w:t xml:space="preserve"> (1925-1987), советского театрального режиссера.</w:t>
            </w:r>
          </w:p>
        </w:tc>
      </w:tr>
      <w:tr w:rsidR="00A00DC9" w:rsidRPr="00626D55" w:rsidTr="009A3FF6">
        <w:tc>
          <w:tcPr>
            <w:tcW w:w="1734" w:type="dxa"/>
          </w:tcPr>
          <w:p w:rsidR="00A00DC9" w:rsidRDefault="00A00DC9" w:rsidP="00E06D19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июня</w:t>
            </w:r>
          </w:p>
        </w:tc>
        <w:tc>
          <w:tcPr>
            <w:tcW w:w="8094" w:type="dxa"/>
          </w:tcPr>
          <w:p w:rsidR="00A00DC9" w:rsidRPr="00F449D0" w:rsidRDefault="00A00DC9" w:rsidP="0029680E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205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Роберта  Шумана</w:t>
            </w:r>
            <w:r w:rsidRPr="00F449D0">
              <w:rPr>
                <w:sz w:val="28"/>
              </w:rPr>
              <w:t xml:space="preserve"> (1810-1856), немецкого композитора, музыкального критика. </w:t>
            </w:r>
          </w:p>
        </w:tc>
      </w:tr>
      <w:tr w:rsidR="00A00DC9" w:rsidRPr="00626D55" w:rsidTr="009A3FF6">
        <w:tc>
          <w:tcPr>
            <w:tcW w:w="1734" w:type="dxa"/>
          </w:tcPr>
          <w:p w:rsidR="00A00DC9" w:rsidRDefault="00A00DC9" w:rsidP="00E06D19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июня</w:t>
            </w:r>
          </w:p>
        </w:tc>
        <w:tc>
          <w:tcPr>
            <w:tcW w:w="8094" w:type="dxa"/>
          </w:tcPr>
          <w:p w:rsidR="00A00DC9" w:rsidRPr="00F449D0" w:rsidRDefault="00A00DC9" w:rsidP="0029680E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180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Николая Григорьевича Рубинштейна</w:t>
            </w:r>
            <w:r w:rsidRPr="00F449D0">
              <w:rPr>
                <w:sz w:val="28"/>
              </w:rPr>
              <w:t xml:space="preserve">       (1835-1881), русского композитора, пианиста, дирижера.</w:t>
            </w:r>
          </w:p>
        </w:tc>
      </w:tr>
      <w:tr w:rsidR="00A00DC9" w:rsidRPr="00FA0D13" w:rsidTr="009A3FF6">
        <w:tc>
          <w:tcPr>
            <w:tcW w:w="1734" w:type="dxa"/>
          </w:tcPr>
          <w:p w:rsidR="00A00DC9" w:rsidRPr="004466BB" w:rsidRDefault="00A00DC9" w:rsidP="00E06D19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4466BB">
              <w:rPr>
                <w:b/>
                <w:sz w:val="28"/>
                <w:szCs w:val="28"/>
              </w:rPr>
              <w:t>18 июня</w:t>
            </w:r>
          </w:p>
        </w:tc>
        <w:tc>
          <w:tcPr>
            <w:tcW w:w="8094" w:type="dxa"/>
          </w:tcPr>
          <w:p w:rsidR="00A00DC9" w:rsidRPr="004466BB" w:rsidRDefault="00A00DC9" w:rsidP="0029680E">
            <w:pPr>
              <w:pStyle w:val="BodyTextIndent3"/>
              <w:ind w:left="72"/>
              <w:jc w:val="both"/>
              <w:rPr>
                <w:i/>
                <w:sz w:val="28"/>
              </w:rPr>
            </w:pPr>
            <w:r w:rsidRPr="004466BB">
              <w:rPr>
                <w:b/>
                <w:sz w:val="28"/>
              </w:rPr>
              <w:t>200 лет</w:t>
            </w:r>
            <w:r w:rsidRPr="004466BB">
              <w:rPr>
                <w:sz w:val="28"/>
              </w:rPr>
              <w:t xml:space="preserve"> со дня </w:t>
            </w:r>
            <w:r w:rsidRPr="004466BB">
              <w:rPr>
                <w:b/>
                <w:sz w:val="28"/>
              </w:rPr>
              <w:t>сражения при Ватерлоо</w:t>
            </w:r>
            <w:r w:rsidRPr="004466BB">
              <w:rPr>
                <w:sz w:val="28"/>
              </w:rPr>
              <w:t xml:space="preserve"> (1815).</w:t>
            </w:r>
          </w:p>
        </w:tc>
      </w:tr>
      <w:tr w:rsidR="00A00DC9" w:rsidRPr="00626D55" w:rsidTr="009A3FF6">
        <w:tc>
          <w:tcPr>
            <w:tcW w:w="1734" w:type="dxa"/>
          </w:tcPr>
          <w:p w:rsidR="00A00DC9" w:rsidRDefault="00A00DC9" w:rsidP="00E06D19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июня</w:t>
            </w:r>
          </w:p>
        </w:tc>
        <w:tc>
          <w:tcPr>
            <w:tcW w:w="8094" w:type="dxa"/>
          </w:tcPr>
          <w:p w:rsidR="00A00DC9" w:rsidRPr="00F449D0" w:rsidRDefault="00A00DC9" w:rsidP="0029680E">
            <w:pPr>
              <w:pStyle w:val="BodyTextIndent3"/>
              <w:tabs>
                <w:tab w:val="left" w:pos="5040"/>
              </w:tabs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 xml:space="preserve">105 лет </w:t>
            </w:r>
            <w:r w:rsidRPr="00F449D0">
              <w:rPr>
                <w:sz w:val="28"/>
              </w:rPr>
              <w:t xml:space="preserve">со дня рождения </w:t>
            </w:r>
            <w:r w:rsidRPr="00F449D0">
              <w:rPr>
                <w:b/>
                <w:sz w:val="28"/>
              </w:rPr>
              <w:t>Александра Трифоновича Твардовского</w:t>
            </w:r>
            <w:r w:rsidRPr="00F449D0">
              <w:rPr>
                <w:sz w:val="28"/>
              </w:rPr>
              <w:t xml:space="preserve"> (1910-1971),  поэта.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9A3FF6">
            <w:pPr>
              <w:pStyle w:val="BodyTextIndent3"/>
              <w:ind w:left="72" w:firstLine="1663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 xml:space="preserve">Зархи, С.Б «Я в свою ходил атаку…»: 100 лет со дня рождения А.Т.Твардовского / С. Б. Зархи // Читаем, учимся, играем. – 2010. – №4. – С. 16-32. 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9A3FF6">
            <w:pPr>
              <w:pStyle w:val="BodyTextIndent3"/>
              <w:ind w:left="72" w:firstLine="1663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Кузнецова, Т.С. Вася Теркин и другие / Т.С. Кузнецова // Читаем, учимся, играем. – 2011. – №5. – С. 3-33.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9A3FF6">
            <w:pPr>
              <w:pStyle w:val="BodyTextIndent3"/>
              <w:ind w:left="72" w:firstLine="1663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Макарова, Б.А. «Я вам жить завещаю, что я больше могу»: литературно-музыкальная композиция  /Б.А. Макарова // Читаем, учимся, играем. – 2005. – №4. – С. 32-38.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9A3FF6">
            <w:pPr>
              <w:pStyle w:val="BodyTextIndent3"/>
              <w:ind w:left="72" w:firstLine="1663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Малыгин, А.С. Рождение «Книги про бойца» / А.С. Малыгина // Читаем, учимся, играем. – 2004. – №6. – С. 4-6.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9A3FF6">
            <w:pPr>
              <w:pStyle w:val="BodyTextIndent3"/>
              <w:ind w:left="72" w:firstLine="1663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Некрасова, Н.Н. Ради жизни на земле: литературная композиция / Н.Н. Некрасова // Читаем, учимся, играем. – 2000. – №7. – С. 55-58.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9A3FF6">
            <w:pPr>
              <w:pStyle w:val="BodyTextIndent3"/>
              <w:ind w:left="72" w:firstLine="1663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Просекова, О.А. Книга про бойца без начала и конца: литературно- музыкальный час с включением инсценировки / О.А. Просекова // Читаем, учимся, играем. – 2010. – №3. – С. 67-71.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9A3FF6">
            <w:pPr>
              <w:pStyle w:val="BodyTextIndent3"/>
              <w:ind w:left="72" w:firstLine="1663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Савина, О.В. «Вася Теркин – мой герой»: инсценировка поэмы А.Т. Твардовского «Василий Теркин» / О.В. Савина //  Читаем, учимся, играем. – 2003. – №2. – С.33-37.</w:t>
            </w:r>
          </w:p>
        </w:tc>
      </w:tr>
      <w:tr w:rsidR="00A00DC9" w:rsidRPr="00626D55" w:rsidTr="009A3FF6">
        <w:tc>
          <w:tcPr>
            <w:tcW w:w="1734" w:type="dxa"/>
          </w:tcPr>
          <w:p w:rsidR="00A00DC9" w:rsidRDefault="00A00DC9" w:rsidP="00E06D19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июня</w:t>
            </w:r>
          </w:p>
        </w:tc>
        <w:tc>
          <w:tcPr>
            <w:tcW w:w="8094" w:type="dxa"/>
          </w:tcPr>
          <w:p w:rsidR="00A00DC9" w:rsidRPr="00F449D0" w:rsidRDefault="00A00DC9" w:rsidP="00077AE4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80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Франсуазы Саган</w:t>
            </w:r>
            <w:r w:rsidRPr="00F449D0">
              <w:rPr>
                <w:sz w:val="28"/>
              </w:rPr>
              <w:t xml:space="preserve"> (1935-2004), французской писательницы.</w:t>
            </w:r>
          </w:p>
        </w:tc>
      </w:tr>
      <w:tr w:rsidR="00A00DC9" w:rsidRPr="00626D55" w:rsidTr="009A3FF6">
        <w:tc>
          <w:tcPr>
            <w:tcW w:w="1734" w:type="dxa"/>
          </w:tcPr>
          <w:p w:rsidR="00A00DC9" w:rsidRDefault="00A00DC9" w:rsidP="00E06D19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июня</w:t>
            </w:r>
          </w:p>
        </w:tc>
        <w:tc>
          <w:tcPr>
            <w:tcW w:w="8094" w:type="dxa"/>
          </w:tcPr>
          <w:p w:rsidR="00A00DC9" w:rsidRPr="00FA0D13" w:rsidRDefault="00A00DC9" w:rsidP="00077AE4">
            <w:pPr>
              <w:pStyle w:val="BodyTextIndent3"/>
              <w:ind w:left="72"/>
              <w:jc w:val="both"/>
              <w:rPr>
                <w:sz w:val="28"/>
              </w:rPr>
            </w:pPr>
            <w:r w:rsidRPr="00FA0D13">
              <w:rPr>
                <w:b/>
                <w:sz w:val="28"/>
              </w:rPr>
              <w:t>110 лет</w:t>
            </w:r>
            <w:r w:rsidRPr="00FA0D13">
              <w:rPr>
                <w:sz w:val="28"/>
              </w:rPr>
              <w:t xml:space="preserve"> со дня рождения </w:t>
            </w:r>
            <w:r w:rsidRPr="00FA0D13">
              <w:rPr>
                <w:b/>
                <w:sz w:val="28"/>
              </w:rPr>
              <w:t>Жана Поля Сартра</w:t>
            </w:r>
            <w:r w:rsidRPr="00FA0D13">
              <w:rPr>
                <w:sz w:val="28"/>
              </w:rPr>
              <w:t xml:space="preserve"> (1905-1980), французского философа, писателя</w:t>
            </w:r>
            <w:r w:rsidRPr="00FA0D13">
              <w:rPr>
                <w:i/>
                <w:sz w:val="28"/>
              </w:rPr>
              <w:t>.</w:t>
            </w:r>
          </w:p>
        </w:tc>
      </w:tr>
      <w:tr w:rsidR="00A00DC9" w:rsidRPr="00626D55" w:rsidTr="009A3FF6">
        <w:tc>
          <w:tcPr>
            <w:tcW w:w="1734" w:type="dxa"/>
          </w:tcPr>
          <w:p w:rsidR="00A00DC9" w:rsidRDefault="00A00DC9" w:rsidP="00E06D19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июня</w:t>
            </w:r>
          </w:p>
        </w:tc>
        <w:tc>
          <w:tcPr>
            <w:tcW w:w="8094" w:type="dxa"/>
          </w:tcPr>
          <w:p w:rsidR="00A00DC9" w:rsidRPr="00F449D0" w:rsidRDefault="00A00DC9" w:rsidP="00077AE4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70 лет</w:t>
            </w:r>
            <w:r w:rsidRPr="00F449D0">
              <w:rPr>
                <w:sz w:val="28"/>
              </w:rPr>
              <w:t xml:space="preserve"> со дня проведения </w:t>
            </w:r>
            <w:r w:rsidRPr="00F449D0">
              <w:rPr>
                <w:b/>
                <w:sz w:val="28"/>
              </w:rPr>
              <w:t>Парада Победы</w:t>
            </w:r>
            <w:r w:rsidRPr="00F449D0">
              <w:rPr>
                <w:sz w:val="28"/>
              </w:rPr>
              <w:t xml:space="preserve"> в ознаменование разгрома фашистской Германии в Великой Отечественной войне 1941-1945.</w:t>
            </w:r>
          </w:p>
        </w:tc>
      </w:tr>
      <w:tr w:rsidR="00A00DC9" w:rsidRPr="00626D55" w:rsidTr="009A3FF6">
        <w:tc>
          <w:tcPr>
            <w:tcW w:w="1734" w:type="dxa"/>
          </w:tcPr>
          <w:p w:rsidR="00A00DC9" w:rsidRDefault="00A00DC9" w:rsidP="00E06D19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июня</w:t>
            </w:r>
          </w:p>
        </w:tc>
        <w:tc>
          <w:tcPr>
            <w:tcW w:w="8094" w:type="dxa"/>
          </w:tcPr>
          <w:p w:rsidR="00A00DC9" w:rsidRPr="00F449D0" w:rsidRDefault="00A00DC9" w:rsidP="00077AE4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615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 xml:space="preserve">Иоганна </w:t>
            </w:r>
            <w:r>
              <w:rPr>
                <w:b/>
                <w:sz w:val="28"/>
              </w:rPr>
              <w:t>Гуттенберга</w:t>
            </w:r>
            <w:r w:rsidRPr="00F449D0">
              <w:rPr>
                <w:sz w:val="28"/>
              </w:rPr>
              <w:t xml:space="preserve"> (1400-1468), немецкого изобретателя книгопечатания.</w:t>
            </w:r>
          </w:p>
        </w:tc>
      </w:tr>
      <w:tr w:rsidR="00A00DC9" w:rsidRPr="00626D55" w:rsidTr="009A3FF6">
        <w:tc>
          <w:tcPr>
            <w:tcW w:w="1734" w:type="dxa"/>
          </w:tcPr>
          <w:p w:rsidR="00A00DC9" w:rsidRDefault="00A00DC9" w:rsidP="00E06D19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июня</w:t>
            </w:r>
          </w:p>
        </w:tc>
        <w:tc>
          <w:tcPr>
            <w:tcW w:w="8094" w:type="dxa"/>
          </w:tcPr>
          <w:p w:rsidR="00A00DC9" w:rsidRPr="00F449D0" w:rsidRDefault="00A00DC9" w:rsidP="00077AE4">
            <w:pPr>
              <w:pStyle w:val="BodyTextIndent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>110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Петруся Бровки</w:t>
            </w:r>
            <w:r w:rsidRPr="00F449D0">
              <w:rPr>
                <w:sz w:val="28"/>
              </w:rPr>
              <w:t xml:space="preserve"> (1905-1980),  поэта</w:t>
            </w:r>
            <w:r w:rsidRPr="00F449D0">
              <w:rPr>
                <w:b/>
                <w:sz w:val="28"/>
              </w:rPr>
              <w:t>.</w:t>
            </w:r>
          </w:p>
        </w:tc>
      </w:tr>
      <w:tr w:rsidR="00A00DC9" w:rsidRPr="00626D55" w:rsidTr="009A3FF6">
        <w:tc>
          <w:tcPr>
            <w:tcW w:w="1734" w:type="dxa"/>
          </w:tcPr>
          <w:p w:rsidR="00A00DC9" w:rsidRDefault="00A00DC9" w:rsidP="00E06D19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июня</w:t>
            </w:r>
          </w:p>
        </w:tc>
        <w:tc>
          <w:tcPr>
            <w:tcW w:w="8094" w:type="dxa"/>
          </w:tcPr>
          <w:p w:rsidR="00A00DC9" w:rsidRPr="00F449D0" w:rsidRDefault="00A00DC9" w:rsidP="00077AE4">
            <w:pPr>
              <w:pStyle w:val="BodyTextIndent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>155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Сергея Федоровича Платонова</w:t>
            </w:r>
            <w:r w:rsidRPr="00F449D0">
              <w:rPr>
                <w:sz w:val="28"/>
              </w:rPr>
              <w:t xml:space="preserve"> (1860</w:t>
            </w:r>
            <w:r w:rsidRPr="00F449D0">
              <w:rPr>
                <w:b/>
                <w:sz w:val="28"/>
              </w:rPr>
              <w:t>-</w:t>
            </w:r>
            <w:r w:rsidRPr="00F449D0">
              <w:rPr>
                <w:sz w:val="28"/>
              </w:rPr>
              <w:t>1933)</w:t>
            </w:r>
            <w:r w:rsidRPr="00F449D0">
              <w:rPr>
                <w:b/>
                <w:sz w:val="28"/>
              </w:rPr>
              <w:t xml:space="preserve">, </w:t>
            </w:r>
            <w:r w:rsidRPr="00F449D0">
              <w:rPr>
                <w:sz w:val="28"/>
              </w:rPr>
              <w:t>русского историка.</w:t>
            </w:r>
          </w:p>
        </w:tc>
      </w:tr>
      <w:tr w:rsidR="00A00DC9" w:rsidRPr="00626D55" w:rsidTr="009A3FF6">
        <w:tc>
          <w:tcPr>
            <w:tcW w:w="1734" w:type="dxa"/>
          </w:tcPr>
          <w:p w:rsidR="00A00DC9" w:rsidRDefault="00A00DC9" w:rsidP="00E06D19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июня</w:t>
            </w:r>
          </w:p>
        </w:tc>
        <w:tc>
          <w:tcPr>
            <w:tcW w:w="8094" w:type="dxa"/>
          </w:tcPr>
          <w:p w:rsidR="00A00DC9" w:rsidRPr="00F449D0" w:rsidRDefault="00A00DC9" w:rsidP="00077AE4">
            <w:pPr>
              <w:pStyle w:val="BodyTextIndent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>115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Антуана де Сент-Экзюпери</w:t>
            </w:r>
            <w:r w:rsidRPr="00F449D0">
              <w:rPr>
                <w:sz w:val="28"/>
              </w:rPr>
              <w:t xml:space="preserve"> (1900-1944), французского писателя</w:t>
            </w:r>
            <w:r w:rsidRPr="00F449D0">
              <w:rPr>
                <w:b/>
                <w:sz w:val="28"/>
              </w:rPr>
              <w:t>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9A3FF6">
            <w:pPr>
              <w:pStyle w:val="BodyTextIndent3"/>
              <w:ind w:left="72" w:firstLine="1663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Тамбовская, А.И. Планета Маленького Принца: материал для диспута с учащимися 7-9 классов с театрализованными сюжетами / А.И. Тамбовская // Читаем, учимся, играем. – 2005. – №4. – С. 38-42.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9A3FF6">
            <w:pPr>
              <w:pStyle w:val="BodyTextIndent3"/>
              <w:ind w:left="72" w:firstLine="1663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Куличенко, Н.В. «Зорко одно лишь сердце…»: вечер, посвященный жизни и творчеству А. де Сент-Экзюпери / Н.В. Куличенко // Читаем, учимся, играем. – 2009. – №10. – С. 18-25.</w:t>
            </w:r>
          </w:p>
        </w:tc>
      </w:tr>
    </w:tbl>
    <w:p w:rsidR="00A00DC9" w:rsidRDefault="00A00DC9" w:rsidP="00DF66DE">
      <w:pPr>
        <w:jc w:val="both"/>
        <w:rPr>
          <w:sz w:val="28"/>
        </w:rPr>
      </w:pPr>
    </w:p>
    <w:p w:rsidR="00A00DC9" w:rsidRDefault="00A00DC9" w:rsidP="00DF66DE">
      <w:pPr>
        <w:jc w:val="both"/>
        <w:rPr>
          <w:sz w:val="28"/>
        </w:rPr>
      </w:pPr>
    </w:p>
    <w:p w:rsidR="00A00DC9" w:rsidRPr="00466A5B" w:rsidRDefault="00A00DC9" w:rsidP="00DF66DE">
      <w:pPr>
        <w:pStyle w:val="BodyTextIndent3"/>
        <w:tabs>
          <w:tab w:val="left" w:pos="5040"/>
        </w:tabs>
        <w:ind w:left="374"/>
        <w:jc w:val="both"/>
      </w:pPr>
      <w:r>
        <w:rPr>
          <w:noProof/>
        </w:rPr>
        <w:pict>
          <v:shape id="_x0000_s1057" type="#_x0000_t75" style="position:absolute;left:0;text-align:left;margin-left:171pt;margin-top:5.95pt;width:149.4pt;height:41.45pt;z-index:-251633664">
            <v:imagedata r:id="rId12" o:title=""/>
          </v:shape>
        </w:pict>
      </w:r>
    </w:p>
    <w:p w:rsidR="00A00DC9" w:rsidRPr="00217430" w:rsidRDefault="00A00DC9" w:rsidP="00DF66DE">
      <w:pPr>
        <w:pStyle w:val="BodyTextIndent3"/>
        <w:ind w:left="1154"/>
        <w:jc w:val="both"/>
        <w:rPr>
          <w:color w:val="FF0000"/>
        </w:rPr>
      </w:pPr>
    </w:p>
    <w:p w:rsidR="00A00DC9" w:rsidRDefault="00A00DC9" w:rsidP="00DF66DE">
      <w:pPr>
        <w:pStyle w:val="BodyTextIndent3"/>
        <w:ind w:left="374"/>
        <w:jc w:val="both"/>
        <w:rPr>
          <w:i/>
          <w:color w:val="FF0000"/>
        </w:rPr>
      </w:pPr>
    </w:p>
    <w:p w:rsidR="00A00DC9" w:rsidRDefault="00A00DC9" w:rsidP="00DF66DE">
      <w:pPr>
        <w:pStyle w:val="BodyTextIndent3"/>
        <w:ind w:left="374"/>
        <w:jc w:val="both"/>
        <w:rPr>
          <w:i/>
          <w:color w:val="FF0000"/>
        </w:rPr>
      </w:pPr>
    </w:p>
    <w:p w:rsidR="00A00DC9" w:rsidRDefault="00A00DC9" w:rsidP="00DF66DE">
      <w:pPr>
        <w:pStyle w:val="BodyTextIndent3"/>
        <w:ind w:left="374"/>
        <w:jc w:val="both"/>
        <w:rPr>
          <w:i/>
          <w:color w:val="FF0000"/>
        </w:rPr>
      </w:pPr>
    </w:p>
    <w:p w:rsidR="00A00DC9" w:rsidRDefault="00A00DC9" w:rsidP="00DF66DE">
      <w:pPr>
        <w:pStyle w:val="BodyTextIndent3"/>
        <w:ind w:left="374"/>
        <w:jc w:val="both"/>
        <w:rPr>
          <w:i/>
          <w:color w:val="FF0000"/>
        </w:rPr>
      </w:pPr>
    </w:p>
    <w:p w:rsidR="00A00DC9" w:rsidRDefault="00A00DC9" w:rsidP="00DF66DE">
      <w:pPr>
        <w:pStyle w:val="BodyTextIndent3"/>
        <w:ind w:left="374"/>
        <w:jc w:val="both"/>
        <w:rPr>
          <w:i/>
          <w:color w:val="FF0000"/>
        </w:rPr>
      </w:pPr>
    </w:p>
    <w:p w:rsidR="00A00DC9" w:rsidRDefault="00A00DC9" w:rsidP="00DF66DE">
      <w:pPr>
        <w:pStyle w:val="BodyTextIndent3"/>
        <w:ind w:left="374"/>
        <w:jc w:val="both"/>
        <w:rPr>
          <w:i/>
          <w:color w:val="FF0000"/>
        </w:rPr>
      </w:pPr>
    </w:p>
    <w:p w:rsidR="00A00DC9" w:rsidRDefault="00A00DC9" w:rsidP="00DF66DE">
      <w:pPr>
        <w:pStyle w:val="BodyTextIndent3"/>
        <w:ind w:left="374"/>
        <w:jc w:val="both"/>
        <w:rPr>
          <w:i/>
          <w:color w:val="FF0000"/>
        </w:rPr>
      </w:pPr>
    </w:p>
    <w:p w:rsidR="00A00DC9" w:rsidRDefault="00A00DC9" w:rsidP="00DF66DE">
      <w:pPr>
        <w:pStyle w:val="BodyTextIndent3"/>
        <w:ind w:left="374"/>
        <w:jc w:val="both"/>
        <w:rPr>
          <w:i/>
          <w:color w:val="FF0000"/>
        </w:rPr>
      </w:pPr>
    </w:p>
    <w:p w:rsidR="00A00DC9" w:rsidRDefault="00A00DC9" w:rsidP="00D77A13">
      <w:pPr>
        <w:pStyle w:val="BodyTextIndent3"/>
        <w:jc w:val="center"/>
        <w:rPr>
          <w:b/>
        </w:rPr>
      </w:pPr>
      <w:r>
        <w:rPr>
          <w:noProof/>
        </w:rPr>
        <w:pict>
          <v:shape id="_x0000_s1058" type="#_x0000_t75" style="position:absolute;left:0;text-align:left;margin-left:6.85pt;margin-top:14.7pt;width:166.3pt;height:127.7pt;z-index:-251675648">
            <v:imagedata r:id="rId17" o:title=""/>
          </v:shape>
        </w:pict>
      </w:r>
    </w:p>
    <w:p w:rsidR="00A00DC9" w:rsidRDefault="00A00DC9" w:rsidP="001B0E5F">
      <w:pPr>
        <w:pStyle w:val="BodyTextIndent3"/>
        <w:rPr>
          <w:b/>
        </w:rPr>
      </w:pPr>
    </w:p>
    <w:p w:rsidR="00A00DC9" w:rsidRDefault="00A00DC9" w:rsidP="001B0E5F">
      <w:pPr>
        <w:pStyle w:val="BodyTextIndent3"/>
        <w:rPr>
          <w:b/>
        </w:rPr>
      </w:pPr>
    </w:p>
    <w:p w:rsidR="00A00DC9" w:rsidRDefault="00A00DC9" w:rsidP="001B0E5F">
      <w:pPr>
        <w:pStyle w:val="BodyTextIndent3"/>
        <w:rPr>
          <w:b/>
        </w:rPr>
      </w:pPr>
      <w:r>
        <w:rPr>
          <w:noProof/>
        </w:rPr>
        <w:pict>
          <v:shape id="_x0000_s1059" type="#_x0000_t144" style="position:absolute;left:0;text-align:left;margin-left:363.5pt;margin-top:5.25pt;width:69.75pt;height:42.75pt;z-index:-251676672" fillcolor="#0070c0">
            <v:stroke r:id="rId7" o:title=""/>
            <v:shadow color="#868686"/>
            <v:textpath style="font-family:&quot;Monotype Corsiva&quot;;font-weight:bold" fitshape="t" trim="t" string="июль"/>
          </v:shape>
        </w:pict>
      </w:r>
    </w:p>
    <w:p w:rsidR="00A00DC9" w:rsidRDefault="00A00DC9" w:rsidP="001B0E5F">
      <w:pPr>
        <w:pStyle w:val="BodyTextIndent3"/>
        <w:rPr>
          <w:b/>
        </w:rPr>
      </w:pPr>
    </w:p>
    <w:p w:rsidR="00A00DC9" w:rsidRDefault="00A00DC9" w:rsidP="001B0E5F">
      <w:pPr>
        <w:pStyle w:val="BodyTextIndent3"/>
        <w:rPr>
          <w:b/>
        </w:rPr>
      </w:pPr>
    </w:p>
    <w:p w:rsidR="00A00DC9" w:rsidRPr="00F3519F" w:rsidRDefault="00A00DC9" w:rsidP="00F3519F">
      <w:pPr>
        <w:pStyle w:val="BodyTextIndent3"/>
        <w:jc w:val="right"/>
        <w:rPr>
          <w:b/>
          <w:i/>
          <w:sz w:val="28"/>
          <w:szCs w:val="28"/>
        </w:rPr>
      </w:pPr>
    </w:p>
    <w:p w:rsidR="00A00DC9" w:rsidRPr="0029515B" w:rsidRDefault="00A00DC9" w:rsidP="005013C3">
      <w:pPr>
        <w:pStyle w:val="BodyTextIndent3"/>
        <w:jc w:val="right"/>
        <w:rPr>
          <w:b/>
          <w:i/>
          <w:sz w:val="28"/>
          <w:szCs w:val="28"/>
        </w:rPr>
      </w:pPr>
      <w:r w:rsidRPr="0029515B">
        <w:rPr>
          <w:b/>
          <w:i/>
          <w:sz w:val="28"/>
          <w:szCs w:val="28"/>
        </w:rPr>
        <w:t xml:space="preserve">Чтение и письмо открывает человеку новый мир, - </w:t>
      </w:r>
    </w:p>
    <w:p w:rsidR="00A00DC9" w:rsidRPr="0029515B" w:rsidRDefault="00A00DC9" w:rsidP="005013C3">
      <w:pPr>
        <w:pStyle w:val="BodyTextIndent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29515B">
        <w:rPr>
          <w:b/>
          <w:i/>
          <w:sz w:val="28"/>
          <w:szCs w:val="28"/>
        </w:rPr>
        <w:t>собенно</w:t>
      </w:r>
      <w:r>
        <w:rPr>
          <w:b/>
          <w:i/>
          <w:sz w:val="28"/>
          <w:szCs w:val="28"/>
        </w:rPr>
        <w:t xml:space="preserve"> </w:t>
      </w:r>
      <w:r w:rsidRPr="0029515B">
        <w:rPr>
          <w:b/>
          <w:i/>
          <w:sz w:val="28"/>
          <w:szCs w:val="28"/>
        </w:rPr>
        <w:t>в наше время, при нынешних успехах разума.</w:t>
      </w:r>
    </w:p>
    <w:p w:rsidR="00A00DC9" w:rsidRDefault="00A00DC9" w:rsidP="005013C3">
      <w:pPr>
        <w:pStyle w:val="BodyTextIndent3"/>
        <w:jc w:val="right"/>
        <w:rPr>
          <w:b/>
          <w:i/>
          <w:sz w:val="28"/>
          <w:szCs w:val="28"/>
        </w:rPr>
      </w:pPr>
      <w:r w:rsidRPr="0029515B">
        <w:rPr>
          <w:b/>
          <w:i/>
          <w:sz w:val="28"/>
          <w:szCs w:val="28"/>
        </w:rPr>
        <w:t>Н.М. Карамзин</w:t>
      </w:r>
    </w:p>
    <w:p w:rsidR="00A00DC9" w:rsidRDefault="00A00DC9" w:rsidP="005013C3">
      <w:pPr>
        <w:pStyle w:val="BodyTextIndent3"/>
        <w:jc w:val="right"/>
        <w:rPr>
          <w:b/>
        </w:rPr>
      </w:pPr>
    </w:p>
    <w:p w:rsidR="00A00DC9" w:rsidRDefault="00A00DC9" w:rsidP="004E7779">
      <w:pPr>
        <w:pStyle w:val="BodyTextIndent3"/>
        <w:ind w:left="0"/>
        <w:rPr>
          <w:b/>
        </w:rPr>
      </w:pPr>
    </w:p>
    <w:tbl>
      <w:tblPr>
        <w:tblW w:w="0" w:type="auto"/>
        <w:tblInd w:w="3227" w:type="dxa"/>
        <w:tblLook w:val="00A0"/>
      </w:tblPr>
      <w:tblGrid>
        <w:gridCol w:w="841"/>
        <w:gridCol w:w="5868"/>
      </w:tblGrid>
      <w:tr w:rsidR="00A00DC9" w:rsidTr="002669D2">
        <w:tc>
          <w:tcPr>
            <w:tcW w:w="841" w:type="dxa"/>
          </w:tcPr>
          <w:p w:rsidR="00A00DC9" w:rsidRPr="00593795" w:rsidRDefault="00A00DC9" w:rsidP="00593795">
            <w:pPr>
              <w:pStyle w:val="NormalWeb"/>
              <w:jc w:val="center"/>
              <w:rPr>
                <w:b/>
              </w:rPr>
            </w:pPr>
            <w:r w:rsidRPr="00593795">
              <w:rPr>
                <w:b/>
              </w:rPr>
              <w:t>3</w:t>
            </w:r>
          </w:p>
        </w:tc>
        <w:tc>
          <w:tcPr>
            <w:tcW w:w="5868" w:type="dxa"/>
          </w:tcPr>
          <w:p w:rsidR="00A00DC9" w:rsidRPr="00C97E1A" w:rsidRDefault="00A00DC9" w:rsidP="00593795">
            <w:pPr>
              <w:spacing w:before="100" w:beforeAutospacing="1" w:after="100" w:afterAutospacing="1"/>
              <w:ind w:left="360"/>
            </w:pPr>
            <w:r>
              <w:rPr>
                <w:rStyle w:val="cl-p"/>
              </w:rPr>
              <w:t>День ГИБДД МВД (ГАИ)</w:t>
            </w:r>
          </w:p>
        </w:tc>
      </w:tr>
      <w:tr w:rsidR="00A00DC9" w:rsidTr="002669D2">
        <w:tc>
          <w:tcPr>
            <w:tcW w:w="841" w:type="dxa"/>
          </w:tcPr>
          <w:p w:rsidR="00A00DC9" w:rsidRPr="00593795" w:rsidRDefault="00A00DC9" w:rsidP="00593795">
            <w:pPr>
              <w:pStyle w:val="NormalWeb"/>
              <w:jc w:val="center"/>
              <w:rPr>
                <w:b/>
              </w:rPr>
            </w:pPr>
            <w:r w:rsidRPr="00593795">
              <w:rPr>
                <w:b/>
              </w:rPr>
              <w:t>5</w:t>
            </w:r>
          </w:p>
        </w:tc>
        <w:tc>
          <w:tcPr>
            <w:tcW w:w="5868" w:type="dxa"/>
          </w:tcPr>
          <w:p w:rsidR="00A00DC9" w:rsidRPr="00C97E1A" w:rsidRDefault="00A00DC9" w:rsidP="00593795">
            <w:pPr>
              <w:spacing w:before="100" w:beforeAutospacing="1" w:after="100" w:afterAutospacing="1"/>
              <w:ind w:left="360"/>
            </w:pPr>
            <w:r w:rsidRPr="00C97E1A">
              <w:rPr>
                <w:rStyle w:val="cl-p"/>
              </w:rPr>
              <w:t>День Морфлота и Речфлота</w:t>
            </w:r>
          </w:p>
        </w:tc>
      </w:tr>
      <w:tr w:rsidR="00A00DC9" w:rsidTr="002669D2">
        <w:tc>
          <w:tcPr>
            <w:tcW w:w="841" w:type="dxa"/>
          </w:tcPr>
          <w:p w:rsidR="00A00DC9" w:rsidRPr="00593795" w:rsidRDefault="00A00DC9" w:rsidP="00593795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68" w:type="dxa"/>
          </w:tcPr>
          <w:p w:rsidR="00A00DC9" w:rsidRPr="00C97E1A" w:rsidRDefault="00A00DC9" w:rsidP="00593795">
            <w:pPr>
              <w:spacing w:before="100" w:beforeAutospacing="1" w:after="100" w:afterAutospacing="1"/>
              <w:ind w:left="360"/>
              <w:rPr>
                <w:rStyle w:val="cl-p"/>
              </w:rPr>
            </w:pPr>
            <w:r>
              <w:rPr>
                <w:rStyle w:val="cl-p"/>
              </w:rPr>
              <w:t>День семьи, любви и верности</w:t>
            </w:r>
          </w:p>
        </w:tc>
      </w:tr>
      <w:tr w:rsidR="00A00DC9" w:rsidTr="002669D2">
        <w:tc>
          <w:tcPr>
            <w:tcW w:w="841" w:type="dxa"/>
          </w:tcPr>
          <w:p w:rsidR="00A00DC9" w:rsidRPr="00593795" w:rsidRDefault="00A00DC9" w:rsidP="00593795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868" w:type="dxa"/>
          </w:tcPr>
          <w:p w:rsidR="00A00DC9" w:rsidRPr="00C97E1A" w:rsidRDefault="00A00DC9" w:rsidP="00593795">
            <w:pPr>
              <w:spacing w:before="100" w:beforeAutospacing="1" w:after="100" w:afterAutospacing="1"/>
              <w:ind w:left="360"/>
              <w:rPr>
                <w:rStyle w:val="cl-p"/>
              </w:rPr>
            </w:pPr>
            <w:r>
              <w:rPr>
                <w:rStyle w:val="cl-p"/>
              </w:rPr>
              <w:t>День рыбака</w:t>
            </w:r>
          </w:p>
        </w:tc>
      </w:tr>
      <w:tr w:rsidR="00A00DC9" w:rsidTr="002669D2">
        <w:tc>
          <w:tcPr>
            <w:tcW w:w="841" w:type="dxa"/>
          </w:tcPr>
          <w:p w:rsidR="00A00DC9" w:rsidRPr="00593795" w:rsidRDefault="00A00DC9" w:rsidP="00593795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868" w:type="dxa"/>
          </w:tcPr>
          <w:p w:rsidR="00A00DC9" w:rsidRPr="00C97E1A" w:rsidRDefault="00A00DC9" w:rsidP="00593795">
            <w:pPr>
              <w:spacing w:before="100" w:beforeAutospacing="1" w:after="100" w:afterAutospacing="1"/>
              <w:ind w:left="360"/>
            </w:pPr>
            <w:r w:rsidRPr="00C97E1A">
              <w:rPr>
                <w:rStyle w:val="cl-p"/>
              </w:rPr>
              <w:t>День Российской почты</w:t>
            </w:r>
          </w:p>
        </w:tc>
      </w:tr>
      <w:tr w:rsidR="00A00DC9" w:rsidTr="002669D2">
        <w:tc>
          <w:tcPr>
            <w:tcW w:w="841" w:type="dxa"/>
          </w:tcPr>
          <w:p w:rsidR="00A00DC9" w:rsidRPr="00593795" w:rsidRDefault="00A00DC9" w:rsidP="00593795">
            <w:pPr>
              <w:pStyle w:val="NormalWeb"/>
              <w:jc w:val="center"/>
              <w:rPr>
                <w:b/>
              </w:rPr>
            </w:pPr>
            <w:r w:rsidRPr="00593795">
              <w:rPr>
                <w:b/>
              </w:rPr>
              <w:t>19</w:t>
            </w:r>
          </w:p>
        </w:tc>
        <w:tc>
          <w:tcPr>
            <w:tcW w:w="5868" w:type="dxa"/>
          </w:tcPr>
          <w:p w:rsidR="00A00DC9" w:rsidRPr="00C97E1A" w:rsidRDefault="00A00DC9" w:rsidP="00593795">
            <w:pPr>
              <w:spacing w:before="100" w:beforeAutospacing="1" w:after="100" w:afterAutospacing="1"/>
              <w:ind w:left="360"/>
            </w:pPr>
            <w:r w:rsidRPr="00C97E1A">
              <w:rPr>
                <w:rStyle w:val="cl-p"/>
              </w:rPr>
              <w:t>День металлурга</w:t>
            </w:r>
          </w:p>
        </w:tc>
      </w:tr>
      <w:tr w:rsidR="00A00DC9" w:rsidTr="002669D2">
        <w:tc>
          <w:tcPr>
            <w:tcW w:w="841" w:type="dxa"/>
          </w:tcPr>
          <w:p w:rsidR="00A00DC9" w:rsidRPr="00593795" w:rsidRDefault="00A00DC9" w:rsidP="00593795">
            <w:pPr>
              <w:pStyle w:val="NormalWeb"/>
              <w:jc w:val="center"/>
              <w:rPr>
                <w:b/>
              </w:rPr>
            </w:pPr>
            <w:r w:rsidRPr="00593795">
              <w:rPr>
                <w:b/>
              </w:rPr>
              <w:t>25</w:t>
            </w:r>
          </w:p>
        </w:tc>
        <w:tc>
          <w:tcPr>
            <w:tcW w:w="5868" w:type="dxa"/>
          </w:tcPr>
          <w:p w:rsidR="00A00DC9" w:rsidRPr="00C97E1A" w:rsidRDefault="00A00DC9" w:rsidP="00593795">
            <w:pPr>
              <w:spacing w:before="100" w:beforeAutospacing="1" w:after="100" w:afterAutospacing="1"/>
              <w:ind w:left="360"/>
            </w:pPr>
            <w:r w:rsidRPr="00C97E1A">
              <w:rPr>
                <w:rStyle w:val="cl-p"/>
              </w:rPr>
              <w:t>День работника торговли</w:t>
            </w:r>
          </w:p>
        </w:tc>
      </w:tr>
      <w:tr w:rsidR="00A00DC9" w:rsidTr="002669D2">
        <w:tc>
          <w:tcPr>
            <w:tcW w:w="841" w:type="dxa"/>
          </w:tcPr>
          <w:p w:rsidR="00A00DC9" w:rsidRPr="00593795" w:rsidRDefault="00A00DC9" w:rsidP="00593795">
            <w:pPr>
              <w:pStyle w:val="NormalWeb"/>
              <w:jc w:val="center"/>
              <w:rPr>
                <w:b/>
              </w:rPr>
            </w:pPr>
            <w:r w:rsidRPr="00593795">
              <w:rPr>
                <w:b/>
              </w:rPr>
              <w:t>26</w:t>
            </w:r>
          </w:p>
        </w:tc>
        <w:tc>
          <w:tcPr>
            <w:tcW w:w="5868" w:type="dxa"/>
          </w:tcPr>
          <w:p w:rsidR="00A00DC9" w:rsidRPr="00C97E1A" w:rsidRDefault="00A00DC9" w:rsidP="00593795">
            <w:pPr>
              <w:spacing w:before="100" w:beforeAutospacing="1" w:after="100" w:afterAutospacing="1"/>
              <w:ind w:left="360"/>
            </w:pPr>
            <w:r w:rsidRPr="00C97E1A">
              <w:rPr>
                <w:rStyle w:val="cl-p"/>
              </w:rPr>
              <w:t>День ВМФ</w:t>
            </w:r>
          </w:p>
        </w:tc>
      </w:tr>
      <w:tr w:rsidR="00A00DC9" w:rsidTr="002669D2">
        <w:tc>
          <w:tcPr>
            <w:tcW w:w="841" w:type="dxa"/>
          </w:tcPr>
          <w:p w:rsidR="00A00DC9" w:rsidRPr="00593795" w:rsidRDefault="00A00DC9" w:rsidP="00593795">
            <w:pPr>
              <w:pStyle w:val="NormalWeb"/>
              <w:jc w:val="center"/>
              <w:rPr>
                <w:b/>
              </w:rPr>
            </w:pPr>
            <w:r w:rsidRPr="00593795">
              <w:rPr>
                <w:b/>
              </w:rPr>
              <w:t>28</w:t>
            </w:r>
          </w:p>
        </w:tc>
        <w:tc>
          <w:tcPr>
            <w:tcW w:w="5868" w:type="dxa"/>
          </w:tcPr>
          <w:p w:rsidR="00A00DC9" w:rsidRPr="00C97E1A" w:rsidRDefault="00A00DC9" w:rsidP="00593795">
            <w:pPr>
              <w:spacing w:before="100" w:beforeAutospacing="1" w:after="100" w:afterAutospacing="1"/>
              <w:ind w:left="360"/>
            </w:pPr>
            <w:r w:rsidRPr="00C97E1A">
              <w:rPr>
                <w:rStyle w:val="cl-p"/>
              </w:rPr>
              <w:t>День PR-специалиста</w:t>
            </w:r>
          </w:p>
        </w:tc>
      </w:tr>
      <w:tr w:rsidR="00A00DC9" w:rsidTr="002669D2">
        <w:tc>
          <w:tcPr>
            <w:tcW w:w="841" w:type="dxa"/>
          </w:tcPr>
          <w:p w:rsidR="00A00DC9" w:rsidRPr="00593795" w:rsidRDefault="00A00DC9" w:rsidP="00593795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868" w:type="dxa"/>
          </w:tcPr>
          <w:p w:rsidR="00A00DC9" w:rsidRPr="00C97E1A" w:rsidRDefault="00A00DC9" w:rsidP="00593795">
            <w:pPr>
              <w:spacing w:before="100" w:beforeAutospacing="1" w:after="100" w:afterAutospacing="1"/>
              <w:ind w:left="360"/>
              <w:rPr>
                <w:rStyle w:val="cl-p"/>
              </w:rPr>
            </w:pPr>
            <w:r>
              <w:rPr>
                <w:rStyle w:val="cl-p"/>
              </w:rPr>
              <w:t>День крещения Руси</w:t>
            </w:r>
          </w:p>
        </w:tc>
      </w:tr>
    </w:tbl>
    <w:p w:rsidR="00A00DC9" w:rsidRDefault="00A00DC9" w:rsidP="0061706C">
      <w:pPr>
        <w:pStyle w:val="BodyTextIndent3"/>
        <w:jc w:val="center"/>
        <w:rPr>
          <w:b/>
        </w:rPr>
      </w:pPr>
    </w:p>
    <w:p w:rsidR="00A00DC9" w:rsidRDefault="00A00DC9" w:rsidP="004E7779">
      <w:pPr>
        <w:pStyle w:val="BodyTextIndent3"/>
        <w:ind w:left="0"/>
        <w:jc w:val="both"/>
      </w:pPr>
    </w:p>
    <w:tbl>
      <w:tblPr>
        <w:tblW w:w="0" w:type="auto"/>
        <w:tblInd w:w="108" w:type="dxa"/>
        <w:tblLook w:val="01E0"/>
      </w:tblPr>
      <w:tblGrid>
        <w:gridCol w:w="1736"/>
        <w:gridCol w:w="8092"/>
      </w:tblGrid>
      <w:tr w:rsidR="00A00DC9" w:rsidRPr="00626D55" w:rsidTr="004E7779">
        <w:tc>
          <w:tcPr>
            <w:tcW w:w="1736" w:type="dxa"/>
          </w:tcPr>
          <w:p w:rsidR="00A00DC9" w:rsidRDefault="00A00DC9" w:rsidP="00E06D19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июля</w:t>
            </w:r>
          </w:p>
        </w:tc>
        <w:tc>
          <w:tcPr>
            <w:tcW w:w="8092" w:type="dxa"/>
          </w:tcPr>
          <w:p w:rsidR="00A00DC9" w:rsidRPr="00F449D0" w:rsidRDefault="00A00DC9" w:rsidP="00E06D19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115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Маргариты Ивановны Рудомино</w:t>
            </w:r>
            <w:r w:rsidRPr="00F449D0">
              <w:rPr>
                <w:sz w:val="28"/>
              </w:rPr>
              <w:t xml:space="preserve"> (1900-1990), советского библиотековеда. </w:t>
            </w:r>
          </w:p>
        </w:tc>
      </w:tr>
      <w:tr w:rsidR="00A00DC9" w:rsidRPr="00626D55" w:rsidTr="004E7779">
        <w:tc>
          <w:tcPr>
            <w:tcW w:w="1736" w:type="dxa"/>
          </w:tcPr>
          <w:p w:rsidR="00A00DC9" w:rsidRDefault="00A00DC9" w:rsidP="00E06D19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июля</w:t>
            </w:r>
          </w:p>
        </w:tc>
        <w:tc>
          <w:tcPr>
            <w:tcW w:w="8092" w:type="dxa"/>
          </w:tcPr>
          <w:p w:rsidR="00A00DC9" w:rsidRPr="00F449D0" w:rsidRDefault="00A00DC9" w:rsidP="003D0C6B">
            <w:pPr>
              <w:pStyle w:val="BodyTextIndent3"/>
              <w:ind w:left="72"/>
              <w:jc w:val="both"/>
              <w:rPr>
                <w:i/>
                <w:sz w:val="28"/>
              </w:rPr>
            </w:pPr>
            <w:r w:rsidRPr="00F449D0">
              <w:rPr>
                <w:b/>
                <w:sz w:val="28"/>
              </w:rPr>
              <w:t xml:space="preserve">200 лет </w:t>
            </w:r>
            <w:r w:rsidRPr="00F449D0">
              <w:rPr>
                <w:sz w:val="28"/>
              </w:rPr>
              <w:t xml:space="preserve">со дня рождения </w:t>
            </w:r>
            <w:r w:rsidRPr="00F449D0">
              <w:rPr>
                <w:b/>
                <w:sz w:val="28"/>
              </w:rPr>
              <w:t>Павла Андреевича Федотова</w:t>
            </w:r>
            <w:r w:rsidRPr="00F449D0">
              <w:rPr>
                <w:sz w:val="28"/>
              </w:rPr>
              <w:t xml:space="preserve"> (1815-1852), русского художника</w:t>
            </w:r>
            <w:r w:rsidRPr="00F449D0">
              <w:rPr>
                <w:i/>
                <w:sz w:val="28"/>
              </w:rPr>
              <w:t>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4E7779">
            <w:pPr>
              <w:pStyle w:val="BodyTextIndent3"/>
              <w:ind w:left="72" w:firstLine="1663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 xml:space="preserve">Зархи, С.Б. Правдивая кисть гения: литературная композиция о жизни и творчестве П. А, Федотова / С.Б. Зархи // Читаем, учимся, играем. – 2010. – №10. – С. 52-67. </w:t>
            </w:r>
          </w:p>
        </w:tc>
      </w:tr>
      <w:tr w:rsidR="00A00DC9" w:rsidRPr="00626D55" w:rsidTr="004E7779">
        <w:tc>
          <w:tcPr>
            <w:tcW w:w="1736" w:type="dxa"/>
          </w:tcPr>
          <w:p w:rsidR="00A00DC9" w:rsidRDefault="00A00DC9" w:rsidP="00E06D19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июля</w:t>
            </w:r>
          </w:p>
        </w:tc>
        <w:tc>
          <w:tcPr>
            <w:tcW w:w="8092" w:type="dxa"/>
          </w:tcPr>
          <w:p w:rsidR="00A00DC9" w:rsidRPr="00F449D0" w:rsidRDefault="00A00DC9" w:rsidP="007A6AE8">
            <w:pPr>
              <w:pStyle w:val="BodyTextIndent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>110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Льва Абрамовича Кассиля</w:t>
            </w:r>
            <w:r w:rsidRPr="00F449D0">
              <w:rPr>
                <w:sz w:val="28"/>
              </w:rPr>
              <w:t xml:space="preserve"> (1905-1970),  писателя</w:t>
            </w:r>
            <w:r w:rsidRPr="00F449D0">
              <w:rPr>
                <w:b/>
                <w:sz w:val="28"/>
              </w:rPr>
              <w:t>.</w:t>
            </w:r>
          </w:p>
        </w:tc>
      </w:tr>
      <w:tr w:rsidR="00A00DC9" w:rsidRPr="00626D55" w:rsidTr="004E7779">
        <w:tc>
          <w:tcPr>
            <w:tcW w:w="1736" w:type="dxa"/>
          </w:tcPr>
          <w:p w:rsidR="00A00DC9" w:rsidRDefault="00A00DC9" w:rsidP="00E06D19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июля</w:t>
            </w:r>
          </w:p>
        </w:tc>
        <w:tc>
          <w:tcPr>
            <w:tcW w:w="8092" w:type="dxa"/>
          </w:tcPr>
          <w:p w:rsidR="00A00DC9" w:rsidRPr="00F449D0" w:rsidRDefault="00A00DC9" w:rsidP="007A6AE8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85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Аркадия Григорьевича Адамова</w:t>
            </w:r>
            <w:r w:rsidRPr="00F449D0">
              <w:rPr>
                <w:sz w:val="28"/>
              </w:rPr>
              <w:t xml:space="preserve"> (1920-1991), русского писателя.</w:t>
            </w:r>
          </w:p>
        </w:tc>
      </w:tr>
      <w:tr w:rsidR="00A00DC9" w:rsidRPr="00626D55" w:rsidTr="004E7779">
        <w:tc>
          <w:tcPr>
            <w:tcW w:w="1736" w:type="dxa"/>
          </w:tcPr>
          <w:p w:rsidR="00A00DC9" w:rsidRDefault="00A00DC9" w:rsidP="00E06D19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июля</w:t>
            </w:r>
          </w:p>
        </w:tc>
        <w:tc>
          <w:tcPr>
            <w:tcW w:w="8092" w:type="dxa"/>
          </w:tcPr>
          <w:p w:rsidR="00A00DC9" w:rsidRPr="00F449D0" w:rsidRDefault="00A00DC9" w:rsidP="007A6AE8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775 лет</w:t>
            </w:r>
            <w:r w:rsidRPr="00F449D0">
              <w:rPr>
                <w:sz w:val="28"/>
              </w:rPr>
              <w:t xml:space="preserve"> со дня </w:t>
            </w:r>
            <w:r w:rsidRPr="00F449D0">
              <w:rPr>
                <w:b/>
                <w:sz w:val="28"/>
              </w:rPr>
              <w:t>Невской битвы</w:t>
            </w:r>
            <w:r w:rsidRPr="00F449D0">
              <w:rPr>
                <w:sz w:val="28"/>
              </w:rPr>
              <w:t xml:space="preserve"> (1240).</w:t>
            </w:r>
          </w:p>
        </w:tc>
      </w:tr>
      <w:tr w:rsidR="00A00DC9" w:rsidRPr="00626D55" w:rsidTr="004E7779">
        <w:tc>
          <w:tcPr>
            <w:tcW w:w="1736" w:type="dxa"/>
          </w:tcPr>
          <w:p w:rsidR="00A00DC9" w:rsidRDefault="00A00DC9" w:rsidP="00E06D19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июля</w:t>
            </w:r>
          </w:p>
        </w:tc>
        <w:tc>
          <w:tcPr>
            <w:tcW w:w="8092" w:type="dxa"/>
          </w:tcPr>
          <w:p w:rsidR="00A00DC9" w:rsidRPr="00F449D0" w:rsidRDefault="00A00DC9" w:rsidP="007A6AE8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605 ле</w:t>
            </w:r>
            <w:r w:rsidRPr="00F449D0">
              <w:rPr>
                <w:sz w:val="28"/>
              </w:rPr>
              <w:t xml:space="preserve">т со дня </w:t>
            </w:r>
            <w:r w:rsidRPr="00F449D0">
              <w:rPr>
                <w:b/>
                <w:sz w:val="28"/>
              </w:rPr>
              <w:t>Грюнвальдской битвы</w:t>
            </w:r>
            <w:r w:rsidRPr="00F449D0">
              <w:rPr>
                <w:sz w:val="28"/>
              </w:rPr>
              <w:t xml:space="preserve"> (1410).</w:t>
            </w:r>
          </w:p>
        </w:tc>
      </w:tr>
      <w:tr w:rsidR="00A00DC9" w:rsidRPr="00626D55" w:rsidTr="004E7779">
        <w:tc>
          <w:tcPr>
            <w:tcW w:w="1736" w:type="dxa"/>
          </w:tcPr>
          <w:p w:rsidR="00A00DC9" w:rsidRDefault="00A00DC9" w:rsidP="00E06D19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июля</w:t>
            </w:r>
          </w:p>
        </w:tc>
        <w:tc>
          <w:tcPr>
            <w:tcW w:w="8092" w:type="dxa"/>
          </w:tcPr>
          <w:p w:rsidR="00A00DC9" w:rsidRPr="00F449D0" w:rsidRDefault="00A00DC9" w:rsidP="007A6AE8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70 лет</w:t>
            </w:r>
            <w:r w:rsidRPr="00F449D0">
              <w:rPr>
                <w:sz w:val="28"/>
              </w:rPr>
              <w:t xml:space="preserve"> со дня открытия </w:t>
            </w:r>
            <w:r w:rsidRPr="00F449D0">
              <w:rPr>
                <w:b/>
                <w:sz w:val="28"/>
              </w:rPr>
              <w:t>Потсдамской конференции</w:t>
            </w:r>
            <w:r w:rsidRPr="00F449D0">
              <w:rPr>
                <w:sz w:val="28"/>
              </w:rPr>
              <w:t xml:space="preserve"> стран-участниц антигитлеровской коалиции (1945).</w:t>
            </w:r>
          </w:p>
        </w:tc>
      </w:tr>
      <w:tr w:rsidR="00A00DC9" w:rsidRPr="00626D55" w:rsidTr="004E7779">
        <w:tc>
          <w:tcPr>
            <w:tcW w:w="1736" w:type="dxa"/>
          </w:tcPr>
          <w:p w:rsidR="00A00DC9" w:rsidRDefault="00A00DC9" w:rsidP="00E06D19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июля</w:t>
            </w:r>
          </w:p>
        </w:tc>
        <w:tc>
          <w:tcPr>
            <w:tcW w:w="8092" w:type="dxa"/>
          </w:tcPr>
          <w:p w:rsidR="00A00DC9" w:rsidRPr="00F449D0" w:rsidRDefault="00A00DC9" w:rsidP="007A6AE8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90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Анатолия Андреевича Ананьева</w:t>
            </w:r>
            <w:r w:rsidRPr="00F449D0">
              <w:rPr>
                <w:sz w:val="28"/>
              </w:rPr>
              <w:t xml:space="preserve"> (1925),  писателя.</w:t>
            </w:r>
          </w:p>
        </w:tc>
      </w:tr>
      <w:tr w:rsidR="00A00DC9" w:rsidRPr="00626D55" w:rsidTr="004E7779">
        <w:tc>
          <w:tcPr>
            <w:tcW w:w="1736" w:type="dxa"/>
          </w:tcPr>
          <w:p w:rsidR="00A00DC9" w:rsidRDefault="00A00DC9" w:rsidP="00E06D19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июля</w:t>
            </w:r>
          </w:p>
        </w:tc>
        <w:tc>
          <w:tcPr>
            <w:tcW w:w="8092" w:type="dxa"/>
          </w:tcPr>
          <w:p w:rsidR="00A00DC9" w:rsidRPr="00F449D0" w:rsidRDefault="00A00DC9" w:rsidP="007A6AE8">
            <w:pPr>
              <w:pStyle w:val="BodyTextIndent3"/>
              <w:ind w:left="72"/>
              <w:jc w:val="both"/>
              <w:rPr>
                <w:i/>
                <w:sz w:val="28"/>
              </w:rPr>
            </w:pPr>
            <w:r w:rsidRPr="00F449D0">
              <w:rPr>
                <w:b/>
                <w:sz w:val="28"/>
              </w:rPr>
              <w:t>100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Ореста Георгиевича Верейского</w:t>
            </w:r>
            <w:r w:rsidRPr="00F449D0">
              <w:rPr>
                <w:sz w:val="28"/>
              </w:rPr>
              <w:t xml:space="preserve"> (1915-1993), советского художника</w:t>
            </w:r>
            <w:r w:rsidRPr="00F449D0">
              <w:rPr>
                <w:i/>
                <w:sz w:val="28"/>
              </w:rPr>
              <w:t>.</w:t>
            </w:r>
          </w:p>
        </w:tc>
      </w:tr>
      <w:tr w:rsidR="00A00DC9" w:rsidRPr="00626D55" w:rsidTr="004E7779">
        <w:tc>
          <w:tcPr>
            <w:tcW w:w="1736" w:type="dxa"/>
          </w:tcPr>
          <w:p w:rsidR="00A00DC9" w:rsidRDefault="00A00DC9" w:rsidP="00E06D19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июля</w:t>
            </w:r>
          </w:p>
        </w:tc>
        <w:tc>
          <w:tcPr>
            <w:tcW w:w="8092" w:type="dxa"/>
          </w:tcPr>
          <w:p w:rsidR="00A00DC9" w:rsidRPr="00F449D0" w:rsidRDefault="00A00DC9" w:rsidP="007A6AE8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100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Михаила Львовича Матусовского</w:t>
            </w:r>
            <w:r w:rsidRPr="00F449D0">
              <w:rPr>
                <w:sz w:val="28"/>
              </w:rPr>
              <w:t xml:space="preserve"> (1915-1990),  поэта.</w:t>
            </w:r>
          </w:p>
        </w:tc>
      </w:tr>
      <w:tr w:rsidR="00A00DC9" w:rsidRPr="00626D55" w:rsidTr="004E7779">
        <w:tc>
          <w:tcPr>
            <w:tcW w:w="1736" w:type="dxa"/>
          </w:tcPr>
          <w:p w:rsidR="00A00DC9" w:rsidRDefault="00A00DC9" w:rsidP="00E06D19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июля</w:t>
            </w:r>
          </w:p>
        </w:tc>
        <w:tc>
          <w:tcPr>
            <w:tcW w:w="8092" w:type="dxa"/>
          </w:tcPr>
          <w:p w:rsidR="00A00DC9" w:rsidRPr="00F449D0" w:rsidRDefault="00A00DC9" w:rsidP="007A6AE8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130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Андре Моруа</w:t>
            </w:r>
            <w:r w:rsidRPr="00F449D0">
              <w:rPr>
                <w:sz w:val="28"/>
              </w:rPr>
              <w:t xml:space="preserve"> (1885-1967), французского писателя.</w:t>
            </w:r>
          </w:p>
        </w:tc>
      </w:tr>
      <w:tr w:rsidR="00A00DC9" w:rsidRPr="00626D55" w:rsidTr="004E7779">
        <w:tc>
          <w:tcPr>
            <w:tcW w:w="1736" w:type="dxa"/>
          </w:tcPr>
          <w:p w:rsidR="00A00DC9" w:rsidRDefault="00A00DC9" w:rsidP="00E06D19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июля</w:t>
            </w:r>
          </w:p>
        </w:tc>
        <w:tc>
          <w:tcPr>
            <w:tcW w:w="8092" w:type="dxa"/>
          </w:tcPr>
          <w:p w:rsidR="00A00DC9" w:rsidRPr="00F449D0" w:rsidRDefault="00A00DC9" w:rsidP="00652164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140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Карла Густава Юнга</w:t>
            </w:r>
            <w:r w:rsidRPr="00F449D0">
              <w:rPr>
                <w:sz w:val="28"/>
              </w:rPr>
              <w:t xml:space="preserve"> (1875-1961), швейцарского психолога.</w:t>
            </w:r>
          </w:p>
        </w:tc>
      </w:tr>
      <w:tr w:rsidR="00A00DC9" w:rsidRPr="00626D55" w:rsidTr="004E7779">
        <w:tc>
          <w:tcPr>
            <w:tcW w:w="1736" w:type="dxa"/>
          </w:tcPr>
          <w:p w:rsidR="00A00DC9" w:rsidRDefault="00A00DC9" w:rsidP="00E06D19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июля</w:t>
            </w:r>
          </w:p>
        </w:tc>
        <w:tc>
          <w:tcPr>
            <w:tcW w:w="8092" w:type="dxa"/>
          </w:tcPr>
          <w:p w:rsidR="00A00DC9" w:rsidRPr="00F449D0" w:rsidRDefault="00A00DC9" w:rsidP="00652164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100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Павла Петровича Кадочникова</w:t>
            </w:r>
            <w:r w:rsidRPr="00F449D0">
              <w:rPr>
                <w:sz w:val="28"/>
              </w:rPr>
              <w:t xml:space="preserve"> (1915-1988), советского киноактера, режиссера.</w:t>
            </w:r>
          </w:p>
        </w:tc>
      </w:tr>
      <w:tr w:rsidR="00A00DC9" w:rsidRPr="00626D55" w:rsidTr="004E7779">
        <w:tc>
          <w:tcPr>
            <w:tcW w:w="1736" w:type="dxa"/>
          </w:tcPr>
          <w:p w:rsidR="00A00DC9" w:rsidRDefault="00A00DC9" w:rsidP="00E06D19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июля</w:t>
            </w:r>
          </w:p>
        </w:tc>
        <w:tc>
          <w:tcPr>
            <w:tcW w:w="8092" w:type="dxa"/>
          </w:tcPr>
          <w:p w:rsidR="00A00DC9" w:rsidRPr="00F449D0" w:rsidRDefault="00A00DC9" w:rsidP="00652164">
            <w:pPr>
              <w:pStyle w:val="BodyTextIndent3"/>
              <w:ind w:left="72"/>
              <w:jc w:val="both"/>
              <w:rPr>
                <w:i/>
                <w:sz w:val="28"/>
              </w:rPr>
            </w:pPr>
            <w:r w:rsidRPr="00F449D0">
              <w:rPr>
                <w:b/>
                <w:sz w:val="28"/>
              </w:rPr>
              <w:t xml:space="preserve">85 лет </w:t>
            </w:r>
            <w:r w:rsidRPr="00F449D0">
              <w:rPr>
                <w:sz w:val="28"/>
              </w:rPr>
              <w:t>со дня рождения</w:t>
            </w:r>
            <w:r w:rsidRPr="00F449D0">
              <w:rPr>
                <w:b/>
                <w:sz w:val="28"/>
              </w:rPr>
              <w:t xml:space="preserve"> Олега Константиновича Попова</w:t>
            </w:r>
            <w:r w:rsidRPr="00F449D0">
              <w:rPr>
                <w:sz w:val="28"/>
              </w:rPr>
              <w:t xml:space="preserve"> (1930), советского</w:t>
            </w:r>
            <w:r>
              <w:rPr>
                <w:sz w:val="28"/>
              </w:rPr>
              <w:t xml:space="preserve"> </w:t>
            </w:r>
            <w:r w:rsidRPr="00F449D0">
              <w:rPr>
                <w:sz w:val="28"/>
              </w:rPr>
              <w:t>артиста цирка</w:t>
            </w:r>
            <w:r w:rsidRPr="00F449D0">
              <w:rPr>
                <w:i/>
                <w:sz w:val="28"/>
              </w:rPr>
              <w:t>.</w:t>
            </w:r>
          </w:p>
        </w:tc>
      </w:tr>
    </w:tbl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  <w:r>
        <w:rPr>
          <w:noProof/>
        </w:rPr>
        <w:pict>
          <v:shape id="_x0000_s1060" type="#_x0000_t75" style="position:absolute;left:0;text-align:left;margin-left:171pt;margin-top:6pt;width:149.4pt;height:41.45pt;z-index:-251632640">
            <v:imagedata r:id="rId12" o:title=""/>
          </v:shape>
        </w:pict>
      </w: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4E7779">
      <w:pPr>
        <w:pStyle w:val="BodyTextIndent3"/>
        <w:ind w:left="0"/>
        <w:jc w:val="both"/>
        <w:rPr>
          <w:b/>
        </w:rPr>
      </w:pPr>
    </w:p>
    <w:p w:rsidR="00A00DC9" w:rsidRDefault="00A00DC9" w:rsidP="00DF66DE">
      <w:pPr>
        <w:pStyle w:val="BodyTextIndent3"/>
        <w:jc w:val="both"/>
        <w:rPr>
          <w:b/>
        </w:rPr>
      </w:pPr>
    </w:p>
    <w:p w:rsidR="00A00DC9" w:rsidRDefault="00A00DC9" w:rsidP="00DF66DE">
      <w:pPr>
        <w:pStyle w:val="BodyTextIndent3"/>
        <w:jc w:val="both"/>
        <w:rPr>
          <w:b/>
        </w:rPr>
      </w:pPr>
    </w:p>
    <w:p w:rsidR="00A00DC9" w:rsidRDefault="00A00DC9" w:rsidP="00DF66DE">
      <w:pPr>
        <w:pStyle w:val="BodyTextIndent3"/>
        <w:jc w:val="both"/>
        <w:rPr>
          <w:b/>
        </w:rPr>
      </w:pPr>
    </w:p>
    <w:p w:rsidR="00A00DC9" w:rsidRDefault="00A00DC9" w:rsidP="00DF66DE">
      <w:pPr>
        <w:pStyle w:val="BodyTextIndent3"/>
        <w:jc w:val="both"/>
        <w:rPr>
          <w:b/>
        </w:rPr>
      </w:pPr>
    </w:p>
    <w:p w:rsidR="00A00DC9" w:rsidRDefault="00A00DC9" w:rsidP="00DF66DE">
      <w:pPr>
        <w:pStyle w:val="BodyTextIndent3"/>
        <w:jc w:val="both"/>
        <w:rPr>
          <w:b/>
        </w:rPr>
      </w:pPr>
    </w:p>
    <w:p w:rsidR="00A00DC9" w:rsidRDefault="00A00DC9" w:rsidP="00DF66DE">
      <w:pPr>
        <w:pStyle w:val="BodyTextIndent3"/>
        <w:jc w:val="both"/>
        <w:rPr>
          <w:b/>
        </w:rPr>
      </w:pPr>
    </w:p>
    <w:p w:rsidR="00A00DC9" w:rsidRDefault="00A00DC9" w:rsidP="00DF66DE">
      <w:pPr>
        <w:pStyle w:val="BodyTextIndent3"/>
        <w:jc w:val="both"/>
        <w:rPr>
          <w:b/>
        </w:rPr>
      </w:pPr>
    </w:p>
    <w:p w:rsidR="00A00DC9" w:rsidRDefault="00A00DC9" w:rsidP="00DF66DE">
      <w:pPr>
        <w:pStyle w:val="BodyTextIndent3"/>
        <w:jc w:val="both"/>
        <w:rPr>
          <w:b/>
        </w:rPr>
      </w:pPr>
    </w:p>
    <w:p w:rsidR="00A00DC9" w:rsidRDefault="00A00DC9" w:rsidP="00DF66DE">
      <w:pPr>
        <w:pStyle w:val="BodyTextIndent3"/>
        <w:jc w:val="both"/>
        <w:rPr>
          <w:b/>
        </w:rPr>
      </w:pPr>
    </w:p>
    <w:p w:rsidR="00A00DC9" w:rsidRDefault="00A00DC9" w:rsidP="00DF66DE">
      <w:pPr>
        <w:pStyle w:val="BodyTextIndent3"/>
        <w:jc w:val="both"/>
        <w:rPr>
          <w:b/>
        </w:rPr>
      </w:pPr>
    </w:p>
    <w:p w:rsidR="00A00DC9" w:rsidRDefault="00A00DC9" w:rsidP="004E7779">
      <w:pPr>
        <w:pStyle w:val="BodyTextIndent3"/>
        <w:ind w:left="0"/>
        <w:jc w:val="both"/>
        <w:rPr>
          <w:b/>
        </w:rPr>
      </w:pPr>
    </w:p>
    <w:p w:rsidR="00A00DC9" w:rsidRDefault="00A00DC9" w:rsidP="004E7779">
      <w:pPr>
        <w:pStyle w:val="BodyTextIndent3"/>
        <w:ind w:left="0"/>
        <w:jc w:val="both"/>
        <w:rPr>
          <w:b/>
        </w:rPr>
      </w:pPr>
    </w:p>
    <w:p w:rsidR="00A00DC9" w:rsidRDefault="00A00DC9" w:rsidP="004E7779">
      <w:pPr>
        <w:pStyle w:val="BodyTextIndent3"/>
        <w:ind w:left="0"/>
        <w:jc w:val="both"/>
        <w:rPr>
          <w:b/>
        </w:rPr>
      </w:pPr>
    </w:p>
    <w:p w:rsidR="00A00DC9" w:rsidRDefault="00A00DC9" w:rsidP="004E7779">
      <w:pPr>
        <w:pStyle w:val="BodyTextIndent3"/>
        <w:ind w:left="0"/>
        <w:jc w:val="both"/>
        <w:rPr>
          <w:b/>
        </w:rPr>
      </w:pPr>
    </w:p>
    <w:p w:rsidR="00A00DC9" w:rsidRDefault="00A00DC9" w:rsidP="004E7779">
      <w:pPr>
        <w:pStyle w:val="BodyTextIndent3"/>
        <w:ind w:left="0"/>
        <w:jc w:val="both"/>
        <w:rPr>
          <w:b/>
        </w:rPr>
      </w:pPr>
    </w:p>
    <w:p w:rsidR="00A00DC9" w:rsidRDefault="00A00DC9" w:rsidP="004E7779">
      <w:pPr>
        <w:pStyle w:val="BodyTextIndent3"/>
        <w:ind w:left="0"/>
        <w:jc w:val="both"/>
        <w:rPr>
          <w:b/>
        </w:rPr>
      </w:pPr>
    </w:p>
    <w:p w:rsidR="00A00DC9" w:rsidRDefault="00A00DC9" w:rsidP="00DF66DE">
      <w:pPr>
        <w:pStyle w:val="BodyTextIndent3"/>
        <w:jc w:val="both"/>
        <w:rPr>
          <w:b/>
        </w:rPr>
      </w:pPr>
    </w:p>
    <w:p w:rsidR="00A00DC9" w:rsidRDefault="00A00DC9" w:rsidP="00DF66DE">
      <w:pPr>
        <w:pStyle w:val="BodyTextIndent3"/>
        <w:jc w:val="both"/>
        <w:rPr>
          <w:b/>
        </w:rPr>
      </w:pPr>
    </w:p>
    <w:p w:rsidR="00A00DC9" w:rsidRDefault="00A00DC9" w:rsidP="00DF66DE">
      <w:pPr>
        <w:pStyle w:val="BodyTextIndent3"/>
        <w:jc w:val="both"/>
        <w:rPr>
          <w:b/>
        </w:rPr>
      </w:pPr>
    </w:p>
    <w:p w:rsidR="00A00DC9" w:rsidRDefault="00A00DC9" w:rsidP="00DF66DE">
      <w:pPr>
        <w:pStyle w:val="BodyTextIndent3"/>
        <w:jc w:val="both"/>
        <w:rPr>
          <w:b/>
        </w:rPr>
      </w:pPr>
    </w:p>
    <w:p w:rsidR="00A00DC9" w:rsidRDefault="00A00DC9" w:rsidP="00DF66DE">
      <w:pPr>
        <w:pStyle w:val="BodyTextIndent3"/>
        <w:jc w:val="both"/>
        <w:rPr>
          <w:b/>
        </w:rPr>
      </w:pPr>
    </w:p>
    <w:p w:rsidR="00A00DC9" w:rsidRDefault="00A00DC9" w:rsidP="00DF66DE">
      <w:pPr>
        <w:pStyle w:val="BodyTextIndent3"/>
        <w:jc w:val="both"/>
        <w:rPr>
          <w:b/>
        </w:rPr>
      </w:pPr>
    </w:p>
    <w:p w:rsidR="00A00DC9" w:rsidRDefault="00A00DC9" w:rsidP="00DF66DE">
      <w:pPr>
        <w:pStyle w:val="BodyTextIndent3"/>
        <w:jc w:val="both"/>
        <w:rPr>
          <w:b/>
        </w:rPr>
      </w:pPr>
    </w:p>
    <w:p w:rsidR="00A00DC9" w:rsidRDefault="00A00DC9" w:rsidP="00DF66DE">
      <w:pPr>
        <w:pStyle w:val="BodyTextIndent3"/>
        <w:jc w:val="both"/>
        <w:rPr>
          <w:b/>
        </w:rPr>
      </w:pPr>
    </w:p>
    <w:p w:rsidR="00A00DC9" w:rsidRDefault="00A00DC9" w:rsidP="00DF66DE">
      <w:pPr>
        <w:pStyle w:val="BodyTextIndent3"/>
        <w:jc w:val="both"/>
        <w:rPr>
          <w:b/>
        </w:rPr>
      </w:pPr>
    </w:p>
    <w:p w:rsidR="00A00DC9" w:rsidRDefault="00A00DC9" w:rsidP="00DF66DE">
      <w:pPr>
        <w:pStyle w:val="BodyTextIndent3"/>
        <w:jc w:val="both"/>
        <w:rPr>
          <w:b/>
        </w:rPr>
      </w:pPr>
      <w:r>
        <w:rPr>
          <w:noProof/>
        </w:rPr>
        <w:pict>
          <v:shape id="_x0000_s1061" type="#_x0000_t75" style="position:absolute;left:0;text-align:left;margin-left:-6.7pt;margin-top:13.3pt;width:166.3pt;height:127.7pt;z-index:-251673600">
            <v:imagedata r:id="rId17" o:title=""/>
          </v:shape>
        </w:pict>
      </w:r>
    </w:p>
    <w:p w:rsidR="00A00DC9" w:rsidRDefault="00A00DC9" w:rsidP="001B0E5F">
      <w:pPr>
        <w:pStyle w:val="BodyTextIndent3"/>
        <w:rPr>
          <w:b/>
        </w:rPr>
      </w:pPr>
    </w:p>
    <w:p w:rsidR="00A00DC9" w:rsidRDefault="00A00DC9" w:rsidP="001B0E5F">
      <w:pPr>
        <w:pStyle w:val="BodyTextIndent3"/>
        <w:rPr>
          <w:b/>
        </w:rPr>
      </w:pPr>
      <w:r>
        <w:rPr>
          <w:noProof/>
        </w:rPr>
        <w:pict>
          <v:shape id="_x0000_s1062" type="#_x0000_t144" style="position:absolute;left:0;text-align:left;margin-left:349.8pt;margin-top:-.05pt;width:98.25pt;height:38.45pt;z-index:-251674624" fillcolor="#0070c0">
            <v:stroke r:id="rId7" o:title=""/>
            <v:shadow color="#868686"/>
            <v:textpath style="font-family:&quot;Monotype Corsiva&quot;;font-size:40pt;font-weight:bold" fitshape="t" trim="t" string="август"/>
          </v:shape>
        </w:pict>
      </w:r>
    </w:p>
    <w:p w:rsidR="00A00DC9" w:rsidRDefault="00A00DC9" w:rsidP="001B0E5F">
      <w:pPr>
        <w:pStyle w:val="BodyTextIndent3"/>
        <w:rPr>
          <w:b/>
        </w:rPr>
      </w:pPr>
    </w:p>
    <w:p w:rsidR="00A00DC9" w:rsidRDefault="00A00DC9" w:rsidP="001B0E5F">
      <w:pPr>
        <w:pStyle w:val="BodyTextIndent3"/>
        <w:rPr>
          <w:b/>
        </w:rPr>
      </w:pPr>
    </w:p>
    <w:p w:rsidR="00A00DC9" w:rsidRPr="006264C6" w:rsidRDefault="00A00DC9" w:rsidP="00F3519F">
      <w:pPr>
        <w:pStyle w:val="BodyTextIndent3"/>
        <w:jc w:val="right"/>
        <w:rPr>
          <w:b/>
          <w:i/>
          <w:sz w:val="28"/>
          <w:szCs w:val="28"/>
        </w:rPr>
      </w:pPr>
      <w:r w:rsidRPr="006264C6">
        <w:rPr>
          <w:b/>
          <w:i/>
          <w:sz w:val="28"/>
          <w:szCs w:val="28"/>
        </w:rPr>
        <w:t>Все, что создано умом,</w:t>
      </w:r>
    </w:p>
    <w:p w:rsidR="00A00DC9" w:rsidRPr="006264C6" w:rsidRDefault="00A00DC9" w:rsidP="00F3519F">
      <w:pPr>
        <w:pStyle w:val="BodyTextIndent3"/>
        <w:jc w:val="right"/>
        <w:rPr>
          <w:b/>
          <w:i/>
          <w:sz w:val="28"/>
          <w:szCs w:val="28"/>
        </w:rPr>
      </w:pPr>
      <w:r w:rsidRPr="006264C6">
        <w:rPr>
          <w:b/>
          <w:i/>
          <w:sz w:val="28"/>
          <w:szCs w:val="28"/>
        </w:rPr>
        <w:t>Все, к чему душа стремиться,</w:t>
      </w:r>
    </w:p>
    <w:p w:rsidR="00A00DC9" w:rsidRPr="006264C6" w:rsidRDefault="00A00DC9" w:rsidP="00F3519F">
      <w:pPr>
        <w:pStyle w:val="BodyTextIndent3"/>
        <w:jc w:val="right"/>
        <w:rPr>
          <w:b/>
          <w:i/>
          <w:sz w:val="28"/>
          <w:szCs w:val="28"/>
        </w:rPr>
      </w:pPr>
      <w:r w:rsidRPr="006264C6">
        <w:rPr>
          <w:b/>
          <w:i/>
          <w:sz w:val="28"/>
          <w:szCs w:val="28"/>
        </w:rPr>
        <w:t>Как янтарь на дне морском,</w:t>
      </w:r>
    </w:p>
    <w:p w:rsidR="00A00DC9" w:rsidRPr="006264C6" w:rsidRDefault="00A00DC9" w:rsidP="00F3519F">
      <w:pPr>
        <w:pStyle w:val="BodyTextIndent3"/>
        <w:jc w:val="right"/>
        <w:rPr>
          <w:b/>
          <w:i/>
          <w:sz w:val="28"/>
          <w:szCs w:val="28"/>
        </w:rPr>
      </w:pPr>
      <w:r w:rsidRPr="006264C6">
        <w:rPr>
          <w:b/>
          <w:i/>
          <w:sz w:val="28"/>
          <w:szCs w:val="28"/>
        </w:rPr>
        <w:t>В книгах бережно храниться.</w:t>
      </w:r>
    </w:p>
    <w:p w:rsidR="00A00DC9" w:rsidRPr="006264C6" w:rsidRDefault="00A00DC9" w:rsidP="00F3519F">
      <w:pPr>
        <w:pStyle w:val="BodyTextIndent3"/>
        <w:jc w:val="right"/>
        <w:rPr>
          <w:b/>
          <w:i/>
          <w:sz w:val="28"/>
          <w:szCs w:val="28"/>
        </w:rPr>
      </w:pPr>
      <w:r w:rsidRPr="006264C6">
        <w:rPr>
          <w:b/>
          <w:i/>
          <w:sz w:val="28"/>
          <w:szCs w:val="28"/>
        </w:rPr>
        <w:t>Ю. Ванаг</w:t>
      </w:r>
    </w:p>
    <w:p w:rsidR="00A00DC9" w:rsidRDefault="00A00DC9" w:rsidP="00DF66DE">
      <w:pPr>
        <w:pStyle w:val="BodyTextIndent3"/>
        <w:jc w:val="both"/>
        <w:rPr>
          <w:b/>
        </w:rPr>
      </w:pPr>
    </w:p>
    <w:p w:rsidR="00A00DC9" w:rsidRDefault="00A00DC9" w:rsidP="00DF66DE">
      <w:pPr>
        <w:pStyle w:val="BodyTextIndent3"/>
        <w:jc w:val="both"/>
        <w:rPr>
          <w:b/>
        </w:rPr>
      </w:pPr>
    </w:p>
    <w:p w:rsidR="00A00DC9" w:rsidRDefault="00A00DC9" w:rsidP="00DF66DE">
      <w:pPr>
        <w:pStyle w:val="BodyTextIndent3"/>
        <w:jc w:val="both"/>
        <w:rPr>
          <w:b/>
        </w:rPr>
      </w:pPr>
    </w:p>
    <w:tbl>
      <w:tblPr>
        <w:tblW w:w="0" w:type="auto"/>
        <w:tblInd w:w="3227" w:type="dxa"/>
        <w:tblLook w:val="00A0"/>
      </w:tblPr>
      <w:tblGrid>
        <w:gridCol w:w="841"/>
        <w:gridCol w:w="5868"/>
      </w:tblGrid>
      <w:tr w:rsidR="00A00DC9" w:rsidTr="002669D2">
        <w:tc>
          <w:tcPr>
            <w:tcW w:w="841" w:type="dxa"/>
          </w:tcPr>
          <w:p w:rsidR="00A00DC9" w:rsidRPr="00494139" w:rsidRDefault="00A00DC9" w:rsidP="00494139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68" w:type="dxa"/>
          </w:tcPr>
          <w:p w:rsidR="00A00DC9" w:rsidRPr="009170FB" w:rsidRDefault="00A00DC9" w:rsidP="00494139">
            <w:pPr>
              <w:spacing w:before="100" w:beforeAutospacing="1" w:after="100" w:afterAutospacing="1"/>
              <w:ind w:left="360"/>
            </w:pPr>
            <w:r w:rsidRPr="009170FB">
              <w:rPr>
                <w:rStyle w:val="cl-p"/>
              </w:rPr>
              <w:t>День тыла Вооруженных Сил Российской Федерации</w:t>
            </w:r>
          </w:p>
        </w:tc>
      </w:tr>
      <w:tr w:rsidR="00A00DC9" w:rsidTr="002669D2">
        <w:tc>
          <w:tcPr>
            <w:tcW w:w="841" w:type="dxa"/>
          </w:tcPr>
          <w:p w:rsidR="00A00DC9" w:rsidRPr="00494139" w:rsidRDefault="00A00DC9" w:rsidP="00494139">
            <w:pPr>
              <w:pStyle w:val="NormalWeb"/>
              <w:jc w:val="center"/>
              <w:rPr>
                <w:b/>
              </w:rPr>
            </w:pPr>
            <w:r w:rsidRPr="00494139">
              <w:rPr>
                <w:b/>
              </w:rPr>
              <w:t>2</w:t>
            </w:r>
          </w:p>
        </w:tc>
        <w:tc>
          <w:tcPr>
            <w:tcW w:w="5868" w:type="dxa"/>
          </w:tcPr>
          <w:p w:rsidR="00A00DC9" w:rsidRPr="009170FB" w:rsidRDefault="00A00DC9" w:rsidP="00494139">
            <w:pPr>
              <w:spacing w:before="100" w:beforeAutospacing="1" w:after="100" w:afterAutospacing="1"/>
              <w:ind w:left="360"/>
            </w:pPr>
            <w:r w:rsidRPr="009170FB">
              <w:rPr>
                <w:rStyle w:val="cl-p"/>
              </w:rPr>
              <w:t xml:space="preserve">День Воздушно-десантных войск (День десантника) </w:t>
            </w:r>
          </w:p>
        </w:tc>
      </w:tr>
      <w:tr w:rsidR="00A00DC9" w:rsidTr="002669D2">
        <w:tc>
          <w:tcPr>
            <w:tcW w:w="841" w:type="dxa"/>
          </w:tcPr>
          <w:p w:rsidR="00A00DC9" w:rsidRPr="00494139" w:rsidRDefault="00A00DC9" w:rsidP="00494139">
            <w:pPr>
              <w:pStyle w:val="NormalWeb"/>
              <w:jc w:val="center"/>
              <w:rPr>
                <w:b/>
              </w:rPr>
            </w:pPr>
            <w:r w:rsidRPr="00494139">
              <w:rPr>
                <w:b/>
              </w:rPr>
              <w:t>2</w:t>
            </w:r>
          </w:p>
        </w:tc>
        <w:tc>
          <w:tcPr>
            <w:tcW w:w="5868" w:type="dxa"/>
          </w:tcPr>
          <w:p w:rsidR="00A00DC9" w:rsidRPr="009170FB" w:rsidRDefault="00A00DC9" w:rsidP="00494139">
            <w:pPr>
              <w:spacing w:before="100" w:beforeAutospacing="1" w:after="100" w:afterAutospacing="1"/>
              <w:ind w:left="360"/>
            </w:pPr>
            <w:r w:rsidRPr="009170FB">
              <w:rPr>
                <w:rStyle w:val="cl-p"/>
              </w:rPr>
              <w:t xml:space="preserve">День железнодорожника </w:t>
            </w:r>
          </w:p>
        </w:tc>
      </w:tr>
      <w:tr w:rsidR="00A00DC9" w:rsidTr="002669D2">
        <w:tc>
          <w:tcPr>
            <w:tcW w:w="841" w:type="dxa"/>
          </w:tcPr>
          <w:p w:rsidR="00A00DC9" w:rsidRPr="00494139" w:rsidRDefault="00A00DC9" w:rsidP="00494139">
            <w:pPr>
              <w:pStyle w:val="NormalWeb"/>
              <w:jc w:val="center"/>
              <w:rPr>
                <w:b/>
              </w:rPr>
            </w:pPr>
            <w:r w:rsidRPr="00494139">
              <w:rPr>
                <w:b/>
              </w:rPr>
              <w:t>6</w:t>
            </w:r>
          </w:p>
        </w:tc>
        <w:tc>
          <w:tcPr>
            <w:tcW w:w="5868" w:type="dxa"/>
          </w:tcPr>
          <w:p w:rsidR="00A00DC9" w:rsidRPr="009170FB" w:rsidRDefault="00A00DC9" w:rsidP="00494139">
            <w:pPr>
              <w:spacing w:before="100" w:beforeAutospacing="1" w:after="100" w:afterAutospacing="1"/>
              <w:ind w:left="360"/>
            </w:pPr>
            <w:r w:rsidRPr="009170FB">
              <w:rPr>
                <w:rStyle w:val="cl-p"/>
              </w:rPr>
              <w:t>День железнодорожных войск</w:t>
            </w:r>
          </w:p>
        </w:tc>
      </w:tr>
      <w:tr w:rsidR="00A00DC9" w:rsidTr="002669D2">
        <w:tc>
          <w:tcPr>
            <w:tcW w:w="841" w:type="dxa"/>
          </w:tcPr>
          <w:p w:rsidR="00A00DC9" w:rsidRPr="00494139" w:rsidRDefault="00A00DC9" w:rsidP="00494139">
            <w:pPr>
              <w:pStyle w:val="NormalWeb"/>
              <w:jc w:val="center"/>
              <w:rPr>
                <w:b/>
              </w:rPr>
            </w:pPr>
            <w:r w:rsidRPr="00494139">
              <w:rPr>
                <w:b/>
              </w:rPr>
              <w:t>8</w:t>
            </w:r>
          </w:p>
        </w:tc>
        <w:tc>
          <w:tcPr>
            <w:tcW w:w="5868" w:type="dxa"/>
          </w:tcPr>
          <w:p w:rsidR="00A00DC9" w:rsidRPr="009170FB" w:rsidRDefault="00A00DC9" w:rsidP="00494139">
            <w:pPr>
              <w:spacing w:before="100" w:beforeAutospacing="1" w:after="100" w:afterAutospacing="1"/>
              <w:ind w:left="360"/>
            </w:pPr>
            <w:r w:rsidRPr="009170FB">
              <w:rPr>
                <w:rStyle w:val="cl-a"/>
              </w:rPr>
              <w:t>День физкультурника</w:t>
            </w:r>
          </w:p>
        </w:tc>
      </w:tr>
      <w:tr w:rsidR="00A00DC9" w:rsidTr="002669D2">
        <w:tc>
          <w:tcPr>
            <w:tcW w:w="841" w:type="dxa"/>
          </w:tcPr>
          <w:p w:rsidR="00A00DC9" w:rsidRPr="00494139" w:rsidRDefault="00A00DC9" w:rsidP="00494139">
            <w:pPr>
              <w:pStyle w:val="NormalWeb"/>
              <w:jc w:val="center"/>
              <w:rPr>
                <w:b/>
              </w:rPr>
            </w:pPr>
            <w:r w:rsidRPr="00494139">
              <w:rPr>
                <w:b/>
              </w:rPr>
              <w:t>9</w:t>
            </w:r>
          </w:p>
        </w:tc>
        <w:tc>
          <w:tcPr>
            <w:tcW w:w="5868" w:type="dxa"/>
          </w:tcPr>
          <w:p w:rsidR="00A00DC9" w:rsidRPr="009170FB" w:rsidRDefault="00A00DC9" w:rsidP="00494139">
            <w:pPr>
              <w:spacing w:before="100" w:beforeAutospacing="1" w:after="100" w:afterAutospacing="1"/>
              <w:ind w:left="360"/>
            </w:pPr>
            <w:r w:rsidRPr="009170FB">
              <w:rPr>
                <w:rStyle w:val="cl-p"/>
              </w:rPr>
              <w:t>День строителя</w:t>
            </w:r>
          </w:p>
        </w:tc>
      </w:tr>
      <w:tr w:rsidR="00A00DC9" w:rsidTr="002669D2">
        <w:tc>
          <w:tcPr>
            <w:tcW w:w="841" w:type="dxa"/>
          </w:tcPr>
          <w:p w:rsidR="00A00DC9" w:rsidRPr="00494139" w:rsidRDefault="00A00DC9" w:rsidP="00494139">
            <w:pPr>
              <w:pStyle w:val="NormalWeb"/>
              <w:jc w:val="center"/>
              <w:rPr>
                <w:b/>
              </w:rPr>
            </w:pPr>
            <w:r w:rsidRPr="00494139">
              <w:rPr>
                <w:b/>
              </w:rPr>
              <w:t>12</w:t>
            </w:r>
          </w:p>
        </w:tc>
        <w:tc>
          <w:tcPr>
            <w:tcW w:w="5868" w:type="dxa"/>
          </w:tcPr>
          <w:p w:rsidR="00A00DC9" w:rsidRPr="009170FB" w:rsidRDefault="00A00DC9" w:rsidP="00494139">
            <w:pPr>
              <w:spacing w:before="100" w:beforeAutospacing="1" w:after="100" w:afterAutospacing="1"/>
              <w:ind w:left="360"/>
            </w:pPr>
            <w:r w:rsidRPr="009170FB">
              <w:rPr>
                <w:rStyle w:val="cl-p"/>
              </w:rPr>
              <w:t>День Военно-Воздушных Сил. День ВВС</w:t>
            </w:r>
          </w:p>
        </w:tc>
      </w:tr>
      <w:tr w:rsidR="00A00DC9" w:rsidTr="002669D2">
        <w:tc>
          <w:tcPr>
            <w:tcW w:w="841" w:type="dxa"/>
          </w:tcPr>
          <w:p w:rsidR="00A00DC9" w:rsidRPr="00494139" w:rsidRDefault="00A00DC9" w:rsidP="00494139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868" w:type="dxa"/>
          </w:tcPr>
          <w:p w:rsidR="00A00DC9" w:rsidRPr="009170FB" w:rsidRDefault="00A00DC9" w:rsidP="00494139">
            <w:pPr>
              <w:spacing w:before="100" w:beforeAutospacing="1" w:after="100" w:afterAutospacing="1"/>
              <w:ind w:left="360"/>
              <w:rPr>
                <w:rStyle w:val="cl-p"/>
              </w:rPr>
            </w:pPr>
            <w:r>
              <w:rPr>
                <w:rStyle w:val="cl-p"/>
              </w:rPr>
              <w:t>Международный день молодежи</w:t>
            </w:r>
          </w:p>
        </w:tc>
      </w:tr>
      <w:tr w:rsidR="00A00DC9" w:rsidTr="002669D2">
        <w:tc>
          <w:tcPr>
            <w:tcW w:w="841" w:type="dxa"/>
          </w:tcPr>
          <w:p w:rsidR="00A00DC9" w:rsidRPr="00494139" w:rsidRDefault="00A00DC9" w:rsidP="00494139">
            <w:pPr>
              <w:pStyle w:val="NormalWeb"/>
              <w:jc w:val="center"/>
              <w:rPr>
                <w:b/>
              </w:rPr>
            </w:pPr>
            <w:r w:rsidRPr="00494139">
              <w:rPr>
                <w:b/>
              </w:rPr>
              <w:t>16</w:t>
            </w:r>
          </w:p>
        </w:tc>
        <w:tc>
          <w:tcPr>
            <w:tcW w:w="5868" w:type="dxa"/>
          </w:tcPr>
          <w:p w:rsidR="00A00DC9" w:rsidRPr="00046C62" w:rsidRDefault="00A00DC9" w:rsidP="00494139">
            <w:pPr>
              <w:spacing w:before="100" w:beforeAutospacing="1" w:after="100" w:afterAutospacing="1"/>
              <w:ind w:left="360"/>
            </w:pPr>
            <w:r w:rsidRPr="00046C62">
              <w:rPr>
                <w:rStyle w:val="cl-p"/>
              </w:rPr>
              <w:t>День авиации (День Воздушного флота РФ)</w:t>
            </w:r>
          </w:p>
        </w:tc>
      </w:tr>
      <w:tr w:rsidR="00A00DC9" w:rsidTr="002669D2">
        <w:tc>
          <w:tcPr>
            <w:tcW w:w="841" w:type="dxa"/>
          </w:tcPr>
          <w:p w:rsidR="00A00DC9" w:rsidRPr="00494139" w:rsidRDefault="00A00DC9" w:rsidP="00494139">
            <w:pPr>
              <w:pStyle w:val="NormalWeb"/>
              <w:jc w:val="center"/>
              <w:rPr>
                <w:b/>
              </w:rPr>
            </w:pPr>
            <w:r w:rsidRPr="00494139">
              <w:rPr>
                <w:b/>
              </w:rPr>
              <w:t>22</w:t>
            </w:r>
          </w:p>
        </w:tc>
        <w:tc>
          <w:tcPr>
            <w:tcW w:w="5868" w:type="dxa"/>
          </w:tcPr>
          <w:p w:rsidR="00A00DC9" w:rsidRPr="00046C62" w:rsidRDefault="00A00DC9" w:rsidP="00494139">
            <w:pPr>
              <w:spacing w:before="100" w:beforeAutospacing="1" w:after="100" w:afterAutospacing="1"/>
              <w:ind w:left="360"/>
            </w:pPr>
            <w:r w:rsidRPr="00046C62">
              <w:rPr>
                <w:rStyle w:val="stl-2"/>
              </w:rPr>
              <w:t>День Государственного флага Российской Федерации</w:t>
            </w:r>
          </w:p>
        </w:tc>
      </w:tr>
      <w:tr w:rsidR="00A00DC9" w:rsidTr="002669D2">
        <w:tc>
          <w:tcPr>
            <w:tcW w:w="841" w:type="dxa"/>
          </w:tcPr>
          <w:p w:rsidR="00A00DC9" w:rsidRPr="00494139" w:rsidRDefault="00A00DC9" w:rsidP="00494139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868" w:type="dxa"/>
          </w:tcPr>
          <w:p w:rsidR="00A00DC9" w:rsidRPr="00046C62" w:rsidRDefault="00A00DC9" w:rsidP="00494139">
            <w:pPr>
              <w:spacing w:before="100" w:beforeAutospacing="1" w:after="100" w:afterAutospacing="1"/>
              <w:ind w:left="360"/>
            </w:pPr>
            <w:r w:rsidRPr="00046C62">
              <w:rPr>
                <w:rStyle w:val="stl-2"/>
              </w:rPr>
              <w:t>День победы советских войск в Курской битве (1943)</w:t>
            </w:r>
          </w:p>
        </w:tc>
      </w:tr>
      <w:tr w:rsidR="00A00DC9" w:rsidTr="002669D2">
        <w:tc>
          <w:tcPr>
            <w:tcW w:w="841" w:type="dxa"/>
          </w:tcPr>
          <w:p w:rsidR="00A00DC9" w:rsidRPr="00494139" w:rsidRDefault="00A00DC9" w:rsidP="00494139">
            <w:pPr>
              <w:pStyle w:val="NormalWeb"/>
              <w:jc w:val="center"/>
              <w:rPr>
                <w:b/>
              </w:rPr>
            </w:pPr>
            <w:r w:rsidRPr="00494139">
              <w:rPr>
                <w:b/>
              </w:rPr>
              <w:t>27</w:t>
            </w:r>
          </w:p>
        </w:tc>
        <w:tc>
          <w:tcPr>
            <w:tcW w:w="5868" w:type="dxa"/>
          </w:tcPr>
          <w:p w:rsidR="00A00DC9" w:rsidRPr="00046C62" w:rsidRDefault="00A00DC9" w:rsidP="00494139">
            <w:pPr>
              <w:spacing w:before="100" w:beforeAutospacing="1" w:after="100" w:afterAutospacing="1"/>
              <w:ind w:left="360"/>
            </w:pPr>
            <w:r w:rsidRPr="00046C62">
              <w:rPr>
                <w:rStyle w:val="cl-p"/>
              </w:rPr>
              <w:t>День кино России</w:t>
            </w:r>
          </w:p>
        </w:tc>
      </w:tr>
      <w:tr w:rsidR="00A00DC9" w:rsidTr="002669D2">
        <w:tc>
          <w:tcPr>
            <w:tcW w:w="841" w:type="dxa"/>
          </w:tcPr>
          <w:p w:rsidR="00A00DC9" w:rsidRPr="00494139" w:rsidRDefault="00A00DC9" w:rsidP="00494139">
            <w:pPr>
              <w:pStyle w:val="NormalWeb"/>
              <w:jc w:val="center"/>
              <w:rPr>
                <w:b/>
              </w:rPr>
            </w:pPr>
            <w:r w:rsidRPr="00494139">
              <w:rPr>
                <w:b/>
              </w:rPr>
              <w:t>30</w:t>
            </w:r>
          </w:p>
        </w:tc>
        <w:tc>
          <w:tcPr>
            <w:tcW w:w="5868" w:type="dxa"/>
          </w:tcPr>
          <w:p w:rsidR="00A00DC9" w:rsidRPr="00046C62" w:rsidRDefault="00A00DC9" w:rsidP="00494139">
            <w:pPr>
              <w:spacing w:before="100" w:beforeAutospacing="1" w:after="100" w:afterAutospacing="1"/>
              <w:ind w:left="360"/>
            </w:pPr>
            <w:r>
              <w:rPr>
                <w:rStyle w:val="cl-p"/>
              </w:rPr>
              <w:t>День шахтера</w:t>
            </w:r>
          </w:p>
        </w:tc>
      </w:tr>
    </w:tbl>
    <w:p w:rsidR="00A00DC9" w:rsidRPr="00DA1779" w:rsidRDefault="00A00DC9" w:rsidP="004E7779">
      <w:pPr>
        <w:pStyle w:val="BodyTextIndent3"/>
        <w:ind w:left="0"/>
        <w:jc w:val="both"/>
        <w:rPr>
          <w:b/>
        </w:rPr>
      </w:pPr>
    </w:p>
    <w:p w:rsidR="00A00DC9" w:rsidRDefault="00A00DC9" w:rsidP="00DF66DE">
      <w:pPr>
        <w:pStyle w:val="BodyTextIndent3"/>
        <w:jc w:val="both"/>
        <w:rPr>
          <w:b/>
        </w:rPr>
      </w:pPr>
    </w:p>
    <w:tbl>
      <w:tblPr>
        <w:tblW w:w="0" w:type="auto"/>
        <w:tblInd w:w="108" w:type="dxa"/>
        <w:tblLook w:val="01E0"/>
      </w:tblPr>
      <w:tblGrid>
        <w:gridCol w:w="1754"/>
        <w:gridCol w:w="8074"/>
      </w:tblGrid>
      <w:tr w:rsidR="00A00DC9" w:rsidRPr="00626D55" w:rsidTr="004E7779">
        <w:tc>
          <w:tcPr>
            <w:tcW w:w="1754" w:type="dxa"/>
          </w:tcPr>
          <w:p w:rsidR="00A00DC9" w:rsidRDefault="00A00DC9" w:rsidP="00E06D19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августа</w:t>
            </w:r>
          </w:p>
        </w:tc>
        <w:tc>
          <w:tcPr>
            <w:tcW w:w="8074" w:type="dxa"/>
          </w:tcPr>
          <w:p w:rsidR="00A00DC9" w:rsidRPr="00F449D0" w:rsidRDefault="00A00DC9" w:rsidP="00E06D19">
            <w:pPr>
              <w:pStyle w:val="BodyTextIndent3"/>
              <w:ind w:left="72"/>
              <w:jc w:val="both"/>
              <w:rPr>
                <w:i/>
                <w:sz w:val="28"/>
              </w:rPr>
            </w:pPr>
            <w:r w:rsidRPr="00F449D0">
              <w:rPr>
                <w:b/>
                <w:sz w:val="28"/>
              </w:rPr>
              <w:t>110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Бориса Александровича Александрова</w:t>
            </w:r>
            <w:r w:rsidRPr="00F449D0">
              <w:rPr>
                <w:sz w:val="28"/>
              </w:rPr>
              <w:t xml:space="preserve"> (1905-1994), советского композитора, дирижера, педагога</w:t>
            </w:r>
            <w:r w:rsidRPr="00F449D0">
              <w:rPr>
                <w:i/>
                <w:sz w:val="28"/>
              </w:rPr>
              <w:t>.</w:t>
            </w:r>
          </w:p>
        </w:tc>
      </w:tr>
      <w:tr w:rsidR="00A00DC9" w:rsidRPr="00626D55" w:rsidTr="004E7779">
        <w:tc>
          <w:tcPr>
            <w:tcW w:w="1754" w:type="dxa"/>
          </w:tcPr>
          <w:p w:rsidR="00A00DC9" w:rsidRDefault="00A00DC9" w:rsidP="00E06D19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августа</w:t>
            </w:r>
          </w:p>
        </w:tc>
        <w:tc>
          <w:tcPr>
            <w:tcW w:w="8074" w:type="dxa"/>
          </w:tcPr>
          <w:p w:rsidR="00A00DC9" w:rsidRPr="00F449D0" w:rsidRDefault="00A00DC9" w:rsidP="00192169">
            <w:pPr>
              <w:pStyle w:val="BodyTextIndent3"/>
              <w:tabs>
                <w:tab w:val="left" w:pos="5220"/>
              </w:tabs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>165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Ги Де Мопассана</w:t>
            </w:r>
            <w:r w:rsidRPr="00F449D0">
              <w:rPr>
                <w:sz w:val="28"/>
              </w:rPr>
              <w:t xml:space="preserve"> (1850-1893), французского писателя.</w:t>
            </w:r>
          </w:p>
        </w:tc>
      </w:tr>
      <w:tr w:rsidR="00A00DC9" w:rsidRPr="00626D55" w:rsidTr="004E7779">
        <w:tc>
          <w:tcPr>
            <w:tcW w:w="1754" w:type="dxa"/>
          </w:tcPr>
          <w:p w:rsidR="00A00DC9" w:rsidRDefault="00A00DC9" w:rsidP="00E06D19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августа</w:t>
            </w:r>
          </w:p>
        </w:tc>
        <w:tc>
          <w:tcPr>
            <w:tcW w:w="8074" w:type="dxa"/>
          </w:tcPr>
          <w:p w:rsidR="00A00DC9" w:rsidRPr="00F449D0" w:rsidRDefault="00A00DC9" w:rsidP="000536F4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150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Александра Константиновича Глазунова</w:t>
            </w:r>
            <w:r w:rsidRPr="00F449D0">
              <w:rPr>
                <w:sz w:val="28"/>
              </w:rPr>
              <w:t xml:space="preserve"> (1865-1936), российского композитора.</w:t>
            </w:r>
          </w:p>
        </w:tc>
      </w:tr>
      <w:tr w:rsidR="00A00DC9" w:rsidRPr="00626D55" w:rsidTr="004E7779">
        <w:tc>
          <w:tcPr>
            <w:tcW w:w="1754" w:type="dxa"/>
          </w:tcPr>
          <w:p w:rsidR="00A00DC9" w:rsidRDefault="00A00DC9" w:rsidP="00E06D19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августа</w:t>
            </w:r>
          </w:p>
        </w:tc>
        <w:tc>
          <w:tcPr>
            <w:tcW w:w="8074" w:type="dxa"/>
          </w:tcPr>
          <w:p w:rsidR="00A00DC9" w:rsidRPr="00F449D0" w:rsidRDefault="00A00DC9" w:rsidP="000536F4">
            <w:pPr>
              <w:pStyle w:val="BodyTextIndent3"/>
              <w:ind w:left="72"/>
              <w:jc w:val="both"/>
              <w:rPr>
                <w:i/>
                <w:sz w:val="28"/>
              </w:rPr>
            </w:pPr>
            <w:r w:rsidRPr="00F449D0">
              <w:rPr>
                <w:b/>
                <w:sz w:val="28"/>
              </w:rPr>
              <w:t>70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Екатерины Сергеевны Васильевой</w:t>
            </w:r>
            <w:r w:rsidRPr="00F449D0">
              <w:rPr>
                <w:sz w:val="28"/>
              </w:rPr>
              <w:t xml:space="preserve"> (1945), российской актрисы</w:t>
            </w:r>
            <w:r w:rsidRPr="00F449D0">
              <w:rPr>
                <w:i/>
                <w:sz w:val="28"/>
              </w:rPr>
              <w:t>.</w:t>
            </w:r>
          </w:p>
        </w:tc>
      </w:tr>
      <w:tr w:rsidR="00A00DC9" w:rsidRPr="00626D55" w:rsidTr="004E7779">
        <w:tc>
          <w:tcPr>
            <w:tcW w:w="1754" w:type="dxa"/>
          </w:tcPr>
          <w:p w:rsidR="00A00DC9" w:rsidRDefault="00A00DC9" w:rsidP="00E06D19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августа</w:t>
            </w:r>
          </w:p>
        </w:tc>
        <w:tc>
          <w:tcPr>
            <w:tcW w:w="8074" w:type="dxa"/>
          </w:tcPr>
          <w:p w:rsidR="00A00DC9" w:rsidRPr="00F449D0" w:rsidRDefault="00A00DC9" w:rsidP="000536F4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80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Олега Павловича Табакова</w:t>
            </w:r>
            <w:r w:rsidRPr="00F449D0">
              <w:rPr>
                <w:sz w:val="28"/>
              </w:rPr>
              <w:t xml:space="preserve"> (1935), российского актера, режиссера</w:t>
            </w:r>
            <w:r w:rsidRPr="00F449D0">
              <w:rPr>
                <w:b/>
                <w:sz w:val="28"/>
              </w:rPr>
              <w:t>.</w:t>
            </w:r>
          </w:p>
        </w:tc>
      </w:tr>
      <w:tr w:rsidR="00A00DC9" w:rsidRPr="00626D55" w:rsidTr="004E7779">
        <w:tc>
          <w:tcPr>
            <w:tcW w:w="1754" w:type="dxa"/>
          </w:tcPr>
          <w:p w:rsidR="00A00DC9" w:rsidRDefault="00A00DC9" w:rsidP="00E06D19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августа</w:t>
            </w:r>
          </w:p>
        </w:tc>
        <w:tc>
          <w:tcPr>
            <w:tcW w:w="8074" w:type="dxa"/>
          </w:tcPr>
          <w:p w:rsidR="00A00DC9" w:rsidRPr="00F449D0" w:rsidRDefault="00A00DC9" w:rsidP="00E06D19">
            <w:pPr>
              <w:pStyle w:val="BodyTextIndent3"/>
              <w:ind w:left="72"/>
              <w:jc w:val="both"/>
              <w:rPr>
                <w:i/>
                <w:sz w:val="28"/>
              </w:rPr>
            </w:pPr>
            <w:r w:rsidRPr="00F449D0">
              <w:rPr>
                <w:b/>
                <w:sz w:val="28"/>
              </w:rPr>
              <w:t xml:space="preserve">95 лет </w:t>
            </w:r>
            <w:r w:rsidRPr="00F449D0">
              <w:rPr>
                <w:sz w:val="28"/>
              </w:rPr>
              <w:t>со дня рождения</w:t>
            </w:r>
            <w:r>
              <w:rPr>
                <w:sz w:val="28"/>
              </w:rPr>
              <w:t xml:space="preserve"> </w:t>
            </w:r>
            <w:r w:rsidRPr="00F449D0">
              <w:rPr>
                <w:b/>
                <w:sz w:val="28"/>
              </w:rPr>
              <w:t>Рейя</w:t>
            </w:r>
            <w:r>
              <w:rPr>
                <w:b/>
                <w:sz w:val="28"/>
              </w:rPr>
              <w:t xml:space="preserve"> </w:t>
            </w:r>
            <w:r w:rsidRPr="00F449D0">
              <w:rPr>
                <w:b/>
                <w:sz w:val="28"/>
              </w:rPr>
              <w:t>Брэдбери</w:t>
            </w:r>
            <w:r w:rsidRPr="00F449D0">
              <w:rPr>
                <w:sz w:val="28"/>
              </w:rPr>
              <w:t>(1920-2012), американскогописателя</w:t>
            </w:r>
            <w:r w:rsidRPr="00F449D0">
              <w:rPr>
                <w:i/>
                <w:sz w:val="28"/>
              </w:rPr>
              <w:t>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C04DCA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Агапова, И.А. Диана и Марсианский дождь: [Р. Бредбери]/ И.А. Агапова // Встречи с героями книг: библиотечные уроки. – Волгоград, 2008. – С. 261 – 279.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C04DCA">
            <w:pPr>
              <w:pStyle w:val="BodyTextIndent3"/>
              <w:ind w:left="72" w:firstLine="1805"/>
              <w:jc w:val="both"/>
              <w:rPr>
                <w:b/>
                <w:sz w:val="28"/>
              </w:rPr>
            </w:pPr>
            <w:r w:rsidRPr="00F449D0">
              <w:rPr>
                <w:i/>
                <w:sz w:val="28"/>
              </w:rPr>
              <w:t>Агапова, И.А. «И на Марсе будут яблони цвести»: 85 лет со дня рождения Р. Бредбери / И.А. Агапова // Читаем, учимся, играем . – 2005. – №6. – С.46-50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C04DCA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 xml:space="preserve">Черникова, Т.В. Бетономешалка: к 80-летию Рея Бредбери / Т.В. Черникова // Читаем, учимся, играем. – 2000. - №3. – С. 56 – 64. </w:t>
            </w:r>
          </w:p>
        </w:tc>
      </w:tr>
      <w:tr w:rsidR="00A00DC9" w:rsidRPr="00626D55" w:rsidTr="004E7779">
        <w:tc>
          <w:tcPr>
            <w:tcW w:w="1754" w:type="dxa"/>
          </w:tcPr>
          <w:p w:rsidR="00A00DC9" w:rsidRDefault="00A00DC9" w:rsidP="00E06D19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августа</w:t>
            </w:r>
          </w:p>
        </w:tc>
        <w:tc>
          <w:tcPr>
            <w:tcW w:w="8074" w:type="dxa"/>
          </w:tcPr>
          <w:p w:rsidR="00A00DC9" w:rsidRPr="00F449D0" w:rsidRDefault="00A00DC9" w:rsidP="00E06D19">
            <w:pPr>
              <w:pStyle w:val="BodyTextIndent3"/>
              <w:ind w:left="72"/>
              <w:jc w:val="both"/>
              <w:rPr>
                <w:i/>
                <w:sz w:val="28"/>
              </w:rPr>
            </w:pPr>
            <w:r w:rsidRPr="00F449D0">
              <w:rPr>
                <w:b/>
                <w:sz w:val="28"/>
              </w:rPr>
              <w:t>135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Александра Степановича Грина</w:t>
            </w:r>
            <w:r w:rsidRPr="00F449D0">
              <w:rPr>
                <w:sz w:val="28"/>
              </w:rPr>
              <w:t xml:space="preserve"> (1880-1932),  писателя</w:t>
            </w:r>
            <w:r w:rsidRPr="00F449D0">
              <w:rPr>
                <w:i/>
                <w:sz w:val="28"/>
              </w:rPr>
              <w:t>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C04DCA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Алябина, Г.И. Поэтический мир А. Грина: литературно-музыкальный вечер / Г.И. Алябина // Последний звонок. – 2005. – №9. – С. 14-15.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C04DCA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Вострокнутова, Е.В. Под алыми парусами: литературная викторина по произведениям А. Грина / Е.В. Вострокнутова, Л.Б. Курочкина // Читаем, учимся, играем. – 2010. – №5. – С. 95-97.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C04DCA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Галактионова, А.Ф. Человек с планеты «Мечта»: сценарий литературного праздника, посвященного жизни и творчеству А.С. Грина  /А.Ф. Галактионова // Читаем, учимся, играем. – 2007. – №2. – С. 43-45.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C04DCA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 xml:space="preserve">Джумшудинова, О.Н. Блистающая Гринландия: литературно-музыкальная композиция, посвященная творчеству А. Грина / О.Н. Джумшудинова // Читаем, учимся, играем. – 2010. – №5. – С 48-57. 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C04DCA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Емельянова, Г.И. Добро пожаловать в Гринландию: сценарий, посвященный А. Грину / Г.И. Емельянова // Читаем, учимся, играем. – 2003. – №3. – С.71-76.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C04DCA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Макарова, Б.А. Куда зовут нас «Алые паруса» / Б.А. Макарова // Читаем, учимся, играем. – 2005. – №6. – С. 42-45.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C04DCA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Удальцова, Е.Е. Алые паруса мечты / Е.Е. Удальцова // Читаем, учимся, играем. – 2000. – №3. – С. 4-11.</w:t>
            </w:r>
          </w:p>
        </w:tc>
      </w:tr>
      <w:tr w:rsidR="00A00DC9" w:rsidRPr="00626D55" w:rsidTr="004E7779">
        <w:tc>
          <w:tcPr>
            <w:tcW w:w="1754" w:type="dxa"/>
          </w:tcPr>
          <w:p w:rsidR="00A00DC9" w:rsidRDefault="00A00DC9" w:rsidP="00E06D19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августа</w:t>
            </w:r>
          </w:p>
        </w:tc>
        <w:tc>
          <w:tcPr>
            <w:tcW w:w="8074" w:type="dxa"/>
          </w:tcPr>
          <w:p w:rsidR="00A00DC9" w:rsidRPr="00F449D0" w:rsidRDefault="00A00DC9" w:rsidP="00B2466B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85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Георгия Николаевича Данелия</w:t>
            </w:r>
            <w:r w:rsidRPr="00F449D0">
              <w:rPr>
                <w:sz w:val="28"/>
              </w:rPr>
              <w:t xml:space="preserve"> (1930), русского кинорежиссера.</w:t>
            </w:r>
          </w:p>
        </w:tc>
      </w:tr>
      <w:tr w:rsidR="00A00DC9" w:rsidRPr="00626D55" w:rsidTr="004E7779">
        <w:tc>
          <w:tcPr>
            <w:tcW w:w="1754" w:type="dxa"/>
          </w:tcPr>
          <w:p w:rsidR="00A00DC9" w:rsidRDefault="00A00DC9" w:rsidP="00E06D19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августа</w:t>
            </w:r>
          </w:p>
        </w:tc>
        <w:tc>
          <w:tcPr>
            <w:tcW w:w="8074" w:type="dxa"/>
          </w:tcPr>
          <w:p w:rsidR="00A00DC9" w:rsidRPr="00F449D0" w:rsidRDefault="00A00DC9" w:rsidP="00B2466B">
            <w:pPr>
              <w:pStyle w:val="BodyTextIndent3"/>
              <w:ind w:left="72"/>
              <w:jc w:val="both"/>
              <w:rPr>
                <w:i/>
                <w:sz w:val="28"/>
              </w:rPr>
            </w:pPr>
            <w:r w:rsidRPr="00F449D0">
              <w:rPr>
                <w:b/>
                <w:sz w:val="28"/>
              </w:rPr>
              <w:t>485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 xml:space="preserve">Ивана </w:t>
            </w:r>
            <w:r w:rsidRPr="00F449D0">
              <w:rPr>
                <w:b/>
                <w:sz w:val="28"/>
                <w:lang w:val="en-US"/>
              </w:rPr>
              <w:t>IV</w:t>
            </w:r>
            <w:r w:rsidRPr="00F449D0">
              <w:rPr>
                <w:b/>
                <w:sz w:val="28"/>
              </w:rPr>
              <w:t xml:space="preserve"> Васильевича (Грозного)</w:t>
            </w:r>
            <w:r w:rsidRPr="00F449D0">
              <w:rPr>
                <w:sz w:val="28"/>
              </w:rPr>
              <w:t xml:space="preserve"> (1530-1584), русского царя.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C04DCA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Иван Грозный. Петр Великий: сценарий // Последний звонок. – 2002. –№ 12.– С. 5-8.</w:t>
            </w:r>
          </w:p>
        </w:tc>
      </w:tr>
      <w:tr w:rsidR="00A00DC9" w:rsidRPr="00626D55" w:rsidTr="004E7779">
        <w:tc>
          <w:tcPr>
            <w:tcW w:w="1754" w:type="dxa"/>
          </w:tcPr>
          <w:p w:rsidR="00A00DC9" w:rsidRDefault="00A00DC9" w:rsidP="00E06D19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августа</w:t>
            </w:r>
          </w:p>
        </w:tc>
        <w:tc>
          <w:tcPr>
            <w:tcW w:w="8074" w:type="dxa"/>
          </w:tcPr>
          <w:p w:rsidR="00A00DC9" w:rsidRPr="00DC5AD7" w:rsidRDefault="00A00DC9" w:rsidP="00DC5AD7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 xml:space="preserve">245 лет </w:t>
            </w:r>
            <w:r w:rsidRPr="00F449D0">
              <w:rPr>
                <w:sz w:val="28"/>
              </w:rPr>
              <w:t>со дня рождения</w:t>
            </w:r>
            <w:r w:rsidRPr="00F449D0">
              <w:rPr>
                <w:b/>
                <w:sz w:val="28"/>
              </w:rPr>
              <w:t xml:space="preserve"> Георга Вильгельма Фридриха Гегеля </w:t>
            </w:r>
            <w:r w:rsidRPr="00F449D0">
              <w:rPr>
                <w:sz w:val="28"/>
              </w:rPr>
              <w:t>(1770-1831),немецкого философа.</w:t>
            </w:r>
          </w:p>
        </w:tc>
      </w:tr>
      <w:tr w:rsidR="00A00DC9" w:rsidRPr="00626D55" w:rsidTr="004E7779">
        <w:tc>
          <w:tcPr>
            <w:tcW w:w="1754" w:type="dxa"/>
          </w:tcPr>
          <w:p w:rsidR="00A00DC9" w:rsidRDefault="00A00DC9" w:rsidP="00E06D19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августа</w:t>
            </w:r>
          </w:p>
        </w:tc>
        <w:tc>
          <w:tcPr>
            <w:tcW w:w="8074" w:type="dxa"/>
          </w:tcPr>
          <w:p w:rsidR="00A00DC9" w:rsidRPr="00F449D0" w:rsidRDefault="00A00DC9" w:rsidP="00B2466B">
            <w:pPr>
              <w:pStyle w:val="BodyTextIndent3"/>
              <w:ind w:left="72"/>
              <w:jc w:val="both"/>
              <w:rPr>
                <w:i/>
                <w:sz w:val="28"/>
              </w:rPr>
            </w:pPr>
            <w:r w:rsidRPr="00F449D0">
              <w:rPr>
                <w:b/>
                <w:sz w:val="28"/>
              </w:rPr>
              <w:t xml:space="preserve">90 лет </w:t>
            </w:r>
            <w:r w:rsidRPr="00F449D0">
              <w:rPr>
                <w:sz w:val="28"/>
              </w:rPr>
              <w:t xml:space="preserve">со дня рождения </w:t>
            </w:r>
            <w:r w:rsidRPr="00F449D0">
              <w:rPr>
                <w:b/>
                <w:sz w:val="28"/>
              </w:rPr>
              <w:t>Аркадия Натановича Стругацкого</w:t>
            </w:r>
            <w:r w:rsidRPr="00F449D0">
              <w:rPr>
                <w:sz w:val="28"/>
              </w:rPr>
              <w:t xml:space="preserve"> (1925-1991), писателя.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C04DCA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 xml:space="preserve">Грачев, С. А. «Ничего себе!»: к 75-летию Аркадия Натановича Стругацкого / С. А. Грачев // Читаем, учимся, играем. – 200. – №3. – С. 38 </w:t>
            </w:r>
            <w:r>
              <w:rPr>
                <w:i/>
                <w:sz w:val="28"/>
              </w:rPr>
              <w:t>–</w:t>
            </w:r>
            <w:r w:rsidRPr="00F449D0">
              <w:rPr>
                <w:i/>
                <w:sz w:val="28"/>
              </w:rPr>
              <w:t xml:space="preserve"> 42.</w:t>
            </w:r>
          </w:p>
        </w:tc>
      </w:tr>
      <w:tr w:rsidR="00A00DC9" w:rsidRPr="00626D55" w:rsidTr="004E7779">
        <w:tc>
          <w:tcPr>
            <w:tcW w:w="1754" w:type="dxa"/>
          </w:tcPr>
          <w:p w:rsidR="00A00DC9" w:rsidRDefault="00A00DC9" w:rsidP="00E06D19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августа</w:t>
            </w:r>
          </w:p>
        </w:tc>
        <w:tc>
          <w:tcPr>
            <w:tcW w:w="8074" w:type="dxa"/>
          </w:tcPr>
          <w:p w:rsidR="00A00DC9" w:rsidRPr="00F449D0" w:rsidRDefault="00A00DC9" w:rsidP="00766FF1">
            <w:pPr>
              <w:pStyle w:val="BodyTextIndent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>90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Юрия Валентиновича Трифонова</w:t>
            </w:r>
            <w:r w:rsidRPr="00F449D0">
              <w:rPr>
                <w:sz w:val="28"/>
              </w:rPr>
              <w:t xml:space="preserve"> (1925-1981) писателя.</w:t>
            </w:r>
          </w:p>
        </w:tc>
      </w:tr>
      <w:tr w:rsidR="00A00DC9" w:rsidRPr="00626D55" w:rsidTr="004E7779">
        <w:tc>
          <w:tcPr>
            <w:tcW w:w="1754" w:type="dxa"/>
          </w:tcPr>
          <w:p w:rsidR="00A00DC9" w:rsidRDefault="00A00DC9" w:rsidP="00E06D19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августа</w:t>
            </w:r>
          </w:p>
        </w:tc>
        <w:tc>
          <w:tcPr>
            <w:tcW w:w="8074" w:type="dxa"/>
          </w:tcPr>
          <w:p w:rsidR="00A00DC9" w:rsidRPr="00F449D0" w:rsidRDefault="00A00DC9" w:rsidP="00766FF1">
            <w:pPr>
              <w:pStyle w:val="BodyTextIndent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>155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Исаака Ильича Левитана</w:t>
            </w:r>
            <w:r w:rsidRPr="00F449D0">
              <w:rPr>
                <w:sz w:val="28"/>
              </w:rPr>
              <w:t xml:space="preserve"> (1860-1900), русского художника</w:t>
            </w:r>
            <w:r w:rsidRPr="00F449D0">
              <w:rPr>
                <w:b/>
                <w:sz w:val="28"/>
              </w:rPr>
              <w:t>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C04DCA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Зархи, С.Б. Симфония красок русской природы: вечер, посвященный И. Левитану / С.Б. Зархи  // Читаем, учимся, играем. – 2005. – №7. – С. 27- 37.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C04DCA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Мальгавко, Т.Л. Нежная лирика пейзажа:  познавательная игра по принципу «За семью печатями», посвященная творчеству И.И. Левитана / Т.Л. Мальгавко, В.М. Кушчанова  // Читаем, учимся, играем. – 2014. – №2. – С. 104-108.</w:t>
            </w:r>
          </w:p>
        </w:tc>
      </w:tr>
    </w:tbl>
    <w:p w:rsidR="00A00DC9" w:rsidRDefault="00A00DC9" w:rsidP="00DF66DE">
      <w:pPr>
        <w:pStyle w:val="BodyTextIndent3"/>
        <w:jc w:val="both"/>
        <w:rPr>
          <w:b/>
        </w:rPr>
      </w:pPr>
    </w:p>
    <w:p w:rsidR="00A00DC9" w:rsidRPr="00B05B8C" w:rsidRDefault="00A00DC9" w:rsidP="00DF66DE">
      <w:pPr>
        <w:pStyle w:val="BodyTextIndent3"/>
        <w:jc w:val="both"/>
        <w:rPr>
          <w:b/>
        </w:rPr>
      </w:pPr>
    </w:p>
    <w:p w:rsidR="00A00DC9" w:rsidRPr="009A14C7" w:rsidRDefault="00A00DC9" w:rsidP="009A14C7">
      <w:pPr>
        <w:pStyle w:val="BodyTextIndent3"/>
        <w:ind w:left="374"/>
        <w:jc w:val="both"/>
        <w:rPr>
          <w:i/>
        </w:rPr>
      </w:pPr>
      <w:r>
        <w:rPr>
          <w:noProof/>
        </w:rPr>
        <w:pict>
          <v:shape id="_x0000_s1063" type="#_x0000_t75" style="position:absolute;left:0;text-align:left;margin-left:162pt;margin-top:1.3pt;width:149.4pt;height:41.45pt;z-index:-251631616">
            <v:imagedata r:id="rId12" o:title=""/>
          </v:shape>
        </w:pict>
      </w:r>
      <w:r>
        <w:rPr>
          <w:i/>
        </w:rPr>
        <w:tab/>
      </w:r>
      <w:r>
        <w:rPr>
          <w:i/>
        </w:rPr>
        <w:tab/>
      </w:r>
    </w:p>
    <w:p w:rsidR="00A00DC9" w:rsidRPr="00766FF1" w:rsidRDefault="00A00DC9" w:rsidP="00766FF1">
      <w:pPr>
        <w:pStyle w:val="BodyTextIndent3"/>
        <w:ind w:left="374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  <w:rPr>
          <w:b/>
        </w:rPr>
      </w:pPr>
    </w:p>
    <w:p w:rsidR="00A00DC9" w:rsidRDefault="00A00DC9" w:rsidP="00DF66DE">
      <w:pPr>
        <w:pStyle w:val="BodyTextIndent3"/>
        <w:jc w:val="both"/>
        <w:rPr>
          <w:b/>
        </w:rPr>
      </w:pPr>
    </w:p>
    <w:p w:rsidR="00A00DC9" w:rsidRDefault="00A00DC9" w:rsidP="00DF66DE">
      <w:pPr>
        <w:pStyle w:val="BodyTextIndent3"/>
        <w:jc w:val="both"/>
        <w:rPr>
          <w:b/>
        </w:rPr>
      </w:pPr>
    </w:p>
    <w:p w:rsidR="00A00DC9" w:rsidRDefault="00A00DC9" w:rsidP="00DF66DE">
      <w:pPr>
        <w:pStyle w:val="BodyTextIndent3"/>
        <w:jc w:val="both"/>
        <w:rPr>
          <w:b/>
        </w:rPr>
      </w:pPr>
    </w:p>
    <w:p w:rsidR="00A00DC9" w:rsidRDefault="00A00DC9" w:rsidP="00DF66DE">
      <w:pPr>
        <w:pStyle w:val="BodyTextIndent3"/>
        <w:jc w:val="both"/>
        <w:rPr>
          <w:b/>
        </w:rPr>
      </w:pPr>
    </w:p>
    <w:p w:rsidR="00A00DC9" w:rsidRDefault="00A00DC9" w:rsidP="00DF66DE">
      <w:pPr>
        <w:pStyle w:val="BodyTextIndent3"/>
        <w:jc w:val="both"/>
        <w:rPr>
          <w:b/>
        </w:rPr>
      </w:pPr>
    </w:p>
    <w:p w:rsidR="00A00DC9" w:rsidRDefault="00A00DC9" w:rsidP="00DF66DE">
      <w:pPr>
        <w:pStyle w:val="BodyTextIndent3"/>
        <w:jc w:val="both"/>
        <w:rPr>
          <w:b/>
        </w:rPr>
      </w:pPr>
    </w:p>
    <w:p w:rsidR="00A00DC9" w:rsidRDefault="00A00DC9" w:rsidP="00DF66DE">
      <w:pPr>
        <w:pStyle w:val="BodyTextIndent3"/>
        <w:jc w:val="both"/>
        <w:rPr>
          <w:b/>
        </w:rPr>
      </w:pPr>
    </w:p>
    <w:p w:rsidR="00A00DC9" w:rsidRDefault="00A00DC9" w:rsidP="00DF66DE">
      <w:pPr>
        <w:pStyle w:val="BodyTextIndent3"/>
        <w:jc w:val="both"/>
        <w:rPr>
          <w:b/>
        </w:rPr>
      </w:pPr>
    </w:p>
    <w:p w:rsidR="00A00DC9" w:rsidRDefault="00A00DC9" w:rsidP="00DF66DE">
      <w:pPr>
        <w:pStyle w:val="BodyTextIndent3"/>
        <w:jc w:val="both"/>
        <w:rPr>
          <w:b/>
        </w:rPr>
      </w:pPr>
    </w:p>
    <w:p w:rsidR="00A00DC9" w:rsidRDefault="00A00DC9" w:rsidP="00DF66DE">
      <w:pPr>
        <w:pStyle w:val="BodyTextIndent3"/>
        <w:jc w:val="both"/>
        <w:rPr>
          <w:b/>
        </w:rPr>
      </w:pPr>
    </w:p>
    <w:p w:rsidR="00A00DC9" w:rsidRDefault="00A00DC9" w:rsidP="00DF66DE">
      <w:pPr>
        <w:pStyle w:val="BodyTextIndent3"/>
        <w:jc w:val="both"/>
        <w:rPr>
          <w:b/>
        </w:rPr>
      </w:pPr>
    </w:p>
    <w:p w:rsidR="00A00DC9" w:rsidRDefault="00A00DC9" w:rsidP="00DF66DE">
      <w:pPr>
        <w:pStyle w:val="BodyTextIndent3"/>
        <w:jc w:val="both"/>
        <w:rPr>
          <w:b/>
        </w:rPr>
      </w:pPr>
    </w:p>
    <w:p w:rsidR="00A00DC9" w:rsidRDefault="00A00DC9" w:rsidP="00DF66DE">
      <w:pPr>
        <w:pStyle w:val="BodyTextIndent3"/>
        <w:jc w:val="both"/>
        <w:rPr>
          <w:b/>
        </w:rPr>
      </w:pPr>
    </w:p>
    <w:p w:rsidR="00A00DC9" w:rsidRDefault="00A00DC9" w:rsidP="00442C9E">
      <w:pPr>
        <w:pStyle w:val="BodyTextIndent3"/>
        <w:jc w:val="center"/>
        <w:rPr>
          <w:b/>
        </w:rPr>
      </w:pPr>
    </w:p>
    <w:p w:rsidR="00A00DC9" w:rsidRDefault="00A00DC9" w:rsidP="00442C9E">
      <w:pPr>
        <w:pStyle w:val="BodyTextIndent3"/>
        <w:jc w:val="center"/>
        <w:rPr>
          <w:b/>
        </w:rPr>
      </w:pPr>
    </w:p>
    <w:p w:rsidR="00A00DC9" w:rsidRDefault="00A00DC9" w:rsidP="00442C9E">
      <w:pPr>
        <w:pStyle w:val="BodyTextIndent3"/>
        <w:jc w:val="center"/>
        <w:rPr>
          <w:b/>
        </w:rPr>
      </w:pPr>
    </w:p>
    <w:p w:rsidR="00A00DC9" w:rsidRDefault="00A00DC9" w:rsidP="00442C9E">
      <w:pPr>
        <w:pStyle w:val="BodyTextIndent3"/>
        <w:jc w:val="center"/>
        <w:rPr>
          <w:b/>
        </w:rPr>
      </w:pPr>
    </w:p>
    <w:p w:rsidR="00A00DC9" w:rsidRDefault="00A00DC9" w:rsidP="00442C9E">
      <w:pPr>
        <w:pStyle w:val="BodyTextIndent3"/>
        <w:jc w:val="center"/>
        <w:rPr>
          <w:b/>
        </w:rPr>
      </w:pPr>
    </w:p>
    <w:p w:rsidR="00A00DC9" w:rsidRDefault="00A00DC9" w:rsidP="00442C9E">
      <w:pPr>
        <w:pStyle w:val="BodyTextIndent3"/>
        <w:jc w:val="center"/>
        <w:rPr>
          <w:b/>
        </w:rPr>
      </w:pPr>
    </w:p>
    <w:p w:rsidR="00A00DC9" w:rsidRDefault="00A00DC9" w:rsidP="00442C9E">
      <w:pPr>
        <w:pStyle w:val="BodyTextIndent3"/>
        <w:jc w:val="center"/>
        <w:rPr>
          <w:b/>
        </w:rPr>
      </w:pPr>
    </w:p>
    <w:p w:rsidR="00A00DC9" w:rsidRDefault="00A00DC9" w:rsidP="00442C9E">
      <w:pPr>
        <w:pStyle w:val="BodyTextIndent3"/>
        <w:jc w:val="center"/>
        <w:rPr>
          <w:b/>
        </w:rPr>
      </w:pPr>
    </w:p>
    <w:p w:rsidR="00A00DC9" w:rsidRDefault="00A00DC9" w:rsidP="00442C9E">
      <w:pPr>
        <w:pStyle w:val="BodyTextIndent3"/>
        <w:jc w:val="center"/>
        <w:rPr>
          <w:b/>
        </w:rPr>
      </w:pPr>
    </w:p>
    <w:p w:rsidR="00A00DC9" w:rsidRDefault="00A00DC9" w:rsidP="00442C9E">
      <w:pPr>
        <w:pStyle w:val="BodyTextIndent3"/>
        <w:jc w:val="center"/>
        <w:rPr>
          <w:b/>
        </w:rPr>
      </w:pPr>
    </w:p>
    <w:p w:rsidR="00A00DC9" w:rsidRDefault="00A00DC9" w:rsidP="00442C9E">
      <w:pPr>
        <w:pStyle w:val="BodyTextIndent3"/>
        <w:jc w:val="center"/>
        <w:rPr>
          <w:b/>
        </w:rPr>
      </w:pPr>
    </w:p>
    <w:p w:rsidR="00A00DC9" w:rsidRDefault="00A00DC9" w:rsidP="00442C9E">
      <w:pPr>
        <w:pStyle w:val="BodyTextIndent3"/>
        <w:jc w:val="center"/>
        <w:rPr>
          <w:b/>
        </w:rPr>
      </w:pPr>
    </w:p>
    <w:p w:rsidR="00A00DC9" w:rsidRDefault="00A00DC9" w:rsidP="00442C9E">
      <w:pPr>
        <w:pStyle w:val="BodyTextIndent3"/>
        <w:jc w:val="center"/>
        <w:rPr>
          <w:b/>
        </w:rPr>
      </w:pPr>
    </w:p>
    <w:p w:rsidR="00A00DC9" w:rsidRDefault="00A00DC9" w:rsidP="00442C9E">
      <w:pPr>
        <w:pStyle w:val="BodyTextIndent3"/>
        <w:jc w:val="center"/>
        <w:rPr>
          <w:b/>
        </w:rPr>
      </w:pPr>
    </w:p>
    <w:p w:rsidR="00A00DC9" w:rsidRDefault="00A00DC9" w:rsidP="00442C9E">
      <w:pPr>
        <w:pStyle w:val="BodyTextIndent3"/>
        <w:jc w:val="center"/>
        <w:rPr>
          <w:b/>
        </w:rPr>
      </w:pPr>
    </w:p>
    <w:p w:rsidR="00A00DC9" w:rsidRDefault="00A00DC9" w:rsidP="00442C9E">
      <w:pPr>
        <w:pStyle w:val="BodyTextIndent3"/>
        <w:jc w:val="center"/>
        <w:rPr>
          <w:b/>
        </w:rPr>
      </w:pPr>
    </w:p>
    <w:p w:rsidR="00A00DC9" w:rsidRDefault="00A00DC9" w:rsidP="00442C9E">
      <w:pPr>
        <w:pStyle w:val="BodyTextIndent3"/>
        <w:jc w:val="center"/>
        <w:rPr>
          <w:b/>
        </w:rPr>
      </w:pPr>
    </w:p>
    <w:p w:rsidR="00A00DC9" w:rsidRDefault="00A00DC9" w:rsidP="00442C9E">
      <w:pPr>
        <w:pStyle w:val="BodyTextIndent3"/>
        <w:jc w:val="center"/>
        <w:rPr>
          <w:b/>
        </w:rPr>
      </w:pPr>
    </w:p>
    <w:p w:rsidR="00A00DC9" w:rsidRDefault="00A00DC9" w:rsidP="00442C9E">
      <w:pPr>
        <w:pStyle w:val="BodyTextIndent3"/>
        <w:jc w:val="center"/>
        <w:rPr>
          <w:b/>
        </w:rPr>
      </w:pPr>
    </w:p>
    <w:p w:rsidR="00A00DC9" w:rsidRDefault="00A00DC9" w:rsidP="00442C9E">
      <w:pPr>
        <w:pStyle w:val="BodyTextIndent3"/>
        <w:jc w:val="center"/>
        <w:rPr>
          <w:b/>
        </w:rPr>
      </w:pPr>
    </w:p>
    <w:p w:rsidR="00A00DC9" w:rsidRDefault="00A00DC9" w:rsidP="00442C9E">
      <w:pPr>
        <w:pStyle w:val="BodyTextIndent3"/>
        <w:jc w:val="center"/>
        <w:rPr>
          <w:b/>
        </w:rPr>
      </w:pPr>
    </w:p>
    <w:p w:rsidR="00A00DC9" w:rsidRDefault="00A00DC9" w:rsidP="00442C9E">
      <w:pPr>
        <w:pStyle w:val="BodyTextIndent3"/>
        <w:jc w:val="center"/>
        <w:rPr>
          <w:b/>
        </w:rPr>
      </w:pPr>
    </w:p>
    <w:p w:rsidR="00A00DC9" w:rsidRDefault="00A00DC9" w:rsidP="00442C9E">
      <w:pPr>
        <w:pStyle w:val="BodyTextIndent3"/>
        <w:jc w:val="center"/>
        <w:rPr>
          <w:b/>
        </w:rPr>
      </w:pPr>
    </w:p>
    <w:p w:rsidR="00A00DC9" w:rsidRDefault="00A00DC9" w:rsidP="00442C9E">
      <w:pPr>
        <w:pStyle w:val="BodyTextIndent3"/>
        <w:jc w:val="center"/>
        <w:rPr>
          <w:b/>
        </w:rPr>
      </w:pPr>
    </w:p>
    <w:p w:rsidR="00A00DC9" w:rsidRDefault="00A00DC9" w:rsidP="00442C9E">
      <w:pPr>
        <w:pStyle w:val="BodyTextIndent3"/>
        <w:jc w:val="center"/>
        <w:rPr>
          <w:b/>
        </w:rPr>
      </w:pPr>
    </w:p>
    <w:p w:rsidR="00A00DC9" w:rsidRDefault="00A00DC9" w:rsidP="00442C9E">
      <w:pPr>
        <w:pStyle w:val="BodyTextIndent3"/>
        <w:jc w:val="center"/>
        <w:rPr>
          <w:b/>
        </w:rPr>
      </w:pPr>
    </w:p>
    <w:p w:rsidR="00A00DC9" w:rsidRDefault="00A00DC9" w:rsidP="00442C9E">
      <w:pPr>
        <w:pStyle w:val="BodyTextIndent3"/>
        <w:jc w:val="center"/>
        <w:rPr>
          <w:b/>
        </w:rPr>
      </w:pPr>
    </w:p>
    <w:p w:rsidR="00A00DC9" w:rsidRDefault="00A00DC9" w:rsidP="00442C9E">
      <w:pPr>
        <w:pStyle w:val="BodyTextIndent3"/>
        <w:jc w:val="center"/>
        <w:rPr>
          <w:b/>
        </w:rPr>
      </w:pPr>
      <w:r>
        <w:rPr>
          <w:noProof/>
        </w:rPr>
        <w:pict>
          <v:shape id="_x0000_s1064" type="#_x0000_t75" style="position:absolute;left:0;text-align:left;margin-left:2.45pt;margin-top:7.35pt;width:166.3pt;height:127.7pt;z-index:-251671552">
            <v:imagedata r:id="rId17" o:title=""/>
          </v:shape>
        </w:pict>
      </w:r>
    </w:p>
    <w:p w:rsidR="00A00DC9" w:rsidRDefault="00A00DC9" w:rsidP="00442C9E">
      <w:pPr>
        <w:pStyle w:val="BodyTextIndent3"/>
        <w:jc w:val="center"/>
        <w:rPr>
          <w:b/>
        </w:rPr>
      </w:pPr>
    </w:p>
    <w:p w:rsidR="00A00DC9" w:rsidRDefault="00A00DC9" w:rsidP="00442C9E">
      <w:pPr>
        <w:pStyle w:val="BodyTextIndent3"/>
        <w:jc w:val="center"/>
        <w:rPr>
          <w:b/>
        </w:rPr>
      </w:pPr>
      <w:r>
        <w:rPr>
          <w:noProof/>
        </w:rPr>
        <w:pict>
          <v:shape id="_x0000_s1065" type="#_x0000_t144" style="position:absolute;left:0;text-align:left;margin-left:304.35pt;margin-top:11.85pt;width:137.25pt;height:48pt;z-index:-251672576" fillcolor="#0070c0">
            <v:stroke r:id="rId7" o:title=""/>
            <v:shadow color="#868686"/>
            <v:textpath style="font-family:&quot;Monotype Corsiva&quot;;font-size:40pt;font-weight:bold" fitshape="t" trim="t" string="сентябрь"/>
          </v:shape>
        </w:pict>
      </w:r>
    </w:p>
    <w:p w:rsidR="00A00DC9" w:rsidRDefault="00A00DC9" w:rsidP="00442C9E">
      <w:pPr>
        <w:pStyle w:val="BodyTextIndent3"/>
        <w:jc w:val="center"/>
        <w:rPr>
          <w:b/>
        </w:rPr>
      </w:pPr>
    </w:p>
    <w:p w:rsidR="00A00DC9" w:rsidRDefault="00A00DC9" w:rsidP="00442C9E">
      <w:pPr>
        <w:pStyle w:val="BodyTextIndent3"/>
        <w:jc w:val="center"/>
        <w:rPr>
          <w:b/>
        </w:rPr>
      </w:pPr>
    </w:p>
    <w:p w:rsidR="00A00DC9" w:rsidRDefault="00A00DC9" w:rsidP="00442C9E">
      <w:pPr>
        <w:pStyle w:val="BodyTextIndent3"/>
        <w:jc w:val="center"/>
        <w:rPr>
          <w:b/>
        </w:rPr>
      </w:pPr>
    </w:p>
    <w:p w:rsidR="00A00DC9" w:rsidRDefault="00A00DC9" w:rsidP="00E755E3">
      <w:pPr>
        <w:pStyle w:val="BodyTextIndent3"/>
        <w:jc w:val="right"/>
        <w:rPr>
          <w:b/>
        </w:rPr>
      </w:pPr>
    </w:p>
    <w:p w:rsidR="00A00DC9" w:rsidRDefault="00A00DC9" w:rsidP="00C26556">
      <w:pPr>
        <w:pStyle w:val="BodyTextIndent3"/>
        <w:rPr>
          <w:b/>
        </w:rPr>
      </w:pPr>
    </w:p>
    <w:p w:rsidR="00A00DC9" w:rsidRDefault="00A00DC9" w:rsidP="005013C3">
      <w:pPr>
        <w:pStyle w:val="BodyTextIndent3"/>
        <w:jc w:val="right"/>
        <w:rPr>
          <w:b/>
          <w:i/>
          <w:sz w:val="28"/>
          <w:szCs w:val="28"/>
        </w:rPr>
      </w:pPr>
    </w:p>
    <w:p w:rsidR="00A00DC9" w:rsidRDefault="00A00DC9" w:rsidP="005013C3">
      <w:pPr>
        <w:pStyle w:val="BodyTextIndent3"/>
        <w:jc w:val="right"/>
        <w:rPr>
          <w:b/>
          <w:i/>
          <w:sz w:val="28"/>
          <w:szCs w:val="28"/>
        </w:rPr>
      </w:pPr>
    </w:p>
    <w:p w:rsidR="00A00DC9" w:rsidRPr="0029515B" w:rsidRDefault="00A00DC9" w:rsidP="005013C3">
      <w:pPr>
        <w:pStyle w:val="BodyTextIndent3"/>
        <w:jc w:val="right"/>
        <w:rPr>
          <w:b/>
          <w:i/>
          <w:sz w:val="28"/>
          <w:szCs w:val="28"/>
        </w:rPr>
      </w:pPr>
      <w:r w:rsidRPr="0029515B">
        <w:rPr>
          <w:b/>
          <w:i/>
          <w:sz w:val="28"/>
          <w:szCs w:val="28"/>
        </w:rPr>
        <w:t>Литература изъята из законов тления. Она одна не признает смерти.</w:t>
      </w:r>
    </w:p>
    <w:p w:rsidR="00A00DC9" w:rsidRPr="0029515B" w:rsidRDefault="00A00DC9" w:rsidP="005013C3">
      <w:pPr>
        <w:pStyle w:val="BodyTextIndent3"/>
        <w:jc w:val="right"/>
        <w:rPr>
          <w:b/>
          <w:i/>
          <w:sz w:val="28"/>
          <w:szCs w:val="28"/>
        </w:rPr>
      </w:pPr>
      <w:r w:rsidRPr="0029515B">
        <w:rPr>
          <w:b/>
          <w:i/>
          <w:sz w:val="28"/>
          <w:szCs w:val="28"/>
        </w:rPr>
        <w:t>М.Е. Салтыков-Щедрин</w:t>
      </w:r>
    </w:p>
    <w:p w:rsidR="00A00DC9" w:rsidRDefault="00A00DC9" w:rsidP="00442C9E">
      <w:pPr>
        <w:pStyle w:val="BodyTextIndent3"/>
        <w:jc w:val="center"/>
        <w:rPr>
          <w:b/>
        </w:rPr>
      </w:pPr>
    </w:p>
    <w:p w:rsidR="00A00DC9" w:rsidRDefault="00A00DC9" w:rsidP="00442C9E">
      <w:pPr>
        <w:pStyle w:val="BodyTextIndent3"/>
        <w:jc w:val="center"/>
        <w:rPr>
          <w:b/>
        </w:rPr>
      </w:pPr>
    </w:p>
    <w:p w:rsidR="00A00DC9" w:rsidRDefault="00A00DC9" w:rsidP="00C26556">
      <w:pPr>
        <w:pStyle w:val="BodyTextIndent3"/>
        <w:rPr>
          <w:b/>
        </w:rPr>
      </w:pPr>
    </w:p>
    <w:p w:rsidR="00A00DC9" w:rsidRDefault="00A00DC9" w:rsidP="00442C9E">
      <w:pPr>
        <w:pStyle w:val="BodyTextIndent3"/>
        <w:jc w:val="center"/>
        <w:rPr>
          <w:b/>
        </w:rPr>
      </w:pPr>
    </w:p>
    <w:tbl>
      <w:tblPr>
        <w:tblW w:w="0" w:type="auto"/>
        <w:tblInd w:w="3227" w:type="dxa"/>
        <w:tblLook w:val="00A0"/>
      </w:tblPr>
      <w:tblGrid>
        <w:gridCol w:w="815"/>
        <w:gridCol w:w="5894"/>
      </w:tblGrid>
      <w:tr w:rsidR="00A00DC9" w:rsidTr="002669D2">
        <w:tc>
          <w:tcPr>
            <w:tcW w:w="815" w:type="dxa"/>
          </w:tcPr>
          <w:p w:rsidR="00A00DC9" w:rsidRPr="006D5D69" w:rsidRDefault="00A00DC9" w:rsidP="006D5D69">
            <w:pPr>
              <w:pStyle w:val="NormalWeb"/>
              <w:jc w:val="center"/>
              <w:rPr>
                <w:b/>
              </w:rPr>
            </w:pPr>
            <w:r w:rsidRPr="006D5D69">
              <w:rPr>
                <w:b/>
              </w:rPr>
              <w:t>2</w:t>
            </w:r>
          </w:p>
        </w:tc>
        <w:tc>
          <w:tcPr>
            <w:tcW w:w="5894" w:type="dxa"/>
          </w:tcPr>
          <w:p w:rsidR="00A00DC9" w:rsidRPr="00D6147C" w:rsidRDefault="00A00DC9" w:rsidP="006D5D69">
            <w:pPr>
              <w:ind w:left="278"/>
            </w:pPr>
            <w:r w:rsidRPr="00D6147C">
              <w:rPr>
                <w:rStyle w:val="stl-2"/>
              </w:rPr>
              <w:t>День Российской Гвардии</w:t>
            </w:r>
          </w:p>
        </w:tc>
      </w:tr>
      <w:tr w:rsidR="00A00DC9" w:rsidTr="002669D2">
        <w:tc>
          <w:tcPr>
            <w:tcW w:w="815" w:type="dxa"/>
          </w:tcPr>
          <w:p w:rsidR="00A00DC9" w:rsidRPr="006D5D69" w:rsidRDefault="00A00DC9" w:rsidP="006D5D69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94" w:type="dxa"/>
          </w:tcPr>
          <w:p w:rsidR="00A00DC9" w:rsidRPr="00D6147C" w:rsidRDefault="00A00DC9" w:rsidP="006D5D69">
            <w:pPr>
              <w:ind w:left="278"/>
              <w:rPr>
                <w:rStyle w:val="stl-2"/>
              </w:rPr>
            </w:pPr>
            <w:r>
              <w:rPr>
                <w:rStyle w:val="stl-2"/>
              </w:rPr>
              <w:t>День солидарности в борьбе с терроризмом</w:t>
            </w:r>
          </w:p>
        </w:tc>
      </w:tr>
      <w:tr w:rsidR="00A00DC9" w:rsidTr="002669D2">
        <w:tc>
          <w:tcPr>
            <w:tcW w:w="815" w:type="dxa"/>
          </w:tcPr>
          <w:p w:rsidR="00A00DC9" w:rsidRPr="006D5D69" w:rsidRDefault="00A00DC9" w:rsidP="006D5D69">
            <w:pPr>
              <w:pStyle w:val="NormalWeb"/>
              <w:jc w:val="center"/>
              <w:rPr>
                <w:b/>
              </w:rPr>
            </w:pPr>
            <w:r w:rsidRPr="006D5D69">
              <w:rPr>
                <w:b/>
              </w:rPr>
              <w:t>6</w:t>
            </w:r>
          </w:p>
        </w:tc>
        <w:tc>
          <w:tcPr>
            <w:tcW w:w="5894" w:type="dxa"/>
          </w:tcPr>
          <w:p w:rsidR="00A00DC9" w:rsidRPr="00D6147C" w:rsidRDefault="00A00DC9" w:rsidP="006D5D69">
            <w:pPr>
              <w:ind w:left="278"/>
            </w:pPr>
            <w:r w:rsidRPr="00D6147C">
              <w:rPr>
                <w:rStyle w:val="48"/>
              </w:rPr>
              <w:t>День нефтяника</w:t>
            </w:r>
          </w:p>
        </w:tc>
      </w:tr>
      <w:tr w:rsidR="00A00DC9" w:rsidTr="002669D2">
        <w:tc>
          <w:tcPr>
            <w:tcW w:w="815" w:type="dxa"/>
          </w:tcPr>
          <w:p w:rsidR="00A00DC9" w:rsidRPr="006D5D69" w:rsidRDefault="00A00DC9" w:rsidP="006D5D69">
            <w:pPr>
              <w:pStyle w:val="NormalWeb"/>
              <w:jc w:val="center"/>
              <w:rPr>
                <w:b/>
              </w:rPr>
            </w:pPr>
            <w:r w:rsidRPr="006D5D69">
              <w:rPr>
                <w:b/>
              </w:rPr>
              <w:t>13</w:t>
            </w:r>
          </w:p>
        </w:tc>
        <w:tc>
          <w:tcPr>
            <w:tcW w:w="5894" w:type="dxa"/>
          </w:tcPr>
          <w:p w:rsidR="00A00DC9" w:rsidRPr="00D6147C" w:rsidRDefault="00A00DC9" w:rsidP="006D5D69">
            <w:pPr>
              <w:ind w:left="278"/>
            </w:pPr>
            <w:r w:rsidRPr="00D6147C">
              <w:rPr>
                <w:rStyle w:val="48"/>
              </w:rPr>
              <w:t>День танкиста</w:t>
            </w:r>
          </w:p>
        </w:tc>
      </w:tr>
      <w:tr w:rsidR="00A00DC9" w:rsidTr="002669D2">
        <w:tc>
          <w:tcPr>
            <w:tcW w:w="815" w:type="dxa"/>
          </w:tcPr>
          <w:p w:rsidR="00A00DC9" w:rsidRPr="006D5D69" w:rsidRDefault="00A00DC9" w:rsidP="006D5D69">
            <w:pPr>
              <w:pStyle w:val="NormalWeb"/>
              <w:jc w:val="center"/>
              <w:rPr>
                <w:b/>
              </w:rPr>
            </w:pPr>
            <w:r w:rsidRPr="006D5D69">
              <w:rPr>
                <w:b/>
              </w:rPr>
              <w:t>20</w:t>
            </w:r>
          </w:p>
        </w:tc>
        <w:tc>
          <w:tcPr>
            <w:tcW w:w="5894" w:type="dxa"/>
          </w:tcPr>
          <w:p w:rsidR="00A00DC9" w:rsidRPr="00D6147C" w:rsidRDefault="00A00DC9" w:rsidP="006D5D69">
            <w:pPr>
              <w:ind w:left="278"/>
            </w:pPr>
            <w:r w:rsidRPr="00D6147C">
              <w:rPr>
                <w:rStyle w:val="48"/>
              </w:rPr>
              <w:t>День работников леса</w:t>
            </w:r>
          </w:p>
        </w:tc>
      </w:tr>
      <w:tr w:rsidR="00A00DC9" w:rsidTr="002669D2">
        <w:tc>
          <w:tcPr>
            <w:tcW w:w="815" w:type="dxa"/>
          </w:tcPr>
          <w:p w:rsidR="00A00DC9" w:rsidRPr="006D5D69" w:rsidRDefault="00A00DC9" w:rsidP="006D5D69">
            <w:pPr>
              <w:pStyle w:val="NormalWeb"/>
              <w:jc w:val="center"/>
              <w:rPr>
                <w:b/>
              </w:rPr>
            </w:pPr>
            <w:r w:rsidRPr="006D5D69">
              <w:rPr>
                <w:b/>
              </w:rPr>
              <w:t>27</w:t>
            </w:r>
          </w:p>
        </w:tc>
        <w:tc>
          <w:tcPr>
            <w:tcW w:w="5894" w:type="dxa"/>
          </w:tcPr>
          <w:p w:rsidR="00A00DC9" w:rsidRPr="00D6147C" w:rsidRDefault="00A00DC9" w:rsidP="006D5D69">
            <w:pPr>
              <w:ind w:left="278"/>
            </w:pPr>
            <w:r w:rsidRPr="00D6147C">
              <w:rPr>
                <w:rStyle w:val="48"/>
              </w:rPr>
              <w:t>День воспитателя</w:t>
            </w:r>
          </w:p>
        </w:tc>
      </w:tr>
      <w:tr w:rsidR="00A00DC9" w:rsidTr="002669D2">
        <w:tc>
          <w:tcPr>
            <w:tcW w:w="815" w:type="dxa"/>
          </w:tcPr>
          <w:p w:rsidR="00A00DC9" w:rsidRPr="006D5D69" w:rsidRDefault="00A00DC9" w:rsidP="006D5D69">
            <w:pPr>
              <w:pStyle w:val="NormalWeb"/>
              <w:jc w:val="center"/>
              <w:rPr>
                <w:b/>
              </w:rPr>
            </w:pPr>
            <w:r w:rsidRPr="006D5D69">
              <w:rPr>
                <w:b/>
              </w:rPr>
              <w:t>27</w:t>
            </w:r>
          </w:p>
        </w:tc>
        <w:tc>
          <w:tcPr>
            <w:tcW w:w="5894" w:type="dxa"/>
          </w:tcPr>
          <w:p w:rsidR="00A00DC9" w:rsidRPr="00B234CA" w:rsidRDefault="00A00DC9" w:rsidP="006D5D69">
            <w:pPr>
              <w:ind w:left="278"/>
            </w:pPr>
            <w:r w:rsidRPr="00B234CA">
              <w:rPr>
                <w:rStyle w:val="48"/>
              </w:rPr>
              <w:t>День машиностроителя</w:t>
            </w:r>
          </w:p>
        </w:tc>
      </w:tr>
      <w:tr w:rsidR="00A00DC9" w:rsidTr="002669D2">
        <w:tc>
          <w:tcPr>
            <w:tcW w:w="815" w:type="dxa"/>
          </w:tcPr>
          <w:p w:rsidR="00A00DC9" w:rsidRPr="006D5D69" w:rsidRDefault="00A00DC9" w:rsidP="006D5D69">
            <w:pPr>
              <w:pStyle w:val="NormalWeb"/>
              <w:jc w:val="center"/>
              <w:rPr>
                <w:b/>
              </w:rPr>
            </w:pPr>
            <w:r w:rsidRPr="006D5D69">
              <w:rPr>
                <w:b/>
              </w:rPr>
              <w:t>30</w:t>
            </w:r>
          </w:p>
        </w:tc>
        <w:tc>
          <w:tcPr>
            <w:tcW w:w="5894" w:type="dxa"/>
          </w:tcPr>
          <w:p w:rsidR="00A00DC9" w:rsidRPr="00B234CA" w:rsidRDefault="00A00DC9" w:rsidP="00B605AD">
            <w:pPr>
              <w:pStyle w:val="BodyTextIndent3"/>
              <w:ind w:left="278"/>
              <w:jc w:val="both"/>
              <w:rPr>
                <w:rStyle w:val="cl-a"/>
              </w:rPr>
            </w:pPr>
            <w:r>
              <w:rPr>
                <w:rStyle w:val="cl-a"/>
              </w:rPr>
              <w:t>Всемирный День интернета</w:t>
            </w:r>
          </w:p>
        </w:tc>
      </w:tr>
    </w:tbl>
    <w:p w:rsidR="00A00DC9" w:rsidRPr="00442C9E" w:rsidRDefault="00A00DC9" w:rsidP="0089153E">
      <w:pPr>
        <w:pStyle w:val="HTMLPreformatted"/>
        <w:rPr>
          <w:rFonts w:ascii="Times New Roman" w:hAnsi="Times New Roman"/>
          <w:b/>
          <w:sz w:val="22"/>
          <w:szCs w:val="22"/>
        </w:rPr>
      </w:pPr>
    </w:p>
    <w:p w:rsidR="00A00DC9" w:rsidRPr="004B687C" w:rsidRDefault="00A00DC9" w:rsidP="0061706C">
      <w:pPr>
        <w:pStyle w:val="BodyTextIndent3"/>
        <w:jc w:val="center"/>
        <w:rPr>
          <w:b/>
        </w:rPr>
      </w:pPr>
    </w:p>
    <w:tbl>
      <w:tblPr>
        <w:tblW w:w="0" w:type="auto"/>
        <w:tblInd w:w="108" w:type="dxa"/>
        <w:tblLook w:val="01E0"/>
      </w:tblPr>
      <w:tblGrid>
        <w:gridCol w:w="1767"/>
        <w:gridCol w:w="8061"/>
      </w:tblGrid>
      <w:tr w:rsidR="00A00DC9" w:rsidRPr="00626D55" w:rsidTr="003535F5">
        <w:tc>
          <w:tcPr>
            <w:tcW w:w="1767" w:type="dxa"/>
          </w:tcPr>
          <w:p w:rsidR="00A00DC9" w:rsidRDefault="00A00DC9" w:rsidP="00A745B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сентября</w:t>
            </w:r>
          </w:p>
        </w:tc>
        <w:tc>
          <w:tcPr>
            <w:tcW w:w="8061" w:type="dxa"/>
          </w:tcPr>
          <w:p w:rsidR="00A00DC9" w:rsidRPr="00F449D0" w:rsidRDefault="00A00DC9" w:rsidP="00A745B7">
            <w:pPr>
              <w:pStyle w:val="BodyTextIndent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 xml:space="preserve">80 лет </w:t>
            </w:r>
            <w:r w:rsidRPr="00F449D0">
              <w:rPr>
                <w:sz w:val="28"/>
              </w:rPr>
              <w:t>со дня рождения</w:t>
            </w:r>
            <w:r w:rsidRPr="00F449D0">
              <w:rPr>
                <w:b/>
                <w:sz w:val="28"/>
              </w:rPr>
              <w:t xml:space="preserve"> Валентина Иосифовича Гафта </w:t>
            </w:r>
            <w:r w:rsidRPr="00F449D0">
              <w:rPr>
                <w:sz w:val="28"/>
              </w:rPr>
              <w:t>(1935),</w:t>
            </w:r>
            <w:r w:rsidRPr="00F449D0">
              <w:rPr>
                <w:b/>
                <w:sz w:val="28"/>
              </w:rPr>
              <w:t xml:space="preserve"> </w:t>
            </w:r>
            <w:r w:rsidRPr="00CE5ABA">
              <w:rPr>
                <w:sz w:val="28"/>
              </w:rPr>
              <w:t>российского актера.</w:t>
            </w:r>
          </w:p>
        </w:tc>
      </w:tr>
      <w:tr w:rsidR="00A00DC9" w:rsidRPr="00626D55" w:rsidTr="003535F5">
        <w:tc>
          <w:tcPr>
            <w:tcW w:w="1767" w:type="dxa"/>
          </w:tcPr>
          <w:p w:rsidR="00A00DC9" w:rsidRDefault="00A00DC9" w:rsidP="00A745B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сентября</w:t>
            </w:r>
          </w:p>
        </w:tc>
        <w:tc>
          <w:tcPr>
            <w:tcW w:w="8061" w:type="dxa"/>
          </w:tcPr>
          <w:p w:rsidR="00A00DC9" w:rsidRPr="00F449D0" w:rsidRDefault="00A00DC9" w:rsidP="00E847F1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 xml:space="preserve">80 лет </w:t>
            </w:r>
            <w:r w:rsidRPr="00F449D0">
              <w:rPr>
                <w:sz w:val="28"/>
              </w:rPr>
              <w:t>со дня рождения</w:t>
            </w:r>
            <w:r w:rsidRPr="00F449D0">
              <w:rPr>
                <w:b/>
                <w:sz w:val="28"/>
              </w:rPr>
              <w:t xml:space="preserve"> Андрея Павловича Петрова </w:t>
            </w:r>
            <w:r w:rsidRPr="00F449D0">
              <w:rPr>
                <w:sz w:val="28"/>
              </w:rPr>
              <w:t>(1930),</w:t>
            </w:r>
            <w:r>
              <w:rPr>
                <w:sz w:val="28"/>
              </w:rPr>
              <w:t xml:space="preserve"> </w:t>
            </w:r>
            <w:r w:rsidRPr="00F449D0">
              <w:rPr>
                <w:sz w:val="28"/>
              </w:rPr>
              <w:t>российского композитора.</w:t>
            </w:r>
          </w:p>
        </w:tc>
      </w:tr>
      <w:tr w:rsidR="00A00DC9" w:rsidRPr="00626D55" w:rsidTr="003535F5">
        <w:tc>
          <w:tcPr>
            <w:tcW w:w="1767" w:type="dxa"/>
          </w:tcPr>
          <w:p w:rsidR="00A00DC9" w:rsidRDefault="00A00DC9" w:rsidP="00A745B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сентября</w:t>
            </w:r>
          </w:p>
        </w:tc>
        <w:tc>
          <w:tcPr>
            <w:tcW w:w="8061" w:type="dxa"/>
          </w:tcPr>
          <w:p w:rsidR="00A00DC9" w:rsidRPr="00F449D0" w:rsidRDefault="00A00DC9" w:rsidP="00E847F1">
            <w:pPr>
              <w:pStyle w:val="BodyTextIndent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>145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Александра Ивановича Куприна</w:t>
            </w:r>
            <w:r w:rsidRPr="00F449D0">
              <w:rPr>
                <w:sz w:val="28"/>
              </w:rPr>
              <w:t xml:space="preserve"> (1870-1938),  писателя.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3535F5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Арсентьева, В. В. История гранатового браслета: литературная композиция / В. В. Арсентьева // Читаем, учимся, играем. – 2000. – №4. – С. 23-26.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3535F5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А.И. Куприн: литературная викторина // Литературный коктейль. – Мн., 2002. – С. 90-94.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3535F5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 xml:space="preserve">Черноусова, Е. Верь в великую силу любви: час размышления для подростков по творчеству А.И. Куприна / Е. Черноусова // Библиотека. </w:t>
            </w:r>
            <w:r>
              <w:rPr>
                <w:i/>
                <w:sz w:val="28"/>
              </w:rPr>
              <w:t>–</w:t>
            </w:r>
            <w:r w:rsidRPr="00F449D0">
              <w:rPr>
                <w:i/>
                <w:sz w:val="28"/>
              </w:rPr>
              <w:t xml:space="preserve"> 2001. – №2. – С. 65-67.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3535F5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Шевляков, А.И. Чары: [пьеса по повести А.И. Куприна «Олеся»] /А.И. Шевляков//Театр круглый год. – 2008. – №1. – С.5-12.</w:t>
            </w:r>
          </w:p>
        </w:tc>
      </w:tr>
      <w:tr w:rsidR="00A00DC9" w:rsidRPr="00626D55" w:rsidTr="003535F5">
        <w:tc>
          <w:tcPr>
            <w:tcW w:w="1767" w:type="dxa"/>
          </w:tcPr>
          <w:p w:rsidR="00A00DC9" w:rsidRPr="00425E55" w:rsidRDefault="00A00DC9" w:rsidP="00CF5809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425E55">
              <w:rPr>
                <w:b/>
                <w:sz w:val="28"/>
                <w:szCs w:val="28"/>
              </w:rPr>
              <w:t>8 сентября</w:t>
            </w:r>
          </w:p>
        </w:tc>
        <w:tc>
          <w:tcPr>
            <w:tcW w:w="8061" w:type="dxa"/>
          </w:tcPr>
          <w:p w:rsidR="00A00DC9" w:rsidRPr="00425E55" w:rsidRDefault="00A00DC9" w:rsidP="00CF5809">
            <w:pPr>
              <w:pStyle w:val="BodyTextIndent3"/>
              <w:ind w:left="72"/>
              <w:jc w:val="both"/>
              <w:rPr>
                <w:b/>
                <w:sz w:val="28"/>
              </w:rPr>
            </w:pPr>
            <w:r w:rsidRPr="00425E55">
              <w:rPr>
                <w:b/>
                <w:sz w:val="28"/>
              </w:rPr>
              <w:t xml:space="preserve">635 лет </w:t>
            </w:r>
            <w:r w:rsidRPr="00425E55">
              <w:rPr>
                <w:sz w:val="28"/>
              </w:rPr>
              <w:t>со дня</w:t>
            </w:r>
            <w:r w:rsidRPr="00425E55">
              <w:rPr>
                <w:b/>
                <w:sz w:val="28"/>
              </w:rPr>
              <w:t xml:space="preserve"> Куликовской битвы </w:t>
            </w:r>
            <w:r w:rsidRPr="00425E55">
              <w:rPr>
                <w:sz w:val="28"/>
              </w:rPr>
              <w:t>(1380).</w:t>
            </w:r>
          </w:p>
        </w:tc>
      </w:tr>
      <w:tr w:rsidR="00A00DC9" w:rsidRPr="00626D55" w:rsidTr="003535F5">
        <w:tc>
          <w:tcPr>
            <w:tcW w:w="1767" w:type="dxa"/>
          </w:tcPr>
          <w:p w:rsidR="00A00DC9" w:rsidRDefault="00A00DC9" w:rsidP="00CF5809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сентября</w:t>
            </w:r>
          </w:p>
        </w:tc>
        <w:tc>
          <w:tcPr>
            <w:tcW w:w="8061" w:type="dxa"/>
          </w:tcPr>
          <w:p w:rsidR="00A00DC9" w:rsidRPr="00F449D0" w:rsidRDefault="00A00DC9" w:rsidP="00CF5809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125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Курта Левина</w:t>
            </w:r>
            <w:r w:rsidRPr="00F449D0">
              <w:rPr>
                <w:sz w:val="28"/>
              </w:rPr>
              <w:t xml:space="preserve"> (1890-1947), немецкого психолога.</w:t>
            </w:r>
          </w:p>
        </w:tc>
      </w:tr>
      <w:tr w:rsidR="00A00DC9" w:rsidRPr="00626D55" w:rsidTr="003535F5">
        <w:tc>
          <w:tcPr>
            <w:tcW w:w="1767" w:type="dxa"/>
          </w:tcPr>
          <w:p w:rsidR="00A00DC9" w:rsidRDefault="00A00DC9" w:rsidP="00A745B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сентября</w:t>
            </w:r>
          </w:p>
        </w:tc>
        <w:tc>
          <w:tcPr>
            <w:tcW w:w="8061" w:type="dxa"/>
          </w:tcPr>
          <w:p w:rsidR="00A00DC9" w:rsidRDefault="00A00DC9" w:rsidP="00E847F1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115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Семена Алексеевича Лавочкина</w:t>
            </w:r>
            <w:r w:rsidRPr="00F449D0">
              <w:rPr>
                <w:sz w:val="28"/>
              </w:rPr>
              <w:t xml:space="preserve"> (1900-1960), российского авиаконструктора.</w:t>
            </w:r>
          </w:p>
          <w:p w:rsidR="00A00DC9" w:rsidRPr="00F449D0" w:rsidRDefault="00A00DC9" w:rsidP="00E847F1">
            <w:pPr>
              <w:pStyle w:val="BodyTextIndent3"/>
              <w:ind w:left="72"/>
              <w:jc w:val="both"/>
              <w:rPr>
                <w:sz w:val="28"/>
              </w:rPr>
            </w:pPr>
          </w:p>
        </w:tc>
      </w:tr>
      <w:tr w:rsidR="00A00DC9" w:rsidRPr="00626D55" w:rsidTr="003535F5">
        <w:tc>
          <w:tcPr>
            <w:tcW w:w="1767" w:type="dxa"/>
          </w:tcPr>
          <w:p w:rsidR="00A00DC9" w:rsidRDefault="00A00DC9" w:rsidP="00A745B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сентября</w:t>
            </w:r>
          </w:p>
        </w:tc>
        <w:tc>
          <w:tcPr>
            <w:tcW w:w="8061" w:type="dxa"/>
          </w:tcPr>
          <w:p w:rsidR="00A00DC9" w:rsidRPr="00F449D0" w:rsidRDefault="00A00DC9" w:rsidP="00C74BD3">
            <w:pPr>
              <w:pStyle w:val="BodyTextIndent3"/>
              <w:ind w:left="72"/>
              <w:jc w:val="both"/>
              <w:rPr>
                <w:i/>
                <w:sz w:val="28"/>
              </w:rPr>
            </w:pPr>
            <w:r w:rsidRPr="00F449D0">
              <w:rPr>
                <w:b/>
                <w:sz w:val="28"/>
              </w:rPr>
              <w:t>80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Альберта Анатольевича Лиханова</w:t>
            </w:r>
            <w:r w:rsidRPr="00F449D0">
              <w:rPr>
                <w:sz w:val="28"/>
              </w:rPr>
              <w:t xml:space="preserve"> (1935),  писателя.</w:t>
            </w:r>
          </w:p>
        </w:tc>
      </w:tr>
      <w:tr w:rsidR="00A00DC9" w:rsidRPr="00626D55" w:rsidTr="003535F5">
        <w:tc>
          <w:tcPr>
            <w:tcW w:w="1767" w:type="dxa"/>
          </w:tcPr>
          <w:p w:rsidR="00A00DC9" w:rsidRDefault="00A00DC9" w:rsidP="00A745B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сентября</w:t>
            </w:r>
          </w:p>
        </w:tc>
        <w:tc>
          <w:tcPr>
            <w:tcW w:w="8061" w:type="dxa"/>
          </w:tcPr>
          <w:p w:rsidR="00A00DC9" w:rsidRPr="00F449D0" w:rsidRDefault="00A00DC9" w:rsidP="00C74BD3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 xml:space="preserve">125 лет </w:t>
            </w:r>
            <w:r w:rsidRPr="00F449D0">
              <w:rPr>
                <w:sz w:val="28"/>
              </w:rPr>
              <w:t xml:space="preserve">со дня рождения </w:t>
            </w:r>
            <w:r w:rsidRPr="00F449D0">
              <w:rPr>
                <w:b/>
                <w:sz w:val="28"/>
              </w:rPr>
              <w:t>Агаты Кристи</w:t>
            </w:r>
            <w:r w:rsidRPr="00F449D0">
              <w:rPr>
                <w:sz w:val="28"/>
              </w:rPr>
              <w:t xml:space="preserve"> (1890-1976), английской писательницы.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3535F5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 xml:space="preserve">Буячева, О.Ю. Досье королевы детектива: литературный вечер к 110-летию Агаты Кристи / О.Ю. Буячева // Читаем, учимся, играем. – 2000. – №4. – </w:t>
            </w:r>
            <w:r w:rsidRPr="00F449D0">
              <w:rPr>
                <w:i/>
                <w:sz w:val="28"/>
                <w:lang w:val="en-US"/>
              </w:rPr>
              <w:t>C</w:t>
            </w:r>
            <w:r w:rsidRPr="00F449D0">
              <w:rPr>
                <w:i/>
                <w:sz w:val="28"/>
              </w:rPr>
              <w:t>. 27-36.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3535F5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Колесникова, Н.Л. Несравненная леди Агата / Н.Л. Колесникова // Читаем, учимся, играем. – 2000. – №1. – С. 37-42.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3535F5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Россинская, С.В. Жизнь как детектив / С.В. Россинская // Читаем, учимся, играем. – 2010. – №6. – С. 44-49.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3535F5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Россинская, С.В. Агата Кристи: жизнь как детектив: опыт детективного расследования «</w:t>
            </w:r>
            <w:r w:rsidRPr="00F449D0">
              <w:rPr>
                <w:i/>
                <w:sz w:val="28"/>
                <w:lang w:val="en-US"/>
              </w:rPr>
              <w:t>Persona</w:t>
            </w:r>
            <w:r>
              <w:rPr>
                <w:i/>
                <w:sz w:val="28"/>
              </w:rPr>
              <w:t xml:space="preserve"> </w:t>
            </w:r>
            <w:r w:rsidRPr="00F449D0">
              <w:rPr>
                <w:i/>
                <w:sz w:val="28"/>
                <w:lang w:val="en-US"/>
              </w:rPr>
              <w:t>Nota</w:t>
            </w:r>
            <w:r w:rsidRPr="00F449D0">
              <w:rPr>
                <w:i/>
                <w:sz w:val="28"/>
              </w:rPr>
              <w:t xml:space="preserve">» в литературном клубе    / С.В. Россинская // Последний звонок. – 2010. – №7. – С. 21-24. </w:t>
            </w:r>
          </w:p>
        </w:tc>
      </w:tr>
      <w:tr w:rsidR="00A00DC9" w:rsidRPr="00626D55" w:rsidTr="003535F5">
        <w:tc>
          <w:tcPr>
            <w:tcW w:w="1767" w:type="dxa"/>
          </w:tcPr>
          <w:p w:rsidR="00A00DC9" w:rsidRDefault="00A00DC9" w:rsidP="00A745B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сентября</w:t>
            </w:r>
          </w:p>
        </w:tc>
        <w:tc>
          <w:tcPr>
            <w:tcW w:w="8061" w:type="dxa"/>
          </w:tcPr>
          <w:p w:rsidR="00A00DC9" w:rsidRPr="00F449D0" w:rsidRDefault="00A00DC9" w:rsidP="00C74BD3">
            <w:pPr>
              <w:pStyle w:val="BodyTextIndent3"/>
              <w:ind w:left="72"/>
              <w:jc w:val="both"/>
              <w:rPr>
                <w:i/>
                <w:sz w:val="28"/>
              </w:rPr>
            </w:pPr>
            <w:r w:rsidRPr="00F449D0">
              <w:rPr>
                <w:b/>
                <w:sz w:val="28"/>
              </w:rPr>
              <w:t>270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 xml:space="preserve">Михаила Илларионовича Голенищева-Кутузова </w:t>
            </w:r>
            <w:r w:rsidRPr="00F449D0">
              <w:rPr>
                <w:sz w:val="28"/>
              </w:rPr>
              <w:t>(1745-1813), русского полководца</w:t>
            </w:r>
            <w:r w:rsidRPr="00F449D0">
              <w:rPr>
                <w:i/>
                <w:sz w:val="28"/>
              </w:rPr>
              <w:t>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3535F5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sz w:val="28"/>
              </w:rPr>
              <w:tab/>
            </w:r>
            <w:r w:rsidRPr="00F449D0">
              <w:rPr>
                <w:i/>
                <w:sz w:val="28"/>
              </w:rPr>
              <w:t>Крюкова, Н.С. Великие полководцы: М.И.  Кутузов / Н.С. Крюкова // Досуг в школе. – 2008. – №12. – С. 11-12.</w:t>
            </w:r>
          </w:p>
        </w:tc>
      </w:tr>
      <w:tr w:rsidR="00A00DC9" w:rsidRPr="00626D55" w:rsidTr="003535F5">
        <w:tc>
          <w:tcPr>
            <w:tcW w:w="1767" w:type="dxa"/>
          </w:tcPr>
          <w:p w:rsidR="00A00DC9" w:rsidRDefault="00A00DC9" w:rsidP="00A745B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сентября</w:t>
            </w:r>
          </w:p>
        </w:tc>
        <w:tc>
          <w:tcPr>
            <w:tcW w:w="8061" w:type="dxa"/>
          </w:tcPr>
          <w:p w:rsidR="00A00DC9" w:rsidRPr="00F449D0" w:rsidRDefault="00A00DC9" w:rsidP="00C74BD3">
            <w:pPr>
              <w:pStyle w:val="BodyTextIndent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>140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Микалоюса</w:t>
            </w:r>
            <w:r>
              <w:rPr>
                <w:b/>
                <w:sz w:val="28"/>
              </w:rPr>
              <w:t xml:space="preserve"> </w:t>
            </w:r>
            <w:r w:rsidRPr="00F449D0">
              <w:rPr>
                <w:b/>
                <w:sz w:val="28"/>
              </w:rPr>
              <w:t>Константинаса Чюрлениса</w:t>
            </w:r>
            <w:r w:rsidRPr="00F449D0">
              <w:rPr>
                <w:sz w:val="28"/>
              </w:rPr>
              <w:t xml:space="preserve"> (1875-1911), литовского художника</w:t>
            </w:r>
            <w:r w:rsidRPr="00F449D0">
              <w:rPr>
                <w:b/>
                <w:sz w:val="28"/>
              </w:rPr>
              <w:t>.</w:t>
            </w:r>
          </w:p>
        </w:tc>
      </w:tr>
      <w:tr w:rsidR="00A00DC9" w:rsidRPr="00626D55" w:rsidTr="003535F5">
        <w:tc>
          <w:tcPr>
            <w:tcW w:w="1767" w:type="dxa"/>
          </w:tcPr>
          <w:p w:rsidR="00A00DC9" w:rsidRDefault="00A00DC9" w:rsidP="00A745B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сентября</w:t>
            </w:r>
          </w:p>
        </w:tc>
        <w:tc>
          <w:tcPr>
            <w:tcW w:w="8061" w:type="dxa"/>
          </w:tcPr>
          <w:p w:rsidR="00A00DC9" w:rsidRPr="00F449D0" w:rsidRDefault="00A00DC9" w:rsidP="00C74BD3">
            <w:pPr>
              <w:pStyle w:val="BodyTextIndent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>115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Сергея Ивановича Ожегова</w:t>
            </w:r>
            <w:r w:rsidRPr="00F449D0">
              <w:rPr>
                <w:sz w:val="28"/>
              </w:rPr>
              <w:t xml:space="preserve"> (1890-1964), советского языковеда, лексикографа.</w:t>
            </w:r>
          </w:p>
        </w:tc>
      </w:tr>
      <w:tr w:rsidR="00A00DC9" w:rsidRPr="00626D55" w:rsidTr="003535F5">
        <w:tc>
          <w:tcPr>
            <w:tcW w:w="1767" w:type="dxa"/>
          </w:tcPr>
          <w:p w:rsidR="00A00DC9" w:rsidRDefault="00A00DC9" w:rsidP="00A745B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сентября</w:t>
            </w:r>
          </w:p>
        </w:tc>
        <w:tc>
          <w:tcPr>
            <w:tcW w:w="8061" w:type="dxa"/>
          </w:tcPr>
          <w:p w:rsidR="00A00DC9" w:rsidRPr="00F449D0" w:rsidRDefault="00A00DC9" w:rsidP="00C74BD3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70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Ларисы Алексеевны Рубальской</w:t>
            </w:r>
            <w:r w:rsidRPr="00F449D0">
              <w:rPr>
                <w:sz w:val="28"/>
              </w:rPr>
              <w:t xml:space="preserve"> (1945), поэтессы.</w:t>
            </w:r>
          </w:p>
        </w:tc>
      </w:tr>
      <w:tr w:rsidR="00A00DC9" w:rsidRPr="00626D55" w:rsidTr="003535F5">
        <w:tc>
          <w:tcPr>
            <w:tcW w:w="1767" w:type="dxa"/>
          </w:tcPr>
          <w:p w:rsidR="00A00DC9" w:rsidRDefault="00A00DC9" w:rsidP="00A745B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сентября</w:t>
            </w:r>
          </w:p>
        </w:tc>
        <w:tc>
          <w:tcPr>
            <w:tcW w:w="8061" w:type="dxa"/>
          </w:tcPr>
          <w:p w:rsidR="00A00DC9" w:rsidRPr="00F449D0" w:rsidRDefault="00A00DC9" w:rsidP="00C74BD3">
            <w:pPr>
              <w:pStyle w:val="BodyTextIndent3"/>
              <w:ind w:left="72"/>
              <w:jc w:val="both"/>
              <w:rPr>
                <w:i/>
                <w:sz w:val="28"/>
              </w:rPr>
            </w:pPr>
            <w:r w:rsidRPr="00F449D0">
              <w:rPr>
                <w:b/>
                <w:sz w:val="28"/>
              </w:rPr>
              <w:t>95  лет</w:t>
            </w:r>
            <w:r w:rsidRPr="00F449D0">
              <w:rPr>
                <w:sz w:val="28"/>
              </w:rPr>
              <w:t xml:space="preserve"> со дня рождения  </w:t>
            </w:r>
            <w:r w:rsidRPr="00F449D0">
              <w:rPr>
                <w:b/>
                <w:sz w:val="28"/>
              </w:rPr>
              <w:t>Сергея Федоровича Бондарчука</w:t>
            </w:r>
            <w:r w:rsidRPr="00F449D0">
              <w:rPr>
                <w:sz w:val="28"/>
              </w:rPr>
              <w:t xml:space="preserve"> (1920-1994), советского актера и режиссера.</w:t>
            </w:r>
          </w:p>
        </w:tc>
      </w:tr>
      <w:tr w:rsidR="00A00DC9" w:rsidRPr="00626D55" w:rsidTr="003535F5">
        <w:tc>
          <w:tcPr>
            <w:tcW w:w="1767" w:type="dxa"/>
          </w:tcPr>
          <w:p w:rsidR="00A00DC9" w:rsidRDefault="00A00DC9" w:rsidP="00A745B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сентября</w:t>
            </w:r>
          </w:p>
        </w:tc>
        <w:tc>
          <w:tcPr>
            <w:tcW w:w="8061" w:type="dxa"/>
          </w:tcPr>
          <w:p w:rsidR="00A00DC9" w:rsidRPr="00F449D0" w:rsidRDefault="00A00DC9" w:rsidP="00C74BD3">
            <w:pPr>
              <w:pStyle w:val="BodyTextIndent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>185 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Константина Дмитриевича Флавицкого</w:t>
            </w:r>
            <w:r w:rsidRPr="00F449D0">
              <w:rPr>
                <w:sz w:val="28"/>
              </w:rPr>
              <w:t xml:space="preserve"> (1830-1866), русского художника</w:t>
            </w:r>
            <w:r w:rsidRPr="00F449D0">
              <w:rPr>
                <w:b/>
                <w:sz w:val="28"/>
              </w:rPr>
              <w:t>.</w:t>
            </w:r>
          </w:p>
        </w:tc>
      </w:tr>
      <w:tr w:rsidR="00A00DC9" w:rsidRPr="00626D55" w:rsidTr="003535F5">
        <w:tc>
          <w:tcPr>
            <w:tcW w:w="1767" w:type="dxa"/>
          </w:tcPr>
          <w:p w:rsidR="00A00DC9" w:rsidRDefault="00A00DC9" w:rsidP="00A745B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сентября</w:t>
            </w:r>
          </w:p>
        </w:tc>
        <w:tc>
          <w:tcPr>
            <w:tcW w:w="8061" w:type="dxa"/>
          </w:tcPr>
          <w:p w:rsidR="00A00DC9" w:rsidRPr="00F449D0" w:rsidRDefault="00A00DC9" w:rsidP="00C74BD3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250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Михала</w:t>
            </w:r>
            <w:r>
              <w:rPr>
                <w:b/>
                <w:sz w:val="28"/>
              </w:rPr>
              <w:t xml:space="preserve"> </w:t>
            </w:r>
            <w:r w:rsidRPr="00F449D0">
              <w:rPr>
                <w:b/>
                <w:sz w:val="28"/>
              </w:rPr>
              <w:t>Клеофаса Огинского</w:t>
            </w:r>
            <w:r w:rsidRPr="00F449D0">
              <w:rPr>
                <w:sz w:val="28"/>
              </w:rPr>
              <w:t xml:space="preserve"> (1765-1833), польского композитора.</w:t>
            </w:r>
          </w:p>
        </w:tc>
      </w:tr>
      <w:tr w:rsidR="00A00DC9" w:rsidRPr="00626D55" w:rsidTr="003535F5">
        <w:tc>
          <w:tcPr>
            <w:tcW w:w="1767" w:type="dxa"/>
          </w:tcPr>
          <w:p w:rsidR="00A00DC9" w:rsidRDefault="00A00DC9" w:rsidP="00A745B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сентября</w:t>
            </w:r>
          </w:p>
        </w:tc>
        <w:tc>
          <w:tcPr>
            <w:tcW w:w="8061" w:type="dxa"/>
          </w:tcPr>
          <w:p w:rsidR="00A00DC9" w:rsidRPr="00F449D0" w:rsidRDefault="00A00DC9" w:rsidP="002B28BB">
            <w:pPr>
              <w:pStyle w:val="BodyTextIndent3"/>
              <w:ind w:left="72"/>
              <w:jc w:val="both"/>
              <w:rPr>
                <w:i/>
                <w:sz w:val="28"/>
              </w:rPr>
            </w:pPr>
            <w:r w:rsidRPr="00F449D0">
              <w:rPr>
                <w:b/>
                <w:sz w:val="28"/>
              </w:rPr>
              <w:t>100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Георгия Александровича Товстоногова</w:t>
            </w:r>
            <w:r w:rsidRPr="00F449D0">
              <w:rPr>
                <w:sz w:val="28"/>
              </w:rPr>
              <w:t xml:space="preserve"> (1915-1989), советского режиссера.</w:t>
            </w:r>
          </w:p>
        </w:tc>
      </w:tr>
      <w:tr w:rsidR="00A00DC9" w:rsidRPr="00626D55" w:rsidTr="003535F5">
        <w:tc>
          <w:tcPr>
            <w:tcW w:w="1767" w:type="dxa"/>
          </w:tcPr>
          <w:p w:rsidR="00A00DC9" w:rsidRDefault="00A00DC9" w:rsidP="00A745B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сентября</w:t>
            </w:r>
          </w:p>
        </w:tc>
        <w:tc>
          <w:tcPr>
            <w:tcW w:w="8061" w:type="dxa"/>
          </w:tcPr>
          <w:p w:rsidR="00A00DC9" w:rsidRPr="00F449D0" w:rsidRDefault="00A00DC9" w:rsidP="002B28BB">
            <w:pPr>
              <w:pStyle w:val="BodyTextIndent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>220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Кондратия Федоровича Рылеева</w:t>
            </w:r>
            <w:r w:rsidRPr="00F449D0">
              <w:rPr>
                <w:sz w:val="28"/>
              </w:rPr>
              <w:t xml:space="preserve"> (1795-1826),  поэта</w:t>
            </w:r>
            <w:r w:rsidRPr="00F449D0">
              <w:rPr>
                <w:b/>
                <w:sz w:val="28"/>
              </w:rPr>
              <w:t>.</w:t>
            </w:r>
          </w:p>
        </w:tc>
      </w:tr>
      <w:tr w:rsidR="00A00DC9" w:rsidRPr="00626D55" w:rsidTr="003535F5">
        <w:tc>
          <w:tcPr>
            <w:tcW w:w="1767" w:type="dxa"/>
          </w:tcPr>
          <w:p w:rsidR="00A00DC9" w:rsidRDefault="00A00DC9" w:rsidP="00A745B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сентября</w:t>
            </w:r>
          </w:p>
        </w:tc>
        <w:tc>
          <w:tcPr>
            <w:tcW w:w="8061" w:type="dxa"/>
          </w:tcPr>
          <w:p w:rsidR="00A00DC9" w:rsidRPr="00F449D0" w:rsidRDefault="00A00DC9" w:rsidP="00C74BD3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180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Михаила Петровича Клодта</w:t>
            </w:r>
            <w:r w:rsidRPr="00F449D0">
              <w:rPr>
                <w:sz w:val="28"/>
              </w:rPr>
              <w:t xml:space="preserve"> (183</w:t>
            </w:r>
            <w:r>
              <w:rPr>
                <w:sz w:val="28"/>
              </w:rPr>
              <w:t>5-1914), русского скульптора</w:t>
            </w:r>
            <w:r w:rsidRPr="00F449D0">
              <w:rPr>
                <w:sz w:val="28"/>
              </w:rPr>
              <w:t>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3535F5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Воякина, С. Легендарный создатель «Укротитель коней»: беседа о скульпторе П. Клодте / С. Воякина //Библиополе. – 2003. – №1. – С.75-78.</w:t>
            </w:r>
          </w:p>
        </w:tc>
      </w:tr>
    </w:tbl>
    <w:p w:rsidR="00A00DC9" w:rsidRDefault="00A00DC9" w:rsidP="00DF66DE">
      <w:pPr>
        <w:pStyle w:val="BodyTextIndent3"/>
        <w:jc w:val="both"/>
      </w:pPr>
    </w:p>
    <w:p w:rsidR="00A00DC9" w:rsidRDefault="00A00DC9" w:rsidP="0089153E">
      <w:pPr>
        <w:pStyle w:val="BodyTextIndent3"/>
        <w:jc w:val="center"/>
      </w:pPr>
    </w:p>
    <w:p w:rsidR="00A00DC9" w:rsidRDefault="00A00DC9" w:rsidP="0089153E">
      <w:pPr>
        <w:pStyle w:val="BodyTextIndent3"/>
        <w:jc w:val="center"/>
        <w:rPr>
          <w:b/>
        </w:rPr>
      </w:pPr>
      <w:r>
        <w:rPr>
          <w:noProof/>
        </w:rPr>
        <w:pict>
          <v:shape id="_x0000_s1066" type="#_x0000_t75" style="position:absolute;left:0;text-align:left;margin-left:171pt;margin-top:2.95pt;width:149.4pt;height:41.45pt;z-index:-251630592">
            <v:imagedata r:id="rId12" o:title=""/>
          </v:shape>
        </w:pict>
      </w:r>
    </w:p>
    <w:p w:rsidR="00A00DC9" w:rsidRDefault="00A00DC9" w:rsidP="0089153E">
      <w:pPr>
        <w:pStyle w:val="BodyTextIndent3"/>
        <w:jc w:val="center"/>
        <w:rPr>
          <w:b/>
        </w:rPr>
      </w:pPr>
    </w:p>
    <w:p w:rsidR="00A00DC9" w:rsidRDefault="00A00DC9" w:rsidP="0089153E">
      <w:pPr>
        <w:pStyle w:val="BodyTextIndent3"/>
        <w:jc w:val="center"/>
        <w:rPr>
          <w:b/>
        </w:rPr>
      </w:pPr>
    </w:p>
    <w:p w:rsidR="00A00DC9" w:rsidRDefault="00A00DC9" w:rsidP="0089153E">
      <w:pPr>
        <w:pStyle w:val="BodyTextIndent3"/>
        <w:jc w:val="center"/>
        <w:rPr>
          <w:b/>
        </w:rPr>
      </w:pPr>
    </w:p>
    <w:p w:rsidR="00A00DC9" w:rsidRDefault="00A00DC9" w:rsidP="0089153E">
      <w:pPr>
        <w:pStyle w:val="BodyTextIndent3"/>
        <w:jc w:val="center"/>
        <w:rPr>
          <w:b/>
        </w:rPr>
      </w:pPr>
    </w:p>
    <w:p w:rsidR="00A00DC9" w:rsidRDefault="00A00DC9" w:rsidP="0089153E">
      <w:pPr>
        <w:pStyle w:val="BodyTextIndent3"/>
        <w:jc w:val="center"/>
        <w:rPr>
          <w:b/>
        </w:rPr>
      </w:pPr>
    </w:p>
    <w:p w:rsidR="00A00DC9" w:rsidRDefault="00A00DC9" w:rsidP="0089153E">
      <w:pPr>
        <w:pStyle w:val="BodyTextIndent3"/>
        <w:jc w:val="center"/>
        <w:rPr>
          <w:b/>
        </w:rPr>
      </w:pPr>
    </w:p>
    <w:p w:rsidR="00A00DC9" w:rsidRDefault="00A00DC9" w:rsidP="0089153E">
      <w:pPr>
        <w:pStyle w:val="BodyTextIndent3"/>
        <w:jc w:val="center"/>
        <w:rPr>
          <w:b/>
        </w:rPr>
      </w:pPr>
      <w:r>
        <w:rPr>
          <w:noProof/>
        </w:rPr>
        <w:pict>
          <v:shape id="_x0000_s1067" type="#_x0000_t75" style="position:absolute;left:0;text-align:left;margin-left:4.45pt;margin-top:8.3pt;width:184.85pt;height:124.55pt;z-index:-251669504">
            <v:imagedata r:id="rId18" o:title=""/>
          </v:shape>
        </w:pict>
      </w:r>
    </w:p>
    <w:p w:rsidR="00A00DC9" w:rsidRDefault="00A00DC9" w:rsidP="0089153E">
      <w:pPr>
        <w:pStyle w:val="BodyTextIndent3"/>
        <w:jc w:val="center"/>
        <w:rPr>
          <w:b/>
        </w:rPr>
      </w:pPr>
    </w:p>
    <w:p w:rsidR="00A00DC9" w:rsidRDefault="00A00DC9" w:rsidP="0089153E">
      <w:pPr>
        <w:pStyle w:val="BodyTextIndent3"/>
        <w:jc w:val="center"/>
        <w:rPr>
          <w:b/>
        </w:rPr>
      </w:pPr>
    </w:p>
    <w:p w:rsidR="00A00DC9" w:rsidRDefault="00A00DC9" w:rsidP="005E5721">
      <w:pPr>
        <w:pStyle w:val="BodyTextIndent3"/>
        <w:rPr>
          <w:b/>
        </w:rPr>
      </w:pPr>
    </w:p>
    <w:p w:rsidR="00A00DC9" w:rsidRDefault="00A00DC9" w:rsidP="0089153E">
      <w:pPr>
        <w:pStyle w:val="BodyTextIndent3"/>
        <w:jc w:val="center"/>
        <w:rPr>
          <w:b/>
        </w:rPr>
      </w:pPr>
      <w:r>
        <w:rPr>
          <w:noProof/>
        </w:rPr>
        <w:pict>
          <v:shape id="_x0000_s1068" type="#_x0000_t144" style="position:absolute;left:0;text-align:left;margin-left:316.35pt;margin-top:7.75pt;width:125.25pt;height:48pt;z-index:-251670528" fillcolor="#0070c0">
            <v:stroke r:id="rId7" o:title=""/>
            <v:shadow color="#868686"/>
            <v:textpath style="font-family:&quot;Monotype Corsiva&quot;;font-size:40pt;font-weight:bold" fitshape="t" trim="t" string="октябрь"/>
          </v:shape>
        </w:pict>
      </w:r>
    </w:p>
    <w:p w:rsidR="00A00DC9" w:rsidRDefault="00A00DC9" w:rsidP="0089153E">
      <w:pPr>
        <w:pStyle w:val="BodyTextIndent3"/>
        <w:jc w:val="center"/>
        <w:rPr>
          <w:b/>
        </w:rPr>
      </w:pPr>
    </w:p>
    <w:p w:rsidR="00A00DC9" w:rsidRDefault="00A00DC9" w:rsidP="0089153E">
      <w:pPr>
        <w:pStyle w:val="BodyTextIndent3"/>
        <w:jc w:val="center"/>
        <w:rPr>
          <w:b/>
        </w:rPr>
      </w:pPr>
    </w:p>
    <w:p w:rsidR="00A00DC9" w:rsidRDefault="00A00DC9" w:rsidP="001B0E5F">
      <w:pPr>
        <w:pStyle w:val="BodyTextIndent3"/>
        <w:rPr>
          <w:b/>
        </w:rPr>
      </w:pPr>
    </w:p>
    <w:p w:rsidR="00A00DC9" w:rsidRDefault="00A00DC9" w:rsidP="0089153E">
      <w:pPr>
        <w:pStyle w:val="BodyTextIndent3"/>
        <w:jc w:val="center"/>
        <w:rPr>
          <w:b/>
        </w:rPr>
      </w:pPr>
    </w:p>
    <w:p w:rsidR="00A00DC9" w:rsidRDefault="00A00DC9" w:rsidP="0089153E">
      <w:pPr>
        <w:pStyle w:val="BodyTextIndent3"/>
        <w:jc w:val="center"/>
        <w:rPr>
          <w:b/>
        </w:rPr>
      </w:pPr>
    </w:p>
    <w:p w:rsidR="00A00DC9" w:rsidRPr="0029515B" w:rsidRDefault="00A00DC9" w:rsidP="0029515B">
      <w:pPr>
        <w:pStyle w:val="BodyTextIndent3"/>
        <w:jc w:val="right"/>
        <w:rPr>
          <w:b/>
          <w:i/>
          <w:sz w:val="28"/>
          <w:szCs w:val="28"/>
        </w:rPr>
      </w:pPr>
      <w:r w:rsidRPr="0029515B">
        <w:rPr>
          <w:b/>
          <w:i/>
          <w:sz w:val="28"/>
          <w:szCs w:val="28"/>
        </w:rPr>
        <w:t xml:space="preserve">Книги – корабли мысли, странствующие по волнам времени </w:t>
      </w:r>
    </w:p>
    <w:p w:rsidR="00A00DC9" w:rsidRPr="0029515B" w:rsidRDefault="00A00DC9" w:rsidP="0029515B">
      <w:pPr>
        <w:pStyle w:val="BodyTextIndent3"/>
        <w:jc w:val="right"/>
        <w:rPr>
          <w:b/>
          <w:i/>
          <w:sz w:val="28"/>
          <w:szCs w:val="28"/>
        </w:rPr>
      </w:pPr>
      <w:r w:rsidRPr="0029515B">
        <w:rPr>
          <w:b/>
          <w:i/>
          <w:sz w:val="28"/>
          <w:szCs w:val="28"/>
        </w:rPr>
        <w:t xml:space="preserve"> и бережно несущие свой драгоценный груз от поколения к поколению.</w:t>
      </w:r>
    </w:p>
    <w:p w:rsidR="00A00DC9" w:rsidRPr="0029515B" w:rsidRDefault="00A00DC9" w:rsidP="0029515B">
      <w:pPr>
        <w:pStyle w:val="BodyTextIndent3"/>
        <w:jc w:val="right"/>
        <w:rPr>
          <w:b/>
          <w:i/>
          <w:sz w:val="28"/>
          <w:szCs w:val="28"/>
        </w:rPr>
      </w:pPr>
      <w:r w:rsidRPr="0029515B">
        <w:rPr>
          <w:b/>
          <w:i/>
          <w:sz w:val="28"/>
          <w:szCs w:val="28"/>
        </w:rPr>
        <w:t>Бэкон</w:t>
      </w:r>
    </w:p>
    <w:p w:rsidR="00A00DC9" w:rsidRDefault="00A00DC9" w:rsidP="0089153E">
      <w:pPr>
        <w:pStyle w:val="BodyTextIndent3"/>
        <w:jc w:val="center"/>
        <w:rPr>
          <w:b/>
        </w:rPr>
      </w:pPr>
    </w:p>
    <w:p w:rsidR="00A00DC9" w:rsidRDefault="00A00DC9" w:rsidP="0089153E">
      <w:pPr>
        <w:pStyle w:val="BodyTextIndent3"/>
        <w:jc w:val="center"/>
        <w:rPr>
          <w:b/>
        </w:rPr>
      </w:pPr>
    </w:p>
    <w:tbl>
      <w:tblPr>
        <w:tblW w:w="0" w:type="auto"/>
        <w:tblInd w:w="3227" w:type="dxa"/>
        <w:tblLook w:val="00A0"/>
      </w:tblPr>
      <w:tblGrid>
        <w:gridCol w:w="815"/>
        <w:gridCol w:w="5894"/>
      </w:tblGrid>
      <w:tr w:rsidR="00A00DC9" w:rsidTr="002669D2">
        <w:tc>
          <w:tcPr>
            <w:tcW w:w="815" w:type="dxa"/>
          </w:tcPr>
          <w:p w:rsidR="00A00DC9" w:rsidRPr="00E06041" w:rsidRDefault="00A00DC9" w:rsidP="00E06041">
            <w:pPr>
              <w:pStyle w:val="NormalWeb"/>
              <w:jc w:val="center"/>
              <w:rPr>
                <w:b/>
              </w:rPr>
            </w:pPr>
            <w:r w:rsidRPr="00E06041">
              <w:rPr>
                <w:b/>
              </w:rPr>
              <w:t>1</w:t>
            </w:r>
          </w:p>
        </w:tc>
        <w:tc>
          <w:tcPr>
            <w:tcW w:w="5894" w:type="dxa"/>
          </w:tcPr>
          <w:p w:rsidR="00A00DC9" w:rsidRPr="005E55BF" w:rsidRDefault="00A00DC9" w:rsidP="006D5D69">
            <w:pPr>
              <w:spacing w:before="100" w:beforeAutospacing="1" w:after="100" w:afterAutospacing="1"/>
              <w:ind w:left="360"/>
            </w:pPr>
            <w:r w:rsidRPr="005E55BF">
              <w:rPr>
                <w:rStyle w:val="cl-p"/>
              </w:rPr>
              <w:t>День Сухопутных войск РФ</w:t>
            </w:r>
          </w:p>
        </w:tc>
      </w:tr>
      <w:tr w:rsidR="00A00DC9" w:rsidTr="002669D2">
        <w:tc>
          <w:tcPr>
            <w:tcW w:w="815" w:type="dxa"/>
          </w:tcPr>
          <w:p w:rsidR="00A00DC9" w:rsidRPr="00E06041" w:rsidRDefault="00A00DC9" w:rsidP="00E06041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94" w:type="dxa"/>
          </w:tcPr>
          <w:p w:rsidR="00A00DC9" w:rsidRPr="005E55BF" w:rsidRDefault="00A00DC9" w:rsidP="006D5D69">
            <w:pPr>
              <w:spacing w:before="100" w:beforeAutospacing="1" w:after="100" w:afterAutospacing="1"/>
              <w:ind w:left="360"/>
              <w:rPr>
                <w:rStyle w:val="cl-p"/>
              </w:rPr>
            </w:pPr>
            <w:r>
              <w:rPr>
                <w:rStyle w:val="cl-p"/>
              </w:rPr>
              <w:t>Международный день пожилых людей</w:t>
            </w:r>
          </w:p>
        </w:tc>
      </w:tr>
      <w:tr w:rsidR="00A00DC9" w:rsidTr="002669D2">
        <w:tc>
          <w:tcPr>
            <w:tcW w:w="815" w:type="dxa"/>
          </w:tcPr>
          <w:p w:rsidR="00A00DC9" w:rsidRDefault="00A00DC9" w:rsidP="00E06041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94" w:type="dxa"/>
          </w:tcPr>
          <w:p w:rsidR="00A00DC9" w:rsidRDefault="00A00DC9" w:rsidP="006D5D69">
            <w:pPr>
              <w:spacing w:before="100" w:beforeAutospacing="1" w:after="100" w:afterAutospacing="1"/>
              <w:ind w:left="360"/>
              <w:rPr>
                <w:rStyle w:val="cl-p"/>
              </w:rPr>
            </w:pPr>
            <w:r>
              <w:rPr>
                <w:rStyle w:val="cl-p"/>
              </w:rPr>
              <w:t>Международный день музыки</w:t>
            </w:r>
          </w:p>
        </w:tc>
      </w:tr>
      <w:tr w:rsidR="00A00DC9" w:rsidTr="002669D2">
        <w:tc>
          <w:tcPr>
            <w:tcW w:w="815" w:type="dxa"/>
          </w:tcPr>
          <w:p w:rsidR="00A00DC9" w:rsidRDefault="00A00DC9" w:rsidP="00E06041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94" w:type="dxa"/>
          </w:tcPr>
          <w:p w:rsidR="00A00DC9" w:rsidRDefault="00A00DC9" w:rsidP="006D5D69">
            <w:pPr>
              <w:spacing w:before="100" w:beforeAutospacing="1" w:after="100" w:afterAutospacing="1"/>
              <w:ind w:left="360"/>
              <w:rPr>
                <w:rStyle w:val="cl-p"/>
              </w:rPr>
            </w:pPr>
            <w:r>
              <w:rPr>
                <w:rStyle w:val="cl-p"/>
              </w:rPr>
              <w:t>Всемирный день трезвости</w:t>
            </w:r>
          </w:p>
        </w:tc>
      </w:tr>
      <w:tr w:rsidR="00A00DC9" w:rsidTr="002669D2">
        <w:tc>
          <w:tcPr>
            <w:tcW w:w="815" w:type="dxa"/>
          </w:tcPr>
          <w:p w:rsidR="00A00DC9" w:rsidRPr="00E06041" w:rsidRDefault="00A00DC9" w:rsidP="00E06041">
            <w:pPr>
              <w:pStyle w:val="NormalWeb"/>
              <w:jc w:val="center"/>
              <w:rPr>
                <w:b/>
              </w:rPr>
            </w:pPr>
            <w:r w:rsidRPr="00E06041">
              <w:rPr>
                <w:b/>
              </w:rPr>
              <w:t>4</w:t>
            </w:r>
          </w:p>
        </w:tc>
        <w:tc>
          <w:tcPr>
            <w:tcW w:w="5894" w:type="dxa"/>
          </w:tcPr>
          <w:p w:rsidR="00A00DC9" w:rsidRPr="005E55BF" w:rsidRDefault="00A00DC9" w:rsidP="006D5D69">
            <w:pPr>
              <w:spacing w:before="100" w:beforeAutospacing="1" w:after="100" w:afterAutospacing="1"/>
              <w:ind w:left="360"/>
            </w:pPr>
            <w:r w:rsidRPr="005E55BF">
              <w:rPr>
                <w:rStyle w:val="cl-p"/>
              </w:rPr>
              <w:t xml:space="preserve">День военно-космических сил России </w:t>
            </w:r>
          </w:p>
        </w:tc>
      </w:tr>
      <w:tr w:rsidR="00A00DC9" w:rsidTr="002669D2">
        <w:tc>
          <w:tcPr>
            <w:tcW w:w="815" w:type="dxa"/>
          </w:tcPr>
          <w:p w:rsidR="00A00DC9" w:rsidRPr="00E06041" w:rsidRDefault="00A00DC9" w:rsidP="00E06041">
            <w:pPr>
              <w:pStyle w:val="NormalWeb"/>
              <w:jc w:val="center"/>
              <w:rPr>
                <w:b/>
              </w:rPr>
            </w:pPr>
            <w:r w:rsidRPr="00E06041">
              <w:rPr>
                <w:b/>
              </w:rPr>
              <w:t>4</w:t>
            </w:r>
          </w:p>
        </w:tc>
        <w:tc>
          <w:tcPr>
            <w:tcW w:w="5894" w:type="dxa"/>
          </w:tcPr>
          <w:p w:rsidR="00A00DC9" w:rsidRPr="005E55BF" w:rsidRDefault="00A00DC9" w:rsidP="006D5D69">
            <w:pPr>
              <w:spacing w:before="100" w:beforeAutospacing="1" w:after="100" w:afterAutospacing="1"/>
              <w:ind w:left="360"/>
            </w:pPr>
            <w:r w:rsidRPr="005E55BF">
              <w:rPr>
                <w:rStyle w:val="cl-p"/>
              </w:rPr>
              <w:t>День войск гражданской обороны. День МЧС</w:t>
            </w:r>
          </w:p>
        </w:tc>
      </w:tr>
      <w:tr w:rsidR="00A00DC9" w:rsidTr="002669D2">
        <w:tc>
          <w:tcPr>
            <w:tcW w:w="815" w:type="dxa"/>
          </w:tcPr>
          <w:p w:rsidR="00A00DC9" w:rsidRPr="00E06041" w:rsidRDefault="00A00DC9" w:rsidP="00E06041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94" w:type="dxa"/>
          </w:tcPr>
          <w:p w:rsidR="00A00DC9" w:rsidRPr="005E55BF" w:rsidRDefault="00A00DC9" w:rsidP="006D5D69">
            <w:pPr>
              <w:spacing w:before="100" w:beforeAutospacing="1" w:after="100" w:afterAutospacing="1"/>
              <w:ind w:left="360"/>
              <w:rPr>
                <w:b/>
              </w:rPr>
            </w:pPr>
            <w:r>
              <w:rPr>
                <w:rStyle w:val="Strong"/>
                <w:b w:val="0"/>
                <w:bCs/>
              </w:rPr>
              <w:t xml:space="preserve">Всемирный </w:t>
            </w:r>
            <w:r w:rsidRPr="005E55BF">
              <w:rPr>
                <w:rStyle w:val="Strong"/>
                <w:b w:val="0"/>
                <w:bCs/>
              </w:rPr>
              <w:t>День учителя</w:t>
            </w:r>
          </w:p>
        </w:tc>
      </w:tr>
      <w:tr w:rsidR="00A00DC9" w:rsidTr="002669D2">
        <w:tc>
          <w:tcPr>
            <w:tcW w:w="815" w:type="dxa"/>
          </w:tcPr>
          <w:p w:rsidR="00A00DC9" w:rsidRPr="00E06041" w:rsidRDefault="00A00DC9" w:rsidP="00E06041">
            <w:pPr>
              <w:pStyle w:val="NormalWeb"/>
              <w:jc w:val="center"/>
              <w:rPr>
                <w:b/>
              </w:rPr>
            </w:pPr>
            <w:r w:rsidRPr="00E06041">
              <w:rPr>
                <w:b/>
              </w:rPr>
              <w:t>5</w:t>
            </w:r>
          </w:p>
        </w:tc>
        <w:tc>
          <w:tcPr>
            <w:tcW w:w="5894" w:type="dxa"/>
          </w:tcPr>
          <w:p w:rsidR="00A00DC9" w:rsidRPr="005E55BF" w:rsidRDefault="00A00DC9" w:rsidP="006D5D69">
            <w:pPr>
              <w:spacing w:before="100" w:beforeAutospacing="1" w:after="100" w:afterAutospacing="1"/>
              <w:ind w:left="360"/>
            </w:pPr>
            <w:r w:rsidRPr="005E55BF">
              <w:rPr>
                <w:rStyle w:val="cl-p"/>
              </w:rPr>
              <w:t xml:space="preserve">День работников уголовного розыска </w:t>
            </w:r>
          </w:p>
        </w:tc>
      </w:tr>
      <w:tr w:rsidR="00A00DC9" w:rsidTr="002669D2">
        <w:tc>
          <w:tcPr>
            <w:tcW w:w="815" w:type="dxa"/>
          </w:tcPr>
          <w:p w:rsidR="00A00DC9" w:rsidRPr="00E06041" w:rsidRDefault="00A00DC9" w:rsidP="00E06041">
            <w:pPr>
              <w:pStyle w:val="NormalWeb"/>
              <w:jc w:val="center"/>
              <w:rPr>
                <w:b/>
              </w:rPr>
            </w:pPr>
            <w:r w:rsidRPr="00E06041">
              <w:rPr>
                <w:b/>
              </w:rPr>
              <w:t>6</w:t>
            </w:r>
          </w:p>
        </w:tc>
        <w:tc>
          <w:tcPr>
            <w:tcW w:w="5894" w:type="dxa"/>
          </w:tcPr>
          <w:p w:rsidR="00A00DC9" w:rsidRPr="005E55BF" w:rsidRDefault="00A00DC9" w:rsidP="006D5D69">
            <w:pPr>
              <w:spacing w:before="100" w:beforeAutospacing="1" w:after="100" w:afterAutospacing="1"/>
              <w:ind w:left="360"/>
            </w:pPr>
            <w:r w:rsidRPr="005E55BF">
              <w:rPr>
                <w:rStyle w:val="cl-p"/>
              </w:rPr>
              <w:t>День российского страховщика</w:t>
            </w:r>
          </w:p>
        </w:tc>
      </w:tr>
      <w:tr w:rsidR="00A00DC9" w:rsidTr="002669D2">
        <w:tc>
          <w:tcPr>
            <w:tcW w:w="815" w:type="dxa"/>
          </w:tcPr>
          <w:p w:rsidR="00A00DC9" w:rsidRPr="00E06041" w:rsidRDefault="00A00DC9" w:rsidP="00E06041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894" w:type="dxa"/>
          </w:tcPr>
          <w:p w:rsidR="00A00DC9" w:rsidRPr="005E55BF" w:rsidRDefault="00A00DC9" w:rsidP="006D5D69">
            <w:pPr>
              <w:spacing w:before="100" w:beforeAutospacing="1" w:after="100" w:afterAutospacing="1"/>
              <w:ind w:left="360"/>
            </w:pPr>
            <w:r w:rsidRPr="005E55BF">
              <w:rPr>
                <w:rStyle w:val="cl-p"/>
              </w:rPr>
              <w:t>День работника сельского хозяйства</w:t>
            </w:r>
            <w:r>
              <w:rPr>
                <w:rStyle w:val="cl-p"/>
              </w:rPr>
              <w:t xml:space="preserve"> и перерабатывающей промышленности</w:t>
            </w:r>
          </w:p>
        </w:tc>
      </w:tr>
      <w:tr w:rsidR="00A00DC9" w:rsidTr="002669D2">
        <w:tc>
          <w:tcPr>
            <w:tcW w:w="815" w:type="dxa"/>
          </w:tcPr>
          <w:p w:rsidR="00A00DC9" w:rsidRPr="00E06041" w:rsidRDefault="00A00DC9" w:rsidP="00E06041">
            <w:pPr>
              <w:pStyle w:val="NormalWeb"/>
              <w:jc w:val="center"/>
              <w:rPr>
                <w:b/>
              </w:rPr>
            </w:pPr>
            <w:r w:rsidRPr="00E06041">
              <w:rPr>
                <w:b/>
              </w:rPr>
              <w:t>18</w:t>
            </w:r>
          </w:p>
        </w:tc>
        <w:tc>
          <w:tcPr>
            <w:tcW w:w="5894" w:type="dxa"/>
          </w:tcPr>
          <w:p w:rsidR="00A00DC9" w:rsidRPr="006441A7" w:rsidRDefault="00A00DC9" w:rsidP="006D5D69">
            <w:pPr>
              <w:spacing w:before="100" w:beforeAutospacing="1" w:after="100" w:afterAutospacing="1"/>
              <w:ind w:left="360"/>
            </w:pPr>
            <w:r w:rsidRPr="006441A7">
              <w:rPr>
                <w:rStyle w:val="cl-p"/>
              </w:rPr>
              <w:t>День работника пищевой промышленности</w:t>
            </w:r>
          </w:p>
        </w:tc>
      </w:tr>
      <w:tr w:rsidR="00A00DC9" w:rsidTr="002669D2">
        <w:tc>
          <w:tcPr>
            <w:tcW w:w="815" w:type="dxa"/>
          </w:tcPr>
          <w:p w:rsidR="00A00DC9" w:rsidRPr="00E06041" w:rsidRDefault="00A00DC9" w:rsidP="00E06041">
            <w:pPr>
              <w:pStyle w:val="NormalWeb"/>
              <w:jc w:val="center"/>
              <w:rPr>
                <w:b/>
              </w:rPr>
            </w:pPr>
            <w:r w:rsidRPr="00E06041">
              <w:rPr>
                <w:b/>
              </w:rPr>
              <w:t>20</w:t>
            </w:r>
          </w:p>
        </w:tc>
        <w:tc>
          <w:tcPr>
            <w:tcW w:w="5894" w:type="dxa"/>
          </w:tcPr>
          <w:p w:rsidR="00A00DC9" w:rsidRPr="006441A7" w:rsidRDefault="00A00DC9" w:rsidP="006D5D69">
            <w:pPr>
              <w:spacing w:before="100" w:beforeAutospacing="1" w:after="100" w:afterAutospacing="1"/>
              <w:ind w:left="360"/>
            </w:pPr>
            <w:r w:rsidRPr="006441A7">
              <w:rPr>
                <w:rStyle w:val="cl-p"/>
              </w:rPr>
              <w:t xml:space="preserve">День войск связи вооруженных сил РФ </w:t>
            </w:r>
          </w:p>
        </w:tc>
      </w:tr>
      <w:tr w:rsidR="00A00DC9" w:rsidTr="002669D2">
        <w:tc>
          <w:tcPr>
            <w:tcW w:w="815" w:type="dxa"/>
          </w:tcPr>
          <w:p w:rsidR="00A00DC9" w:rsidRPr="00E06041" w:rsidRDefault="00A00DC9" w:rsidP="00E06041">
            <w:pPr>
              <w:pStyle w:val="NormalWeb"/>
              <w:jc w:val="center"/>
              <w:rPr>
                <w:b/>
              </w:rPr>
            </w:pPr>
            <w:r w:rsidRPr="00E06041">
              <w:rPr>
                <w:b/>
              </w:rPr>
              <w:t>24</w:t>
            </w:r>
          </w:p>
        </w:tc>
        <w:tc>
          <w:tcPr>
            <w:tcW w:w="5894" w:type="dxa"/>
          </w:tcPr>
          <w:p w:rsidR="00A00DC9" w:rsidRPr="006441A7" w:rsidRDefault="00A00DC9" w:rsidP="006D5D69">
            <w:pPr>
              <w:spacing w:before="100" w:beforeAutospacing="1" w:after="100" w:afterAutospacing="1"/>
              <w:ind w:left="360"/>
            </w:pPr>
            <w:r w:rsidRPr="006441A7">
              <w:rPr>
                <w:rStyle w:val="cl-p"/>
              </w:rPr>
              <w:t xml:space="preserve">День </w:t>
            </w:r>
            <w:r>
              <w:rPr>
                <w:rStyle w:val="cl-p"/>
              </w:rPr>
              <w:t>подразделений</w:t>
            </w:r>
            <w:r w:rsidRPr="006441A7">
              <w:rPr>
                <w:rStyle w:val="cl-p"/>
              </w:rPr>
              <w:t xml:space="preserve"> специального назначения</w:t>
            </w:r>
          </w:p>
        </w:tc>
      </w:tr>
      <w:tr w:rsidR="00A00DC9" w:rsidTr="002669D2">
        <w:tc>
          <w:tcPr>
            <w:tcW w:w="815" w:type="dxa"/>
          </w:tcPr>
          <w:p w:rsidR="00A00DC9" w:rsidRPr="00E06041" w:rsidRDefault="00A00DC9" w:rsidP="00E06041">
            <w:pPr>
              <w:pStyle w:val="NormalWeb"/>
              <w:jc w:val="center"/>
              <w:rPr>
                <w:b/>
              </w:rPr>
            </w:pPr>
            <w:r w:rsidRPr="00E06041">
              <w:rPr>
                <w:b/>
              </w:rPr>
              <w:t>25</w:t>
            </w:r>
          </w:p>
        </w:tc>
        <w:tc>
          <w:tcPr>
            <w:tcW w:w="5894" w:type="dxa"/>
          </w:tcPr>
          <w:p w:rsidR="00A00DC9" w:rsidRPr="006441A7" w:rsidRDefault="00A00DC9" w:rsidP="006D5D69">
            <w:pPr>
              <w:spacing w:before="100" w:beforeAutospacing="1" w:after="100" w:afterAutospacing="1"/>
              <w:ind w:left="360"/>
            </w:pPr>
            <w:r w:rsidRPr="006441A7">
              <w:rPr>
                <w:rStyle w:val="cl-p"/>
              </w:rPr>
              <w:t xml:space="preserve">День таможенника Российской Федерации </w:t>
            </w:r>
          </w:p>
        </w:tc>
      </w:tr>
      <w:tr w:rsidR="00A00DC9" w:rsidTr="002669D2">
        <w:tc>
          <w:tcPr>
            <w:tcW w:w="815" w:type="dxa"/>
          </w:tcPr>
          <w:p w:rsidR="00A00DC9" w:rsidRPr="00E06041" w:rsidRDefault="00A00DC9" w:rsidP="00E06041">
            <w:pPr>
              <w:pStyle w:val="NormalWeb"/>
              <w:jc w:val="center"/>
              <w:rPr>
                <w:b/>
              </w:rPr>
            </w:pPr>
            <w:r w:rsidRPr="00E06041">
              <w:rPr>
                <w:b/>
              </w:rPr>
              <w:t>25</w:t>
            </w:r>
          </w:p>
        </w:tc>
        <w:tc>
          <w:tcPr>
            <w:tcW w:w="5894" w:type="dxa"/>
          </w:tcPr>
          <w:p w:rsidR="00A00DC9" w:rsidRPr="006441A7" w:rsidRDefault="00A00DC9" w:rsidP="006D5D69">
            <w:pPr>
              <w:spacing w:before="100" w:beforeAutospacing="1" w:after="100" w:afterAutospacing="1"/>
              <w:ind w:left="360"/>
            </w:pPr>
            <w:r w:rsidRPr="006441A7">
              <w:rPr>
                <w:rStyle w:val="cl-p"/>
              </w:rPr>
              <w:t>День автомобилиста</w:t>
            </w:r>
          </w:p>
        </w:tc>
      </w:tr>
      <w:tr w:rsidR="00A00DC9" w:rsidTr="002669D2">
        <w:tc>
          <w:tcPr>
            <w:tcW w:w="815" w:type="dxa"/>
          </w:tcPr>
          <w:p w:rsidR="00A00DC9" w:rsidRPr="00E06041" w:rsidRDefault="00A00DC9" w:rsidP="00E06041">
            <w:pPr>
              <w:pStyle w:val="NormalWeb"/>
              <w:jc w:val="center"/>
              <w:rPr>
                <w:b/>
              </w:rPr>
            </w:pPr>
            <w:r w:rsidRPr="00E06041">
              <w:rPr>
                <w:b/>
              </w:rPr>
              <w:t>30</w:t>
            </w:r>
          </w:p>
        </w:tc>
        <w:tc>
          <w:tcPr>
            <w:tcW w:w="5894" w:type="dxa"/>
          </w:tcPr>
          <w:p w:rsidR="00A00DC9" w:rsidRPr="006441A7" w:rsidRDefault="00A00DC9" w:rsidP="006D5D69">
            <w:pPr>
              <w:spacing w:before="100" w:beforeAutospacing="1" w:after="100" w:afterAutospacing="1"/>
              <w:ind w:left="360"/>
            </w:pPr>
            <w:r w:rsidRPr="006441A7">
              <w:rPr>
                <w:rStyle w:val="cl-p"/>
              </w:rPr>
              <w:t>День инженера-механика</w:t>
            </w:r>
          </w:p>
        </w:tc>
      </w:tr>
      <w:tr w:rsidR="00A00DC9" w:rsidTr="002669D2">
        <w:tc>
          <w:tcPr>
            <w:tcW w:w="815" w:type="dxa"/>
          </w:tcPr>
          <w:p w:rsidR="00A00DC9" w:rsidRPr="00E06041" w:rsidRDefault="00A00DC9" w:rsidP="00E06041">
            <w:pPr>
              <w:pStyle w:val="NormalWeb"/>
              <w:jc w:val="center"/>
              <w:rPr>
                <w:b/>
              </w:rPr>
            </w:pPr>
            <w:r w:rsidRPr="00E06041">
              <w:rPr>
                <w:b/>
              </w:rPr>
              <w:t>30</w:t>
            </w:r>
          </w:p>
        </w:tc>
        <w:tc>
          <w:tcPr>
            <w:tcW w:w="5894" w:type="dxa"/>
          </w:tcPr>
          <w:p w:rsidR="00A00DC9" w:rsidRPr="006441A7" w:rsidRDefault="00A00DC9" w:rsidP="006D5D69">
            <w:pPr>
              <w:spacing w:before="100" w:beforeAutospacing="1" w:after="100" w:afterAutospacing="1"/>
              <w:ind w:left="360"/>
            </w:pPr>
            <w:r w:rsidRPr="006441A7">
              <w:rPr>
                <w:rStyle w:val="cl-a"/>
              </w:rPr>
              <w:t xml:space="preserve">День памяти жертв политических репрессий </w:t>
            </w:r>
          </w:p>
        </w:tc>
      </w:tr>
    </w:tbl>
    <w:p w:rsidR="00A00DC9" w:rsidRPr="00B869BA" w:rsidRDefault="00A00DC9" w:rsidP="00B869BA">
      <w:pPr>
        <w:pStyle w:val="BodyTextIndent3"/>
        <w:ind w:left="0"/>
        <w:jc w:val="both"/>
        <w:rPr>
          <w:b/>
          <w:noProof/>
        </w:rPr>
      </w:pPr>
    </w:p>
    <w:p w:rsidR="00A00DC9" w:rsidRPr="004B687C" w:rsidRDefault="00A00DC9" w:rsidP="005E5721">
      <w:pPr>
        <w:pStyle w:val="BodyTextIndent3"/>
        <w:ind w:left="0"/>
        <w:jc w:val="both"/>
      </w:pPr>
    </w:p>
    <w:tbl>
      <w:tblPr>
        <w:tblW w:w="0" w:type="auto"/>
        <w:tblInd w:w="108" w:type="dxa"/>
        <w:tblLook w:val="01E0"/>
      </w:tblPr>
      <w:tblGrid>
        <w:gridCol w:w="1758"/>
        <w:gridCol w:w="8070"/>
      </w:tblGrid>
      <w:tr w:rsidR="00A00DC9" w:rsidRPr="00626D55" w:rsidTr="00B869BA">
        <w:tc>
          <w:tcPr>
            <w:tcW w:w="1758" w:type="dxa"/>
          </w:tcPr>
          <w:p w:rsidR="00A00DC9" w:rsidRDefault="00A00DC9" w:rsidP="00A745B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октября</w:t>
            </w:r>
          </w:p>
        </w:tc>
        <w:tc>
          <w:tcPr>
            <w:tcW w:w="8070" w:type="dxa"/>
          </w:tcPr>
          <w:p w:rsidR="00A00DC9" w:rsidRPr="00F449D0" w:rsidRDefault="00A00DC9" w:rsidP="008817F9">
            <w:pPr>
              <w:pStyle w:val="BodyTextIndent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>120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Сергея Александровича Есенина</w:t>
            </w:r>
            <w:r w:rsidRPr="00F449D0">
              <w:rPr>
                <w:sz w:val="28"/>
              </w:rPr>
              <w:t xml:space="preserve"> (1895-1925), русского поэта</w:t>
            </w:r>
            <w:r w:rsidRPr="00F449D0">
              <w:rPr>
                <w:b/>
                <w:sz w:val="28"/>
              </w:rPr>
              <w:t>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Бруева, Т. Чистый голос России: литературно-поэтический вечер по творчеству Сергея Есенина / Т. Бруева / /Библиополе. – 2010. – №9. – С. 67-69.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Глушкова, В.А. «Есенин, Родина, музыка»: урок-концерт / В.А. Глушкова //  Досуг в школе. – 2010. – №8. – С. 29-30.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Горшкова, Т.Д. Певец «Страны березового ситца» / Т.Д. Горшкова // Читаем, учимся, играем. – 2011. –№4. – С. 24-31.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Горшкова, Т.Д. Судьба и лира Есенина / Т.Д. Горшкова // Читаем, учимся, играем. – 2011. – №5. – С. 70-78.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 xml:space="preserve">Горькавая, Е.А. «Отговорила роща золотая»: литературно-музыкальная композиция / Е.А. Горьковая // Читаем, учимся, играем. – 1996. – №2. – С. 82-88. 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Дорожкина, Н. «Русь моя, деревянная Русь!...» /Н. Дорожкина // Читаем, учимся, играем. – 2013. – №6. – С. 52-54.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Кулакова, Е.Ю. «По-моему, лучше всего, что я написал…» /Е.Ю. Кулакова // Читаем, учимся, играем. – 2013. – №4. – С. 29-33.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Куличенко, Н.В. Я помню, любимая, помню:[материалы для проведения беседы о любовной лирике С. Есенина] /Н.В. Куличенко // Ваша библиотека. – 2013. – №9-10. – С. 8-21.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Лихачева, Л. Поэтическое сердце России / Л. Лихачева // Читаем, учимся, играем. – 1998. – №8. – С.46-48.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Милохина, Н.Р. «Для зверей приятель я хороший…» / Н.Р. Милохина, Е.П. Невзорова // Читаем, учимся, играем. – 2002. – №5. – С. 36-41.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Петрова, Е.А. Поглядим в глаза друг другу…:  [С. Есенин] поэтический час / Е.А. Петрова // Читаем, учимся, играем. – 2000. – №5. – С. 46-50.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Плотникова, М.Е. В сердце светит Русь / М.Е. Плотникова, С.Б. Скарупо // Читаем, учимся, играем. – 2009. – №4. – С. 69-77.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Свистун, Н.В. «Люблю тебя, Родина, кроткая…»: праздник поэзии / Н.В. Свистун // Читаем, учимся, играем. – 1996. – №2. – С. 58-61.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Смирнова, Л.А. «Каждый стих мой душу зверя лечит»: литературно-музыкальный час / Л.А. Смирнова, Л.А. Полякова // Читаем, учимся, играем. – 1996. – №2. – С. 36-47.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Черникова, Т.В. Живите, так как Вас ведет звезда: музыкально-литературная композиция / Т.В. Черникова // Читаем, учимся, играем. – 2000. – №5. – С. 39-45.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Шишкина, Е.А. «Вас помнящий всегда…»: [С. Есенин и З. Райх] /Е.А. Шишкина //Читаем, учимся, играем. – 2012. – №11. – С.36-40.</w:t>
            </w:r>
          </w:p>
        </w:tc>
      </w:tr>
      <w:tr w:rsidR="00A00DC9" w:rsidRPr="00626D55" w:rsidTr="00B869BA">
        <w:tc>
          <w:tcPr>
            <w:tcW w:w="1758" w:type="dxa"/>
          </w:tcPr>
          <w:p w:rsidR="00A00DC9" w:rsidRDefault="00A00DC9" w:rsidP="00A745B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октября</w:t>
            </w:r>
          </w:p>
        </w:tc>
        <w:tc>
          <w:tcPr>
            <w:tcW w:w="8070" w:type="dxa"/>
          </w:tcPr>
          <w:p w:rsidR="00A00DC9" w:rsidRPr="00F449D0" w:rsidRDefault="00A00DC9" w:rsidP="00793996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120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Рихарда Зорге</w:t>
            </w:r>
            <w:r w:rsidRPr="00F449D0">
              <w:rPr>
                <w:sz w:val="28"/>
              </w:rPr>
              <w:t xml:space="preserve"> (1895-1944), советского разведчика.</w:t>
            </w:r>
          </w:p>
        </w:tc>
      </w:tr>
      <w:tr w:rsidR="00A00DC9" w:rsidRPr="00626D55" w:rsidTr="00B869BA">
        <w:tc>
          <w:tcPr>
            <w:tcW w:w="1758" w:type="dxa"/>
          </w:tcPr>
          <w:p w:rsidR="00A00DC9" w:rsidRDefault="00A00DC9" w:rsidP="00A745B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октября</w:t>
            </w:r>
          </w:p>
        </w:tc>
        <w:tc>
          <w:tcPr>
            <w:tcW w:w="8070" w:type="dxa"/>
          </w:tcPr>
          <w:p w:rsidR="00A00DC9" w:rsidRPr="00F449D0" w:rsidRDefault="00A00DC9" w:rsidP="00793996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100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Маргариты Иосифовны Алигер</w:t>
            </w:r>
            <w:r w:rsidRPr="00F449D0">
              <w:rPr>
                <w:sz w:val="28"/>
              </w:rPr>
              <w:t xml:space="preserve"> (1915-1992),  поэтессы.</w:t>
            </w:r>
          </w:p>
        </w:tc>
      </w:tr>
      <w:tr w:rsidR="00A00DC9" w:rsidRPr="00626D55" w:rsidTr="00B869BA">
        <w:tc>
          <w:tcPr>
            <w:tcW w:w="1758" w:type="dxa"/>
          </w:tcPr>
          <w:p w:rsidR="00A00DC9" w:rsidRDefault="00A00DC9" w:rsidP="00A745B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октября</w:t>
            </w:r>
          </w:p>
        </w:tc>
        <w:tc>
          <w:tcPr>
            <w:tcW w:w="8070" w:type="dxa"/>
          </w:tcPr>
          <w:p w:rsidR="00A00DC9" w:rsidRPr="00F449D0" w:rsidRDefault="00A00DC9" w:rsidP="00793996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 xml:space="preserve">130 лет </w:t>
            </w:r>
            <w:r w:rsidRPr="00F449D0">
              <w:rPr>
                <w:sz w:val="28"/>
              </w:rPr>
              <w:t>со дня рождения</w:t>
            </w:r>
            <w:r w:rsidRPr="00F449D0">
              <w:rPr>
                <w:b/>
                <w:sz w:val="28"/>
              </w:rPr>
              <w:t xml:space="preserve"> Нильса Хенрика Давида Бора </w:t>
            </w:r>
            <w:r w:rsidRPr="00F449D0">
              <w:rPr>
                <w:sz w:val="28"/>
              </w:rPr>
              <w:t>(1885-1962), датского физика.</w:t>
            </w:r>
          </w:p>
        </w:tc>
      </w:tr>
      <w:tr w:rsidR="00A00DC9" w:rsidRPr="00626D55" w:rsidTr="00B869BA">
        <w:tc>
          <w:tcPr>
            <w:tcW w:w="1758" w:type="dxa"/>
          </w:tcPr>
          <w:p w:rsidR="00A00DC9" w:rsidRDefault="00A00DC9" w:rsidP="00A745B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октября</w:t>
            </w:r>
          </w:p>
        </w:tc>
        <w:tc>
          <w:tcPr>
            <w:tcW w:w="8070" w:type="dxa"/>
          </w:tcPr>
          <w:p w:rsidR="00A00DC9" w:rsidRPr="00F449D0" w:rsidRDefault="00A00DC9" w:rsidP="00793996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 xml:space="preserve">180 лет </w:t>
            </w:r>
            <w:r w:rsidRPr="00F449D0">
              <w:rPr>
                <w:sz w:val="28"/>
              </w:rPr>
              <w:t>со дня рождения</w:t>
            </w:r>
            <w:r>
              <w:rPr>
                <w:sz w:val="28"/>
              </w:rPr>
              <w:t xml:space="preserve"> </w:t>
            </w:r>
            <w:r w:rsidRPr="00F449D0">
              <w:rPr>
                <w:b/>
                <w:sz w:val="28"/>
              </w:rPr>
              <w:t xml:space="preserve">Камиля Сен-Санса </w:t>
            </w:r>
            <w:r w:rsidRPr="00F449D0">
              <w:rPr>
                <w:sz w:val="28"/>
              </w:rPr>
              <w:t>(1835-1921), французского композитора.</w:t>
            </w:r>
          </w:p>
        </w:tc>
      </w:tr>
      <w:tr w:rsidR="00A00DC9" w:rsidRPr="00626D55" w:rsidTr="00B869BA">
        <w:tc>
          <w:tcPr>
            <w:tcW w:w="1758" w:type="dxa"/>
          </w:tcPr>
          <w:p w:rsidR="00A00DC9" w:rsidRDefault="00A00DC9" w:rsidP="00A745B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октября</w:t>
            </w:r>
          </w:p>
        </w:tc>
        <w:tc>
          <w:tcPr>
            <w:tcW w:w="8070" w:type="dxa"/>
          </w:tcPr>
          <w:p w:rsidR="00A00DC9" w:rsidRPr="00F449D0" w:rsidRDefault="00A00DC9" w:rsidP="00793996">
            <w:pPr>
              <w:pStyle w:val="BodyTextIndent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>665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Дмитрия Донского</w:t>
            </w:r>
            <w:r w:rsidRPr="00F449D0">
              <w:rPr>
                <w:sz w:val="28"/>
              </w:rPr>
              <w:t xml:space="preserve"> (1350-1389), Великого князя московского.</w:t>
            </w:r>
          </w:p>
        </w:tc>
      </w:tr>
      <w:tr w:rsidR="00A00DC9" w:rsidRPr="00626D55" w:rsidTr="00B869BA">
        <w:tc>
          <w:tcPr>
            <w:tcW w:w="1758" w:type="dxa"/>
          </w:tcPr>
          <w:p w:rsidR="00A00DC9" w:rsidRDefault="00A00DC9" w:rsidP="00A745B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октября</w:t>
            </w:r>
          </w:p>
        </w:tc>
        <w:tc>
          <w:tcPr>
            <w:tcW w:w="8070" w:type="dxa"/>
          </w:tcPr>
          <w:p w:rsidR="00A00DC9" w:rsidRPr="00F449D0" w:rsidRDefault="00A00DC9" w:rsidP="00793996">
            <w:pPr>
              <w:pStyle w:val="BodyTextIndent3"/>
              <w:ind w:left="7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135 </w:t>
            </w:r>
            <w:r w:rsidRPr="00ED18D2">
              <w:rPr>
                <w:sz w:val="28"/>
              </w:rPr>
              <w:t>со дня рождени</w:t>
            </w:r>
            <w:r>
              <w:rPr>
                <w:b/>
                <w:sz w:val="28"/>
              </w:rPr>
              <w:t xml:space="preserve">я Саши Черного </w:t>
            </w:r>
            <w:r w:rsidRPr="00ED18D2">
              <w:rPr>
                <w:sz w:val="28"/>
              </w:rPr>
              <w:t>(1880-1932), русского писателя и поэта</w:t>
            </w:r>
          </w:p>
        </w:tc>
      </w:tr>
      <w:tr w:rsidR="00A00DC9" w:rsidRPr="00626D55" w:rsidTr="00B869BA">
        <w:tc>
          <w:tcPr>
            <w:tcW w:w="1758" w:type="dxa"/>
          </w:tcPr>
          <w:p w:rsidR="00A00DC9" w:rsidRDefault="00A00DC9" w:rsidP="00A745B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октября</w:t>
            </w:r>
          </w:p>
        </w:tc>
        <w:tc>
          <w:tcPr>
            <w:tcW w:w="8070" w:type="dxa"/>
          </w:tcPr>
          <w:p w:rsidR="00A00DC9" w:rsidRPr="00F449D0" w:rsidRDefault="00A00DC9" w:rsidP="00793996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 xml:space="preserve">175 лет </w:t>
            </w:r>
            <w:r w:rsidRPr="00F449D0">
              <w:rPr>
                <w:sz w:val="28"/>
              </w:rPr>
              <w:t>со дня рождения</w:t>
            </w:r>
            <w:r w:rsidRPr="00F449D0">
              <w:rPr>
                <w:b/>
                <w:sz w:val="28"/>
              </w:rPr>
              <w:t xml:space="preserve"> Дмитрия Ивановича Писарева </w:t>
            </w:r>
            <w:r w:rsidRPr="00F449D0">
              <w:rPr>
                <w:sz w:val="28"/>
              </w:rPr>
              <w:t>(1840-1869),  публициста, литературного критика.</w:t>
            </w:r>
          </w:p>
        </w:tc>
      </w:tr>
      <w:tr w:rsidR="00A00DC9" w:rsidRPr="00626D55" w:rsidTr="00B869BA">
        <w:tc>
          <w:tcPr>
            <w:tcW w:w="1758" w:type="dxa"/>
          </w:tcPr>
          <w:p w:rsidR="00A00DC9" w:rsidRDefault="00A00DC9" w:rsidP="00A745B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октября</w:t>
            </w:r>
          </w:p>
        </w:tc>
        <w:tc>
          <w:tcPr>
            <w:tcW w:w="8070" w:type="dxa"/>
          </w:tcPr>
          <w:p w:rsidR="00A00DC9" w:rsidRPr="00F449D0" w:rsidRDefault="00A00DC9" w:rsidP="00793996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110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Чарлза Сноу</w:t>
            </w:r>
            <w:r w:rsidRPr="00F449D0">
              <w:rPr>
                <w:sz w:val="28"/>
              </w:rPr>
              <w:t xml:space="preserve"> (1905-1980), английского писателя</w:t>
            </w:r>
            <w:r w:rsidRPr="00F449D0">
              <w:rPr>
                <w:i/>
                <w:sz w:val="28"/>
              </w:rPr>
              <w:t>.</w:t>
            </w:r>
          </w:p>
        </w:tc>
      </w:tr>
      <w:tr w:rsidR="00A00DC9" w:rsidRPr="00626D55" w:rsidTr="00B869BA">
        <w:tc>
          <w:tcPr>
            <w:tcW w:w="1758" w:type="dxa"/>
          </w:tcPr>
          <w:p w:rsidR="00A00DC9" w:rsidRDefault="00A00DC9" w:rsidP="00A745B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октября</w:t>
            </w:r>
          </w:p>
        </w:tc>
        <w:tc>
          <w:tcPr>
            <w:tcW w:w="8070" w:type="dxa"/>
          </w:tcPr>
          <w:p w:rsidR="00A00DC9" w:rsidRDefault="00A00DC9" w:rsidP="00793996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100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Артура Миллера</w:t>
            </w:r>
            <w:r w:rsidRPr="00F449D0">
              <w:rPr>
                <w:sz w:val="28"/>
              </w:rPr>
              <w:t xml:space="preserve"> (1915-2005), американского драматурга. </w:t>
            </w:r>
          </w:p>
          <w:p w:rsidR="00A00DC9" w:rsidRPr="00F449D0" w:rsidRDefault="00A00DC9" w:rsidP="00793996">
            <w:pPr>
              <w:pStyle w:val="BodyTextIndent3"/>
              <w:ind w:left="72"/>
              <w:jc w:val="both"/>
              <w:rPr>
                <w:sz w:val="28"/>
              </w:rPr>
            </w:pPr>
          </w:p>
        </w:tc>
      </w:tr>
      <w:tr w:rsidR="00A00DC9" w:rsidRPr="00626D55" w:rsidTr="00B869BA">
        <w:tc>
          <w:tcPr>
            <w:tcW w:w="1758" w:type="dxa"/>
          </w:tcPr>
          <w:p w:rsidR="00A00DC9" w:rsidRDefault="00A00DC9" w:rsidP="00A745B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октября</w:t>
            </w:r>
          </w:p>
        </w:tc>
        <w:tc>
          <w:tcPr>
            <w:tcW w:w="8070" w:type="dxa"/>
          </w:tcPr>
          <w:p w:rsidR="00A00DC9" w:rsidRPr="00F449D0" w:rsidRDefault="00A00DC9" w:rsidP="00793996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70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Никиты Сергеевича Михалкова</w:t>
            </w:r>
            <w:r w:rsidRPr="00F449D0">
              <w:rPr>
                <w:sz w:val="28"/>
              </w:rPr>
              <w:t xml:space="preserve"> (1945), российского актера, режиссера. </w:t>
            </w:r>
          </w:p>
        </w:tc>
      </w:tr>
      <w:tr w:rsidR="00A00DC9" w:rsidRPr="00626D55" w:rsidTr="00B869BA">
        <w:tc>
          <w:tcPr>
            <w:tcW w:w="1758" w:type="dxa"/>
          </w:tcPr>
          <w:p w:rsidR="00A00DC9" w:rsidRDefault="00A00DC9" w:rsidP="00A745B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октября</w:t>
            </w:r>
          </w:p>
        </w:tc>
        <w:tc>
          <w:tcPr>
            <w:tcW w:w="8070" w:type="dxa"/>
          </w:tcPr>
          <w:p w:rsidR="00A00DC9" w:rsidRPr="00F449D0" w:rsidRDefault="00A00DC9" w:rsidP="00793996">
            <w:pPr>
              <w:pStyle w:val="BodyTextIndent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>145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Ивана Алексеевича Бунина</w:t>
            </w:r>
            <w:r w:rsidRPr="00F449D0">
              <w:rPr>
                <w:sz w:val="28"/>
              </w:rPr>
              <w:t xml:space="preserve"> (1870-1953), прозаика, поэта</w:t>
            </w:r>
            <w:r w:rsidRPr="00F449D0">
              <w:rPr>
                <w:b/>
                <w:sz w:val="28"/>
              </w:rPr>
              <w:t>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Бреднева, М.В. Король изобразительности: [И.А. Бунин] / М.В. Бреднева // Читаем, учимся, играем. – 2012. – №7. – С. 82-87.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Дождикова, Н.И. Страна детективов: викторина по произведениям И.А. Бунина и А.И. Куприна / Н. И. Дождикова // Читаем, учимся, играем. – 2010. – №7. – С. 36-37.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Живодерова, О.В. Любовь и радость бытия: литературно-музыкальная композиция / О.В. Живодерова, Е.И. Третьякова // Читаем, учимся, играем. – 1998. – №8. – С. 76-82.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Никитин, Г. Я, вероятно, все-таки рожден стихотворцем…: беседа / Г. Никитин // Библиотека. – 2000. – №8. – С. 56-58.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Потанина, Л.А. Литературный вечер, посвященный И.А. Бунина / Л.А. Потанина // Литература в школе. – 1996. – №2. – С. 115-120.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Сазонова, Т. А. Свет незакатный / Т. А. Сазонова // Читаем, учимся, играем. – 2000. –  №5. – С. 4-15.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869BA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Чистякова, С.В. Окоянные дни: литературная композиция с включением викторины, рассказывающая о жизни и творчестве И.А. Бунина / С.В. Чистякова // Читаем, учимся, играем. – 2010. – №7. – С. 4-11.</w:t>
            </w:r>
          </w:p>
        </w:tc>
      </w:tr>
      <w:tr w:rsidR="00A00DC9" w:rsidRPr="00626D55" w:rsidTr="00B869BA">
        <w:tc>
          <w:tcPr>
            <w:tcW w:w="1758" w:type="dxa"/>
          </w:tcPr>
          <w:p w:rsidR="00A00DC9" w:rsidRDefault="00A00DC9" w:rsidP="00A745B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октября</w:t>
            </w:r>
          </w:p>
        </w:tc>
        <w:tc>
          <w:tcPr>
            <w:tcW w:w="8070" w:type="dxa"/>
          </w:tcPr>
          <w:p w:rsidR="00A00DC9" w:rsidRPr="00F449D0" w:rsidRDefault="00A00DC9" w:rsidP="0062304C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95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Джани</w:t>
            </w:r>
            <w:r>
              <w:rPr>
                <w:b/>
                <w:sz w:val="28"/>
              </w:rPr>
              <w:t xml:space="preserve"> </w:t>
            </w:r>
            <w:r w:rsidRPr="00F449D0">
              <w:rPr>
                <w:b/>
                <w:sz w:val="28"/>
              </w:rPr>
              <w:t>Родари</w:t>
            </w:r>
            <w:r>
              <w:rPr>
                <w:b/>
                <w:sz w:val="28"/>
              </w:rPr>
              <w:t xml:space="preserve"> </w:t>
            </w:r>
            <w:r w:rsidRPr="00F449D0">
              <w:rPr>
                <w:sz w:val="28"/>
              </w:rPr>
              <w:t>(1920-1980), итальянского писателя.</w:t>
            </w:r>
          </w:p>
        </w:tc>
      </w:tr>
      <w:tr w:rsidR="00A00DC9" w:rsidRPr="00626D55" w:rsidTr="00B869BA">
        <w:tc>
          <w:tcPr>
            <w:tcW w:w="1758" w:type="dxa"/>
          </w:tcPr>
          <w:p w:rsidR="00A00DC9" w:rsidRDefault="00A00DC9" w:rsidP="00A745B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октября</w:t>
            </w:r>
          </w:p>
        </w:tc>
        <w:tc>
          <w:tcPr>
            <w:tcW w:w="8070" w:type="dxa"/>
          </w:tcPr>
          <w:p w:rsidR="00A00DC9" w:rsidRPr="00F449D0" w:rsidRDefault="00A00DC9" w:rsidP="0062304C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140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Константина Федоровича Юона</w:t>
            </w:r>
            <w:r w:rsidRPr="00F449D0">
              <w:rPr>
                <w:sz w:val="28"/>
              </w:rPr>
              <w:t xml:space="preserve"> (1875-1958), художника.</w:t>
            </w:r>
          </w:p>
        </w:tc>
      </w:tr>
      <w:tr w:rsidR="00A00DC9" w:rsidRPr="00626D55" w:rsidTr="00B869BA">
        <w:tc>
          <w:tcPr>
            <w:tcW w:w="1758" w:type="dxa"/>
          </w:tcPr>
          <w:p w:rsidR="00A00DC9" w:rsidRDefault="00A00DC9" w:rsidP="00A745B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октября</w:t>
            </w:r>
          </w:p>
        </w:tc>
        <w:tc>
          <w:tcPr>
            <w:tcW w:w="8070" w:type="dxa"/>
          </w:tcPr>
          <w:p w:rsidR="00A00DC9" w:rsidRPr="00F449D0" w:rsidRDefault="00A00DC9" w:rsidP="00BB5597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190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Иоганна Штрауса</w:t>
            </w:r>
            <w:r w:rsidRPr="00F449D0">
              <w:rPr>
                <w:sz w:val="28"/>
              </w:rPr>
              <w:t xml:space="preserve"> (1825-1899), австрийского композитора.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3D48FA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Петлеванная, Е.В. Иоганн Штраус – «король вальсов» / Е.В. Петлеванная, И.А. Сухих // Досуг в школе. – 2012. – №7. – С. 8-9.</w:t>
            </w:r>
          </w:p>
        </w:tc>
      </w:tr>
      <w:tr w:rsidR="00A00DC9" w:rsidRPr="00626D55" w:rsidTr="00B869BA">
        <w:tc>
          <w:tcPr>
            <w:tcW w:w="1758" w:type="dxa"/>
          </w:tcPr>
          <w:p w:rsidR="00A00DC9" w:rsidRDefault="00A00DC9" w:rsidP="00A745B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октября</w:t>
            </w:r>
          </w:p>
        </w:tc>
        <w:tc>
          <w:tcPr>
            <w:tcW w:w="8070" w:type="dxa"/>
          </w:tcPr>
          <w:p w:rsidR="00A00DC9" w:rsidRPr="00F449D0" w:rsidRDefault="00A00DC9" w:rsidP="00A745B7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135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Андрея Белого</w:t>
            </w:r>
            <w:r w:rsidRPr="00F449D0">
              <w:rPr>
                <w:sz w:val="28"/>
              </w:rPr>
              <w:t xml:space="preserve"> (1880-1934), поэта, писателя.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3D48FA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Голощапова, З. Я – чуть живой, стрелой пронзенный бард…: к 120-летию со дня рождения Андрея Белого / З. Голощапова // Библиотека. – 2000. – №9. – С. 83-84.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3D48FA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Шляхтина, Е.М. «Плененный дух», или голос вне хора: материал для беседы о творчестве А. Белого / Е.М. Шляхтина // Читаем, учимся, играем. – 1998. – №8. – С.79-82.</w:t>
            </w:r>
          </w:p>
        </w:tc>
      </w:tr>
      <w:tr w:rsidR="00A00DC9" w:rsidRPr="00626D55" w:rsidTr="00B869BA">
        <w:tc>
          <w:tcPr>
            <w:tcW w:w="1758" w:type="dxa"/>
          </w:tcPr>
          <w:p w:rsidR="00A00DC9" w:rsidRDefault="00A00DC9" w:rsidP="00A745B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октября</w:t>
            </w:r>
          </w:p>
        </w:tc>
        <w:tc>
          <w:tcPr>
            <w:tcW w:w="8070" w:type="dxa"/>
          </w:tcPr>
          <w:p w:rsidR="00A00DC9" w:rsidRPr="00F449D0" w:rsidRDefault="00A00DC9" w:rsidP="00A745B7">
            <w:pPr>
              <w:pStyle w:val="BodyTextIndent3"/>
              <w:ind w:left="72"/>
              <w:jc w:val="both"/>
              <w:rPr>
                <w:i/>
                <w:sz w:val="28"/>
              </w:rPr>
            </w:pPr>
            <w:r w:rsidRPr="00F449D0">
              <w:rPr>
                <w:b/>
                <w:sz w:val="28"/>
              </w:rPr>
              <w:t>115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 xml:space="preserve">Лидии Андреевны Руслановой </w:t>
            </w:r>
            <w:r w:rsidRPr="00F449D0">
              <w:rPr>
                <w:sz w:val="28"/>
              </w:rPr>
              <w:t>(1900-1973), советской певицы</w:t>
            </w:r>
            <w:r w:rsidRPr="00F449D0">
              <w:rPr>
                <w:i/>
                <w:sz w:val="28"/>
              </w:rPr>
              <w:t>.</w:t>
            </w:r>
          </w:p>
        </w:tc>
      </w:tr>
      <w:tr w:rsidR="00A00DC9" w:rsidRPr="00626D55" w:rsidTr="00B869BA">
        <w:tc>
          <w:tcPr>
            <w:tcW w:w="1758" w:type="dxa"/>
          </w:tcPr>
          <w:p w:rsidR="00A00DC9" w:rsidRDefault="00A00DC9" w:rsidP="00A745B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октября</w:t>
            </w:r>
          </w:p>
        </w:tc>
        <w:tc>
          <w:tcPr>
            <w:tcW w:w="8070" w:type="dxa"/>
          </w:tcPr>
          <w:p w:rsidR="00A00DC9" w:rsidRPr="00F449D0" w:rsidRDefault="00A00DC9" w:rsidP="00E7737E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160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Ивана Владимировича Мичурина</w:t>
            </w:r>
            <w:r w:rsidRPr="00F449D0">
              <w:rPr>
                <w:sz w:val="28"/>
              </w:rPr>
              <w:t xml:space="preserve"> (1855-1936), советского биолога.</w:t>
            </w:r>
          </w:p>
        </w:tc>
      </w:tr>
      <w:tr w:rsidR="00A00DC9" w:rsidRPr="00626D55" w:rsidTr="00B869BA">
        <w:tc>
          <w:tcPr>
            <w:tcW w:w="1758" w:type="dxa"/>
          </w:tcPr>
          <w:p w:rsidR="00A00DC9" w:rsidRDefault="00A00DC9" w:rsidP="00A745B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октября</w:t>
            </w:r>
          </w:p>
        </w:tc>
        <w:tc>
          <w:tcPr>
            <w:tcW w:w="8070" w:type="dxa"/>
          </w:tcPr>
          <w:p w:rsidR="00A00DC9" w:rsidRPr="00F449D0" w:rsidRDefault="00A00DC9" w:rsidP="00E7737E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95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Вячеслава Леонидовича Кондратьева</w:t>
            </w:r>
            <w:r w:rsidRPr="00F449D0">
              <w:rPr>
                <w:sz w:val="28"/>
              </w:rPr>
              <w:t xml:space="preserve"> (1920-1993), русского писателя.</w:t>
            </w:r>
          </w:p>
        </w:tc>
      </w:tr>
    </w:tbl>
    <w:p w:rsidR="00A00DC9" w:rsidRPr="004B687C" w:rsidRDefault="00A00DC9" w:rsidP="00DF66DE">
      <w:pPr>
        <w:pStyle w:val="BodyTextIndent3"/>
        <w:jc w:val="both"/>
      </w:pPr>
      <w:r>
        <w:rPr>
          <w:noProof/>
        </w:rPr>
        <w:pict>
          <v:shape id="_x0000_s1069" type="#_x0000_t75" style="position:absolute;left:0;text-align:left;margin-left:171pt;margin-top:9.75pt;width:149.4pt;height:41.45pt;z-index:-251629568;mso-position-horizontal-relative:text;mso-position-vertical-relative:text">
            <v:imagedata r:id="rId12" o:title=""/>
          </v:shape>
        </w:pict>
      </w:r>
    </w:p>
    <w:p w:rsidR="00A00DC9" w:rsidRDefault="00A00DC9" w:rsidP="00DF66DE">
      <w:pPr>
        <w:pStyle w:val="BodyTextIndent3"/>
        <w:ind w:left="374"/>
        <w:jc w:val="both"/>
        <w:rPr>
          <w:color w:val="FF0000"/>
        </w:rPr>
      </w:pPr>
    </w:p>
    <w:p w:rsidR="00A00DC9" w:rsidRDefault="00A00DC9" w:rsidP="00DF66DE">
      <w:pPr>
        <w:pStyle w:val="BodyTextIndent3"/>
        <w:ind w:left="374"/>
        <w:jc w:val="both"/>
        <w:rPr>
          <w:color w:val="FF0000"/>
        </w:rPr>
      </w:pPr>
    </w:p>
    <w:p w:rsidR="00A00DC9" w:rsidRDefault="00A00DC9" w:rsidP="00DF66DE">
      <w:pPr>
        <w:pStyle w:val="BodyTextIndent3"/>
        <w:ind w:left="374"/>
        <w:jc w:val="both"/>
        <w:rPr>
          <w:color w:val="FF0000"/>
        </w:rPr>
      </w:pPr>
    </w:p>
    <w:p w:rsidR="00A00DC9" w:rsidRDefault="00A00DC9" w:rsidP="00DF66DE">
      <w:pPr>
        <w:pStyle w:val="BodyTextIndent3"/>
        <w:jc w:val="both"/>
      </w:pPr>
      <w:r>
        <w:rPr>
          <w:noProof/>
        </w:rPr>
        <w:pict>
          <v:shape id="_x0000_s1070" type="#_x0000_t75" style="position:absolute;left:0;text-align:left;margin-left:16.45pt;margin-top:7.05pt;width:184.85pt;height:124.55pt;z-index:-251667456">
            <v:imagedata r:id="rId18" o:title=""/>
          </v:shape>
        </w:pict>
      </w:r>
      <w:r>
        <w:rPr>
          <w:noProof/>
        </w:rPr>
        <w:pict>
          <v:shape id="_x0000_s1071" type="#_x0000_t144" style="position:absolute;left:0;text-align:left;margin-left:328.35pt;margin-top:8.7pt;width:115.8pt;height:48pt;z-index:-251668480" fillcolor="#0070c0">
            <v:stroke r:id="rId7" o:title=""/>
            <v:shadow color="#868686"/>
            <v:textpath style="font-family:&quot;Monotype Corsiva&quot;;font-size:40pt;font-weight:bold" fitshape="t" trim="t" string="ноябрь"/>
          </v:shape>
        </w:pict>
      </w: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89153E">
      <w:pPr>
        <w:pStyle w:val="BodyTextIndent3"/>
        <w:jc w:val="center"/>
      </w:pPr>
    </w:p>
    <w:p w:rsidR="00A00DC9" w:rsidRDefault="00A00DC9" w:rsidP="0089153E">
      <w:pPr>
        <w:pStyle w:val="BodyTextIndent3"/>
        <w:jc w:val="center"/>
        <w:rPr>
          <w:b/>
        </w:rPr>
      </w:pPr>
    </w:p>
    <w:p w:rsidR="00A00DC9" w:rsidRDefault="00A00DC9" w:rsidP="0089153E">
      <w:pPr>
        <w:pStyle w:val="BodyTextIndent3"/>
        <w:jc w:val="center"/>
        <w:rPr>
          <w:b/>
        </w:rPr>
      </w:pPr>
    </w:p>
    <w:p w:rsidR="00A00DC9" w:rsidRPr="00F3519F" w:rsidRDefault="00A00DC9" w:rsidP="005013C3">
      <w:pPr>
        <w:pStyle w:val="BodyTextIndent3"/>
        <w:jc w:val="right"/>
        <w:rPr>
          <w:b/>
          <w:i/>
          <w:sz w:val="28"/>
          <w:szCs w:val="28"/>
        </w:rPr>
      </w:pPr>
      <w:r w:rsidRPr="00F3519F">
        <w:rPr>
          <w:b/>
          <w:i/>
          <w:sz w:val="28"/>
          <w:szCs w:val="28"/>
        </w:rPr>
        <w:t>Ржавеет золото, и истлевает сталь,</w:t>
      </w:r>
    </w:p>
    <w:p w:rsidR="00A00DC9" w:rsidRPr="00F3519F" w:rsidRDefault="00A00DC9" w:rsidP="005013C3">
      <w:pPr>
        <w:pStyle w:val="BodyTextIndent3"/>
        <w:jc w:val="right"/>
        <w:rPr>
          <w:b/>
          <w:i/>
          <w:sz w:val="28"/>
          <w:szCs w:val="28"/>
        </w:rPr>
      </w:pPr>
      <w:r w:rsidRPr="00F3519F">
        <w:rPr>
          <w:b/>
          <w:i/>
          <w:sz w:val="28"/>
          <w:szCs w:val="28"/>
        </w:rPr>
        <w:t>Крошиться мрамор. К смерти все готово.</w:t>
      </w:r>
    </w:p>
    <w:p w:rsidR="00A00DC9" w:rsidRPr="00F3519F" w:rsidRDefault="00A00DC9" w:rsidP="005013C3">
      <w:pPr>
        <w:pStyle w:val="BodyTextIndent3"/>
        <w:jc w:val="right"/>
        <w:rPr>
          <w:b/>
          <w:i/>
          <w:sz w:val="28"/>
          <w:szCs w:val="28"/>
        </w:rPr>
      </w:pPr>
      <w:r w:rsidRPr="00F3519F">
        <w:rPr>
          <w:b/>
          <w:i/>
          <w:sz w:val="28"/>
          <w:szCs w:val="28"/>
        </w:rPr>
        <w:t xml:space="preserve">Всего прочнее на земле – печаль </w:t>
      </w:r>
    </w:p>
    <w:p w:rsidR="00A00DC9" w:rsidRPr="00F3519F" w:rsidRDefault="00A00DC9" w:rsidP="005013C3">
      <w:pPr>
        <w:pStyle w:val="BodyTextIndent3"/>
        <w:jc w:val="right"/>
        <w:rPr>
          <w:b/>
          <w:i/>
          <w:sz w:val="28"/>
          <w:szCs w:val="28"/>
        </w:rPr>
      </w:pPr>
      <w:r w:rsidRPr="00F3519F">
        <w:rPr>
          <w:b/>
          <w:i/>
          <w:sz w:val="28"/>
          <w:szCs w:val="28"/>
        </w:rPr>
        <w:t>И долговечней – царственное слово.</w:t>
      </w:r>
    </w:p>
    <w:p w:rsidR="00A00DC9" w:rsidRDefault="00A00DC9" w:rsidP="009D6B6C">
      <w:pPr>
        <w:pStyle w:val="BodyTextIndent3"/>
        <w:jc w:val="right"/>
        <w:rPr>
          <w:b/>
        </w:rPr>
      </w:pPr>
      <w:r w:rsidRPr="00F3519F">
        <w:rPr>
          <w:b/>
          <w:i/>
          <w:sz w:val="28"/>
          <w:szCs w:val="28"/>
        </w:rPr>
        <w:t>А.А. Ахматова</w:t>
      </w:r>
    </w:p>
    <w:p w:rsidR="00A00DC9" w:rsidRDefault="00A00DC9" w:rsidP="00DF66DE">
      <w:pPr>
        <w:pStyle w:val="BodyTextIndent3"/>
        <w:jc w:val="both"/>
        <w:rPr>
          <w:b/>
        </w:rPr>
      </w:pPr>
    </w:p>
    <w:tbl>
      <w:tblPr>
        <w:tblW w:w="0" w:type="auto"/>
        <w:tblInd w:w="3227" w:type="dxa"/>
        <w:tblLook w:val="00A0"/>
      </w:tblPr>
      <w:tblGrid>
        <w:gridCol w:w="841"/>
        <w:gridCol w:w="5868"/>
      </w:tblGrid>
      <w:tr w:rsidR="00A00DC9" w:rsidTr="002669D2">
        <w:tc>
          <w:tcPr>
            <w:tcW w:w="841" w:type="dxa"/>
          </w:tcPr>
          <w:p w:rsidR="00A00DC9" w:rsidRPr="00E06041" w:rsidRDefault="00A00DC9" w:rsidP="00AE4224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68" w:type="dxa"/>
          </w:tcPr>
          <w:p w:rsidR="00A00DC9" w:rsidRPr="00D735DC" w:rsidRDefault="00A00DC9" w:rsidP="00AE4224">
            <w:pPr>
              <w:spacing w:before="100" w:beforeAutospacing="1" w:after="100" w:afterAutospacing="1"/>
              <w:ind w:left="360"/>
            </w:pPr>
            <w:r w:rsidRPr="00D735DC">
              <w:t xml:space="preserve">День судебного пристава </w:t>
            </w:r>
          </w:p>
        </w:tc>
      </w:tr>
      <w:tr w:rsidR="00A00DC9" w:rsidTr="002669D2">
        <w:tc>
          <w:tcPr>
            <w:tcW w:w="841" w:type="dxa"/>
          </w:tcPr>
          <w:p w:rsidR="00A00DC9" w:rsidRPr="00E06041" w:rsidRDefault="00A00DC9" w:rsidP="00AE4224">
            <w:pPr>
              <w:pStyle w:val="NormalWeb"/>
              <w:jc w:val="center"/>
              <w:rPr>
                <w:b/>
              </w:rPr>
            </w:pPr>
            <w:r w:rsidRPr="00E06041">
              <w:rPr>
                <w:b/>
              </w:rPr>
              <w:t>4</w:t>
            </w:r>
          </w:p>
        </w:tc>
        <w:tc>
          <w:tcPr>
            <w:tcW w:w="5868" w:type="dxa"/>
          </w:tcPr>
          <w:p w:rsidR="00A00DC9" w:rsidRPr="00E06041" w:rsidRDefault="00A00DC9" w:rsidP="00AE4224">
            <w:pPr>
              <w:spacing w:before="100" w:beforeAutospacing="1" w:after="100" w:afterAutospacing="1"/>
              <w:ind w:left="360"/>
            </w:pPr>
            <w:r w:rsidRPr="00E06041">
              <w:rPr>
                <w:bCs/>
              </w:rPr>
              <w:t xml:space="preserve">День народного единства </w:t>
            </w:r>
          </w:p>
        </w:tc>
      </w:tr>
      <w:tr w:rsidR="00A00DC9" w:rsidTr="002669D2">
        <w:tc>
          <w:tcPr>
            <w:tcW w:w="841" w:type="dxa"/>
          </w:tcPr>
          <w:p w:rsidR="00A00DC9" w:rsidRPr="00E06041" w:rsidRDefault="00A00DC9" w:rsidP="00E06041">
            <w:pPr>
              <w:pStyle w:val="NormalWeb"/>
              <w:jc w:val="center"/>
              <w:rPr>
                <w:b/>
              </w:rPr>
            </w:pPr>
            <w:r w:rsidRPr="00E06041">
              <w:rPr>
                <w:b/>
              </w:rPr>
              <w:t>5</w:t>
            </w:r>
          </w:p>
        </w:tc>
        <w:tc>
          <w:tcPr>
            <w:tcW w:w="5868" w:type="dxa"/>
          </w:tcPr>
          <w:p w:rsidR="00A00DC9" w:rsidRPr="00D735DC" w:rsidRDefault="00A00DC9" w:rsidP="00E06041">
            <w:pPr>
              <w:spacing w:before="100" w:beforeAutospacing="1" w:after="100" w:afterAutospacing="1"/>
              <w:ind w:left="360"/>
            </w:pPr>
            <w:r w:rsidRPr="00D735DC">
              <w:t xml:space="preserve">День военного разведчика </w:t>
            </w:r>
          </w:p>
        </w:tc>
      </w:tr>
      <w:tr w:rsidR="00A00DC9" w:rsidTr="002669D2">
        <w:tc>
          <w:tcPr>
            <w:tcW w:w="841" w:type="dxa"/>
          </w:tcPr>
          <w:p w:rsidR="00A00DC9" w:rsidRPr="00E06041" w:rsidRDefault="00A00DC9" w:rsidP="00E06041">
            <w:pPr>
              <w:pStyle w:val="NormalWeb"/>
              <w:jc w:val="center"/>
              <w:rPr>
                <w:b/>
              </w:rPr>
            </w:pPr>
            <w:r w:rsidRPr="00E06041">
              <w:rPr>
                <w:b/>
              </w:rPr>
              <w:t>7</w:t>
            </w:r>
          </w:p>
        </w:tc>
        <w:tc>
          <w:tcPr>
            <w:tcW w:w="5868" w:type="dxa"/>
          </w:tcPr>
          <w:p w:rsidR="00A00DC9" w:rsidRPr="00D735DC" w:rsidRDefault="00A00DC9" w:rsidP="00E06041">
            <w:pPr>
              <w:spacing w:before="100" w:beforeAutospacing="1" w:after="100" w:afterAutospacing="1"/>
              <w:ind w:left="360"/>
            </w:pPr>
            <w:r w:rsidRPr="00D735DC">
              <w:t xml:space="preserve">День </w:t>
            </w:r>
            <w:r>
              <w:t>согласия и примирения</w:t>
            </w:r>
          </w:p>
        </w:tc>
      </w:tr>
      <w:tr w:rsidR="00A00DC9" w:rsidTr="002669D2">
        <w:tc>
          <w:tcPr>
            <w:tcW w:w="841" w:type="dxa"/>
          </w:tcPr>
          <w:p w:rsidR="00A00DC9" w:rsidRPr="00E06041" w:rsidRDefault="00A00DC9" w:rsidP="00E06041">
            <w:pPr>
              <w:pStyle w:val="NormalWeb"/>
              <w:jc w:val="center"/>
              <w:rPr>
                <w:b/>
              </w:rPr>
            </w:pPr>
            <w:r w:rsidRPr="00E06041">
              <w:rPr>
                <w:b/>
              </w:rPr>
              <w:t>10</w:t>
            </w:r>
          </w:p>
        </w:tc>
        <w:tc>
          <w:tcPr>
            <w:tcW w:w="5868" w:type="dxa"/>
          </w:tcPr>
          <w:p w:rsidR="00A00DC9" w:rsidRPr="00D735DC" w:rsidRDefault="00A00DC9" w:rsidP="00E06041">
            <w:pPr>
              <w:spacing w:before="100" w:beforeAutospacing="1" w:after="100" w:afterAutospacing="1"/>
              <w:ind w:left="360"/>
            </w:pPr>
            <w:r>
              <w:t>День сотрудника органов внутренних дел (День милиции)</w:t>
            </w:r>
          </w:p>
        </w:tc>
      </w:tr>
      <w:tr w:rsidR="00A00DC9" w:rsidTr="002669D2">
        <w:tc>
          <w:tcPr>
            <w:tcW w:w="841" w:type="dxa"/>
          </w:tcPr>
          <w:p w:rsidR="00A00DC9" w:rsidRPr="00E06041" w:rsidRDefault="00A00DC9" w:rsidP="00E06041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868" w:type="dxa"/>
          </w:tcPr>
          <w:p w:rsidR="00A00DC9" w:rsidRDefault="00A00DC9" w:rsidP="00E06041">
            <w:pPr>
              <w:spacing w:before="100" w:beforeAutospacing="1" w:after="100" w:afterAutospacing="1"/>
              <w:ind w:left="360"/>
            </w:pPr>
            <w:r>
              <w:t>Всемирный день молодежи</w:t>
            </w:r>
          </w:p>
        </w:tc>
      </w:tr>
      <w:tr w:rsidR="00A00DC9" w:rsidTr="002669D2">
        <w:tc>
          <w:tcPr>
            <w:tcW w:w="841" w:type="dxa"/>
          </w:tcPr>
          <w:p w:rsidR="00A00DC9" w:rsidRPr="00E06041" w:rsidRDefault="00A00DC9" w:rsidP="00E06041">
            <w:pPr>
              <w:pStyle w:val="NormalWeb"/>
              <w:jc w:val="center"/>
              <w:rPr>
                <w:b/>
              </w:rPr>
            </w:pPr>
            <w:r w:rsidRPr="00E06041">
              <w:rPr>
                <w:b/>
              </w:rPr>
              <w:t>13</w:t>
            </w:r>
          </w:p>
        </w:tc>
        <w:tc>
          <w:tcPr>
            <w:tcW w:w="5868" w:type="dxa"/>
          </w:tcPr>
          <w:p w:rsidR="00A00DC9" w:rsidRPr="00D735DC" w:rsidRDefault="00A00DC9" w:rsidP="00E06041">
            <w:pPr>
              <w:spacing w:before="100" w:beforeAutospacing="1" w:after="100" w:afterAutospacing="1"/>
              <w:ind w:left="360"/>
            </w:pPr>
            <w:r w:rsidRPr="00D735DC">
              <w:t xml:space="preserve">День Войск радиационной, химической и биологической </w:t>
            </w:r>
            <w:r>
              <w:t>защиты</w:t>
            </w:r>
          </w:p>
        </w:tc>
      </w:tr>
      <w:tr w:rsidR="00A00DC9" w:rsidTr="002669D2">
        <w:tc>
          <w:tcPr>
            <w:tcW w:w="841" w:type="dxa"/>
          </w:tcPr>
          <w:p w:rsidR="00A00DC9" w:rsidRPr="00E06041" w:rsidRDefault="00A00DC9" w:rsidP="00E06041">
            <w:pPr>
              <w:pStyle w:val="NormalWeb"/>
              <w:jc w:val="center"/>
              <w:rPr>
                <w:b/>
              </w:rPr>
            </w:pPr>
            <w:r w:rsidRPr="00E06041">
              <w:rPr>
                <w:b/>
              </w:rPr>
              <w:t>15</w:t>
            </w:r>
          </w:p>
        </w:tc>
        <w:tc>
          <w:tcPr>
            <w:tcW w:w="5868" w:type="dxa"/>
          </w:tcPr>
          <w:p w:rsidR="00A00DC9" w:rsidRPr="00D735DC" w:rsidRDefault="00A00DC9" w:rsidP="00E06041">
            <w:pPr>
              <w:spacing w:before="100" w:beforeAutospacing="1" w:after="100" w:afterAutospacing="1"/>
              <w:ind w:left="360"/>
            </w:pPr>
            <w:r w:rsidRPr="00D735DC">
              <w:t xml:space="preserve">Всероссийский день призывника </w:t>
            </w:r>
          </w:p>
        </w:tc>
      </w:tr>
      <w:tr w:rsidR="00A00DC9" w:rsidTr="002669D2">
        <w:tc>
          <w:tcPr>
            <w:tcW w:w="841" w:type="dxa"/>
          </w:tcPr>
          <w:p w:rsidR="00A00DC9" w:rsidRPr="00E06041" w:rsidRDefault="00A00DC9" w:rsidP="00E06041">
            <w:pPr>
              <w:pStyle w:val="NormalWeb"/>
              <w:jc w:val="center"/>
              <w:rPr>
                <w:b/>
              </w:rPr>
            </w:pPr>
            <w:r w:rsidRPr="00E06041">
              <w:rPr>
                <w:b/>
              </w:rPr>
              <w:t>19</w:t>
            </w:r>
          </w:p>
        </w:tc>
        <w:tc>
          <w:tcPr>
            <w:tcW w:w="5868" w:type="dxa"/>
          </w:tcPr>
          <w:p w:rsidR="00A00DC9" w:rsidRPr="00D735DC" w:rsidRDefault="00A00DC9" w:rsidP="00E06041">
            <w:pPr>
              <w:spacing w:before="100" w:beforeAutospacing="1" w:after="100" w:afterAutospacing="1"/>
              <w:ind w:left="360"/>
            </w:pPr>
            <w:r w:rsidRPr="00D735DC">
              <w:t>День ракетных войск и артиллерии</w:t>
            </w:r>
          </w:p>
        </w:tc>
      </w:tr>
      <w:tr w:rsidR="00A00DC9" w:rsidTr="002669D2">
        <w:tc>
          <w:tcPr>
            <w:tcW w:w="841" w:type="dxa"/>
          </w:tcPr>
          <w:p w:rsidR="00A00DC9" w:rsidRPr="00E06041" w:rsidRDefault="00A00DC9" w:rsidP="00E06041">
            <w:pPr>
              <w:pStyle w:val="NormalWeb"/>
              <w:jc w:val="center"/>
              <w:rPr>
                <w:b/>
              </w:rPr>
            </w:pPr>
            <w:r w:rsidRPr="00E06041">
              <w:rPr>
                <w:b/>
              </w:rPr>
              <w:t>21</w:t>
            </w:r>
          </w:p>
        </w:tc>
        <w:tc>
          <w:tcPr>
            <w:tcW w:w="5868" w:type="dxa"/>
          </w:tcPr>
          <w:p w:rsidR="00A00DC9" w:rsidRPr="00D735DC" w:rsidRDefault="00A00DC9" w:rsidP="00E06041">
            <w:pPr>
              <w:spacing w:before="100" w:beforeAutospacing="1" w:after="100" w:afterAutospacing="1"/>
              <w:ind w:left="360"/>
            </w:pPr>
            <w:r w:rsidRPr="00D735DC">
              <w:t xml:space="preserve">День работника налоговых органов </w:t>
            </w:r>
          </w:p>
        </w:tc>
      </w:tr>
      <w:tr w:rsidR="00A00DC9" w:rsidTr="002669D2">
        <w:tc>
          <w:tcPr>
            <w:tcW w:w="841" w:type="dxa"/>
          </w:tcPr>
          <w:p w:rsidR="00A00DC9" w:rsidRPr="00E06041" w:rsidRDefault="00A00DC9" w:rsidP="00E06041">
            <w:pPr>
              <w:pStyle w:val="NormalWeb"/>
              <w:jc w:val="center"/>
              <w:rPr>
                <w:b/>
              </w:rPr>
            </w:pPr>
            <w:r w:rsidRPr="00E06041">
              <w:rPr>
                <w:b/>
              </w:rPr>
              <w:t>27</w:t>
            </w:r>
          </w:p>
        </w:tc>
        <w:tc>
          <w:tcPr>
            <w:tcW w:w="5868" w:type="dxa"/>
          </w:tcPr>
          <w:p w:rsidR="00A00DC9" w:rsidRPr="00D735DC" w:rsidRDefault="00A00DC9" w:rsidP="00E06041">
            <w:pPr>
              <w:spacing w:before="100" w:beforeAutospacing="1" w:after="100" w:afterAutospacing="1"/>
              <w:ind w:left="360"/>
            </w:pPr>
            <w:r>
              <w:t>День м</w:t>
            </w:r>
            <w:r w:rsidRPr="00D735DC">
              <w:t xml:space="preserve">орской пехоты </w:t>
            </w:r>
          </w:p>
        </w:tc>
      </w:tr>
      <w:tr w:rsidR="00A00DC9" w:rsidTr="002669D2">
        <w:tc>
          <w:tcPr>
            <w:tcW w:w="841" w:type="dxa"/>
          </w:tcPr>
          <w:p w:rsidR="00A00DC9" w:rsidRPr="00E06041" w:rsidRDefault="00A00DC9" w:rsidP="00E06041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868" w:type="dxa"/>
          </w:tcPr>
          <w:p w:rsidR="00A00DC9" w:rsidRPr="00E90DF2" w:rsidRDefault="00A00DC9" w:rsidP="00E06041">
            <w:pPr>
              <w:spacing w:before="100" w:beforeAutospacing="1" w:after="100" w:afterAutospacing="1"/>
              <w:ind w:left="360"/>
            </w:pPr>
            <w:r w:rsidRPr="00E90DF2">
              <w:t>День Матери России (День Матерей)</w:t>
            </w:r>
          </w:p>
        </w:tc>
      </w:tr>
    </w:tbl>
    <w:p w:rsidR="00A00DC9" w:rsidRDefault="00A00DC9" w:rsidP="00BA3A3C">
      <w:pPr>
        <w:pStyle w:val="BodyTextIndent3"/>
        <w:ind w:left="0"/>
        <w:jc w:val="both"/>
        <w:rPr>
          <w:b/>
        </w:rPr>
      </w:pPr>
    </w:p>
    <w:p w:rsidR="00A00DC9" w:rsidRDefault="00A00DC9" w:rsidP="00DF66DE">
      <w:pPr>
        <w:pStyle w:val="BodyTextIndent3"/>
        <w:jc w:val="both"/>
        <w:rPr>
          <w:b/>
        </w:rPr>
      </w:pPr>
    </w:p>
    <w:tbl>
      <w:tblPr>
        <w:tblW w:w="0" w:type="auto"/>
        <w:tblInd w:w="108" w:type="dxa"/>
        <w:tblLook w:val="01E0"/>
      </w:tblPr>
      <w:tblGrid>
        <w:gridCol w:w="1747"/>
        <w:gridCol w:w="8081"/>
      </w:tblGrid>
      <w:tr w:rsidR="00A00DC9" w:rsidRPr="00626D55" w:rsidTr="00BA3A3C">
        <w:tc>
          <w:tcPr>
            <w:tcW w:w="1747" w:type="dxa"/>
          </w:tcPr>
          <w:p w:rsidR="00A00DC9" w:rsidRDefault="00A00DC9" w:rsidP="004458B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ноября</w:t>
            </w:r>
          </w:p>
        </w:tc>
        <w:tc>
          <w:tcPr>
            <w:tcW w:w="8081" w:type="dxa"/>
          </w:tcPr>
          <w:p w:rsidR="00A00DC9" w:rsidRPr="00F449D0" w:rsidRDefault="00A00DC9" w:rsidP="00A271C9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120 лет</w:t>
            </w:r>
            <w:r w:rsidRPr="00F449D0">
              <w:rPr>
                <w:sz w:val="28"/>
              </w:rPr>
              <w:t xml:space="preserve"> со дня рождения  </w:t>
            </w:r>
            <w:r w:rsidRPr="00F449D0">
              <w:rPr>
                <w:b/>
                <w:sz w:val="28"/>
              </w:rPr>
              <w:t>Эдуарда Георгиевича Багрицкого (Дзюбина)</w:t>
            </w:r>
            <w:r w:rsidRPr="00F449D0">
              <w:rPr>
                <w:sz w:val="28"/>
              </w:rPr>
              <w:t xml:space="preserve"> (1895-1934),  поэта.</w:t>
            </w:r>
          </w:p>
        </w:tc>
      </w:tr>
      <w:tr w:rsidR="00A00DC9" w:rsidRPr="00626D55" w:rsidTr="00BA3A3C">
        <w:tc>
          <w:tcPr>
            <w:tcW w:w="1747" w:type="dxa"/>
          </w:tcPr>
          <w:p w:rsidR="00A00DC9" w:rsidRDefault="00A00DC9" w:rsidP="004458B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ноября</w:t>
            </w:r>
          </w:p>
        </w:tc>
        <w:tc>
          <w:tcPr>
            <w:tcW w:w="8081" w:type="dxa"/>
          </w:tcPr>
          <w:p w:rsidR="00A00DC9" w:rsidRPr="00F449D0" w:rsidRDefault="00A00DC9" w:rsidP="00A271C9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115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Маргарет Митчелл</w:t>
            </w:r>
            <w:r w:rsidRPr="00F449D0">
              <w:rPr>
                <w:sz w:val="28"/>
              </w:rPr>
              <w:t xml:space="preserve"> (1900-1994), американской писательницы.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A3A3C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Буячева, О.Ю. Автор одного романа: к 100-летию М. Митчелл / О.Ю. Буячева // Читаем, учимся, играем. – 2000. – №5. – С. 81-90.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BA3A3C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 xml:space="preserve">Спиридонова, М.В. Завоеванный рай: литературная викторина  по кн. М. Митчелл «Унесенные ветром» / М.В. Спиридонова // Читаем, учимся, играем. – 2000. – №5. – С.91-98. </w:t>
            </w:r>
          </w:p>
        </w:tc>
      </w:tr>
      <w:tr w:rsidR="00A00DC9" w:rsidRPr="00626D55" w:rsidTr="00BA3A3C">
        <w:tc>
          <w:tcPr>
            <w:tcW w:w="1747" w:type="dxa"/>
          </w:tcPr>
          <w:p w:rsidR="00A00DC9" w:rsidRDefault="00A00DC9" w:rsidP="004458B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ноября</w:t>
            </w:r>
          </w:p>
        </w:tc>
        <w:tc>
          <w:tcPr>
            <w:tcW w:w="8081" w:type="dxa"/>
          </w:tcPr>
          <w:p w:rsidR="00A00DC9" w:rsidRPr="00F449D0" w:rsidRDefault="00A00DC9" w:rsidP="00A271C9">
            <w:pPr>
              <w:pStyle w:val="BodyTextIndent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 xml:space="preserve">130 лет </w:t>
            </w:r>
            <w:r w:rsidRPr="00F449D0">
              <w:rPr>
                <w:sz w:val="28"/>
              </w:rPr>
              <w:t>со дня рождения</w:t>
            </w:r>
            <w:r>
              <w:rPr>
                <w:sz w:val="28"/>
              </w:rPr>
              <w:t xml:space="preserve"> </w:t>
            </w:r>
            <w:r w:rsidRPr="00F449D0">
              <w:rPr>
                <w:b/>
                <w:sz w:val="28"/>
              </w:rPr>
              <w:t xml:space="preserve">Велимира (Виктора Владимировича) Хлебникова </w:t>
            </w:r>
            <w:r w:rsidRPr="00F449D0">
              <w:rPr>
                <w:sz w:val="28"/>
              </w:rPr>
              <w:t>(1885-1922),  поэта, прозаика.</w:t>
            </w:r>
          </w:p>
        </w:tc>
      </w:tr>
      <w:tr w:rsidR="00A00DC9" w:rsidRPr="00626D55" w:rsidTr="00BA3A3C">
        <w:tc>
          <w:tcPr>
            <w:tcW w:w="1747" w:type="dxa"/>
          </w:tcPr>
          <w:p w:rsidR="00A00DC9" w:rsidRDefault="00A00DC9" w:rsidP="004458B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ноября</w:t>
            </w:r>
          </w:p>
        </w:tc>
        <w:tc>
          <w:tcPr>
            <w:tcW w:w="8081" w:type="dxa"/>
          </w:tcPr>
          <w:p w:rsidR="00A00DC9" w:rsidRPr="00F449D0" w:rsidRDefault="00A00DC9" w:rsidP="006F7A30">
            <w:pPr>
              <w:pStyle w:val="BodyTextIndent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>175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Огюста Родена</w:t>
            </w:r>
            <w:r w:rsidRPr="00F449D0">
              <w:rPr>
                <w:sz w:val="28"/>
              </w:rPr>
              <w:t xml:space="preserve"> (1840-1917), французского скульптора.</w:t>
            </w:r>
          </w:p>
        </w:tc>
      </w:tr>
      <w:tr w:rsidR="00A00DC9" w:rsidRPr="00626D55" w:rsidTr="00BA3A3C">
        <w:tc>
          <w:tcPr>
            <w:tcW w:w="1747" w:type="dxa"/>
          </w:tcPr>
          <w:p w:rsidR="00A00DC9" w:rsidRDefault="00A00DC9" w:rsidP="004458B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ноября</w:t>
            </w:r>
          </w:p>
        </w:tc>
        <w:tc>
          <w:tcPr>
            <w:tcW w:w="8081" w:type="dxa"/>
          </w:tcPr>
          <w:p w:rsidR="00A00DC9" w:rsidRPr="00F449D0" w:rsidRDefault="00A00DC9" w:rsidP="00A271C9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165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Роберта Льюиса Стивенсона</w:t>
            </w:r>
            <w:r w:rsidRPr="00F449D0">
              <w:rPr>
                <w:sz w:val="28"/>
              </w:rPr>
              <w:t xml:space="preserve"> (1850-1894), американского писателя, критика и публициста.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Ананьева, Л.Н. Навстречу приключениям: литературная игра-путешествие  по роману Р.Л. Стивенсона «Остров сокровищ» / Л.Н. Ананьева // Читаем, учимся, играем. – 2000. – №5. – С. 70-76.</w:t>
            </w:r>
          </w:p>
        </w:tc>
      </w:tr>
      <w:tr w:rsidR="00A00DC9" w:rsidRPr="00626D55" w:rsidTr="00BA3A3C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Охотникова, Е.Э. В поисках сокровищ: утренник / Е.Э. Охотникова // Читем, учимся, играем. – 2000. – №5. – С. 67-69.</w:t>
            </w:r>
          </w:p>
        </w:tc>
      </w:tr>
      <w:tr w:rsidR="00A00DC9" w:rsidRPr="00626D55" w:rsidTr="00BA3A3C">
        <w:tc>
          <w:tcPr>
            <w:tcW w:w="1747" w:type="dxa"/>
          </w:tcPr>
          <w:p w:rsidR="00A00DC9" w:rsidRDefault="00A00DC9" w:rsidP="004458B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ноября</w:t>
            </w:r>
          </w:p>
        </w:tc>
        <w:tc>
          <w:tcPr>
            <w:tcW w:w="8081" w:type="dxa"/>
          </w:tcPr>
          <w:p w:rsidR="00A00DC9" w:rsidRPr="000B7A5E" w:rsidRDefault="00A00DC9" w:rsidP="004458B5">
            <w:pPr>
              <w:pStyle w:val="BodyTextIndent3"/>
              <w:ind w:left="72"/>
              <w:jc w:val="both"/>
              <w:rPr>
                <w:sz w:val="28"/>
              </w:rPr>
            </w:pPr>
            <w:r w:rsidRPr="000B7A5E">
              <w:rPr>
                <w:sz w:val="28"/>
              </w:rPr>
              <w:t xml:space="preserve">100 лет со дня рождения Георгия Поликарповича </w:t>
            </w:r>
            <w:r>
              <w:rPr>
                <w:sz w:val="28"/>
              </w:rPr>
              <w:t>Фонотова (1915</w:t>
            </w:r>
            <w:r w:rsidRPr="000B7A5E">
              <w:rPr>
                <w:sz w:val="28"/>
              </w:rPr>
              <w:t>), российского библиотечного деятеля.</w:t>
            </w:r>
          </w:p>
        </w:tc>
      </w:tr>
      <w:tr w:rsidR="00A00DC9" w:rsidRPr="00626D55" w:rsidTr="00BA3A3C">
        <w:tc>
          <w:tcPr>
            <w:tcW w:w="1747" w:type="dxa"/>
          </w:tcPr>
          <w:p w:rsidR="00A00DC9" w:rsidRDefault="00A00DC9" w:rsidP="004458B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ноября</w:t>
            </w:r>
          </w:p>
        </w:tc>
        <w:tc>
          <w:tcPr>
            <w:tcW w:w="8081" w:type="dxa"/>
          </w:tcPr>
          <w:p w:rsidR="00A00DC9" w:rsidRPr="00F449D0" w:rsidRDefault="00A00DC9" w:rsidP="004458B5">
            <w:pPr>
              <w:pStyle w:val="BodyTextIndent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 xml:space="preserve">245 лет </w:t>
            </w:r>
            <w:r w:rsidRPr="00F449D0">
              <w:rPr>
                <w:sz w:val="28"/>
              </w:rPr>
              <w:t>со дня рождения</w:t>
            </w:r>
            <w:r w:rsidRPr="00F449D0">
              <w:rPr>
                <w:b/>
                <w:sz w:val="28"/>
              </w:rPr>
              <w:t xml:space="preserve"> Ивана Федоровича (Адама Иоганна – Фридриха) Крузенштерна </w:t>
            </w:r>
            <w:r w:rsidRPr="00F449D0">
              <w:rPr>
                <w:sz w:val="28"/>
              </w:rPr>
              <w:t>(1770 – 1846), русского мореплавателя.</w:t>
            </w:r>
          </w:p>
        </w:tc>
      </w:tr>
      <w:tr w:rsidR="00A00DC9" w:rsidRPr="00626D55" w:rsidTr="00BA3A3C">
        <w:tc>
          <w:tcPr>
            <w:tcW w:w="1747" w:type="dxa"/>
          </w:tcPr>
          <w:p w:rsidR="00A00DC9" w:rsidRDefault="00A00DC9" w:rsidP="004458B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ноября</w:t>
            </w:r>
          </w:p>
        </w:tc>
        <w:tc>
          <w:tcPr>
            <w:tcW w:w="8081" w:type="dxa"/>
          </w:tcPr>
          <w:p w:rsidR="00A00DC9" w:rsidRPr="00F449D0" w:rsidRDefault="00A00DC9" w:rsidP="004458B5">
            <w:pPr>
              <w:pStyle w:val="BodyTextIndent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>70 лет</w:t>
            </w:r>
            <w:r w:rsidRPr="00F449D0">
              <w:rPr>
                <w:sz w:val="28"/>
              </w:rPr>
              <w:t xml:space="preserve"> со дня начала </w:t>
            </w:r>
            <w:r w:rsidRPr="00F449D0">
              <w:rPr>
                <w:b/>
                <w:sz w:val="28"/>
              </w:rPr>
              <w:t>Нюрнбергского процесса</w:t>
            </w:r>
            <w:r w:rsidRPr="00F449D0">
              <w:rPr>
                <w:sz w:val="28"/>
              </w:rPr>
              <w:t xml:space="preserve"> (1945-1946).</w:t>
            </w:r>
          </w:p>
        </w:tc>
      </w:tr>
      <w:tr w:rsidR="00A00DC9" w:rsidRPr="00626D55" w:rsidTr="00BA3A3C">
        <w:tc>
          <w:tcPr>
            <w:tcW w:w="1747" w:type="dxa"/>
          </w:tcPr>
          <w:p w:rsidR="00A00DC9" w:rsidRDefault="00A00DC9" w:rsidP="004458B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ноября</w:t>
            </w:r>
          </w:p>
        </w:tc>
        <w:tc>
          <w:tcPr>
            <w:tcW w:w="8081" w:type="dxa"/>
          </w:tcPr>
          <w:p w:rsidR="00A00DC9" w:rsidRPr="00F449D0" w:rsidRDefault="00A00DC9" w:rsidP="004458B5">
            <w:pPr>
              <w:pStyle w:val="BodyTextIndent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>90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Маий Михайловны Плисецкой</w:t>
            </w:r>
            <w:r w:rsidRPr="00F449D0">
              <w:rPr>
                <w:sz w:val="28"/>
              </w:rPr>
              <w:t xml:space="preserve"> (1925), российской балерины.</w:t>
            </w:r>
          </w:p>
        </w:tc>
      </w:tr>
      <w:tr w:rsidR="00A00DC9" w:rsidRPr="00626D55" w:rsidTr="00BA3A3C">
        <w:tc>
          <w:tcPr>
            <w:tcW w:w="1747" w:type="dxa"/>
          </w:tcPr>
          <w:p w:rsidR="00A00DC9" w:rsidRDefault="00A00DC9" w:rsidP="004458B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ноября</w:t>
            </w:r>
          </w:p>
        </w:tc>
        <w:tc>
          <w:tcPr>
            <w:tcW w:w="8081" w:type="dxa"/>
          </w:tcPr>
          <w:p w:rsidR="00A00DC9" w:rsidRPr="00F449D0" w:rsidRDefault="00A00DC9" w:rsidP="004458B5">
            <w:pPr>
              <w:pStyle w:val="BodyTextIndent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>95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Яна Абрамовича Френкеля</w:t>
            </w:r>
            <w:r w:rsidRPr="00F449D0">
              <w:rPr>
                <w:sz w:val="28"/>
              </w:rPr>
              <w:t xml:space="preserve"> (1920-1989), российского композитора</w:t>
            </w:r>
            <w:r w:rsidRPr="00F449D0">
              <w:rPr>
                <w:b/>
                <w:sz w:val="28"/>
              </w:rPr>
              <w:t>.</w:t>
            </w:r>
          </w:p>
        </w:tc>
      </w:tr>
      <w:tr w:rsidR="00A00DC9" w:rsidRPr="00626D55" w:rsidTr="00BA3A3C">
        <w:tc>
          <w:tcPr>
            <w:tcW w:w="1747" w:type="dxa"/>
          </w:tcPr>
          <w:p w:rsidR="00A00DC9" w:rsidRDefault="00A00DC9" w:rsidP="004458B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ноября</w:t>
            </w:r>
          </w:p>
        </w:tc>
        <w:tc>
          <w:tcPr>
            <w:tcW w:w="8081" w:type="dxa"/>
          </w:tcPr>
          <w:p w:rsidR="00A00DC9" w:rsidRPr="00F449D0" w:rsidRDefault="00A00DC9" w:rsidP="004458B5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215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Михаила Петровича Погодина</w:t>
            </w:r>
            <w:r w:rsidRPr="00F449D0">
              <w:rPr>
                <w:sz w:val="28"/>
              </w:rPr>
              <w:t xml:space="preserve"> (1800-1875), русского историка.</w:t>
            </w:r>
          </w:p>
        </w:tc>
      </w:tr>
      <w:tr w:rsidR="00A00DC9" w:rsidRPr="00626D55" w:rsidTr="00BA3A3C">
        <w:tc>
          <w:tcPr>
            <w:tcW w:w="1747" w:type="dxa"/>
          </w:tcPr>
          <w:p w:rsidR="00A00DC9" w:rsidRDefault="00A00DC9" w:rsidP="004458B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ноября</w:t>
            </w:r>
          </w:p>
        </w:tc>
        <w:tc>
          <w:tcPr>
            <w:tcW w:w="8081" w:type="dxa"/>
          </w:tcPr>
          <w:p w:rsidR="00A00DC9" w:rsidRPr="00F449D0" w:rsidRDefault="00A00DC9" w:rsidP="004458B5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285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Александра Васильевича Суворова</w:t>
            </w:r>
            <w:r w:rsidRPr="00F449D0">
              <w:rPr>
                <w:sz w:val="28"/>
              </w:rPr>
              <w:t xml:space="preserve"> (1730-1800), русского полководца.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Карнизова, Н.В. Полководец-новатор: материал к уроку истории, посвященный А. В. Суворову / Н.В. Карнизова // Читаем, учимся, играем. – 2010. – №3. – С. 83-91.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Лебедева, О.В. Александр Васильевич Суворов / О.В. Лебедева // Классные часы и беседы по воспитанию гражданственности: 5-10 классы – М., 2006. – С. 63-70.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Науменко, Г.М. «Слава нам на целый мир»: из российской истории. [Суворов А.В.] / Г.М. Науменко // Читаем, учимся, играем. – 2002. – №8. – С. 27-30.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Романова, Е.Н. «Горжусь, что я русский»: [ А.В. Суворов] /Е.Н. Романова // Читаем, учимся, играем. – 2013. – №7. – С. 76-84.</w:t>
            </w:r>
          </w:p>
        </w:tc>
      </w:tr>
      <w:tr w:rsidR="00A00DC9" w:rsidRPr="00626D55" w:rsidTr="00BA3A3C">
        <w:tc>
          <w:tcPr>
            <w:tcW w:w="1747" w:type="dxa"/>
          </w:tcPr>
          <w:p w:rsidR="00A00DC9" w:rsidRDefault="00A00DC9" w:rsidP="004458B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ноября</w:t>
            </w:r>
          </w:p>
        </w:tc>
        <w:tc>
          <w:tcPr>
            <w:tcW w:w="8081" w:type="dxa"/>
          </w:tcPr>
          <w:p w:rsidR="00A00DC9" w:rsidRPr="00F449D0" w:rsidRDefault="00A00DC9" w:rsidP="008614FF">
            <w:pPr>
              <w:pStyle w:val="BodyTextIndent3"/>
              <w:ind w:left="72"/>
              <w:jc w:val="both"/>
              <w:rPr>
                <w:i/>
                <w:sz w:val="28"/>
              </w:rPr>
            </w:pPr>
            <w:r w:rsidRPr="00F449D0">
              <w:rPr>
                <w:b/>
                <w:sz w:val="28"/>
              </w:rPr>
              <w:t>90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Нонны (Ноябрины) Викторовны Мордюковой</w:t>
            </w:r>
            <w:r w:rsidRPr="00F449D0">
              <w:rPr>
                <w:sz w:val="28"/>
              </w:rPr>
              <w:t xml:space="preserve"> (1925-2008), российской актрисы.</w:t>
            </w:r>
          </w:p>
        </w:tc>
      </w:tr>
      <w:tr w:rsidR="00A00DC9" w:rsidRPr="00626D55" w:rsidTr="00BA3A3C">
        <w:tc>
          <w:tcPr>
            <w:tcW w:w="1747" w:type="dxa"/>
          </w:tcPr>
          <w:p w:rsidR="00A00DC9" w:rsidRDefault="00A00DC9" w:rsidP="004458B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ноября</w:t>
            </w:r>
          </w:p>
        </w:tc>
        <w:tc>
          <w:tcPr>
            <w:tcW w:w="8081" w:type="dxa"/>
          </w:tcPr>
          <w:p w:rsidR="00A00DC9" w:rsidRPr="00F449D0" w:rsidRDefault="00A00DC9" w:rsidP="008614FF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205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Николая Ивановича Пирогова</w:t>
            </w:r>
            <w:r w:rsidRPr="00F449D0">
              <w:rPr>
                <w:sz w:val="28"/>
              </w:rPr>
              <w:t xml:space="preserve"> (1810-1881), русского врача.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 xml:space="preserve">Сазонова, Т.А. Чудесный доктор: к 190-летию Н.И. Пирогова // Читаем, учимся, играем. – 2000. – №6-7. – С. 113-122. </w:t>
            </w:r>
          </w:p>
        </w:tc>
      </w:tr>
      <w:tr w:rsidR="00A00DC9" w:rsidRPr="00626D55" w:rsidTr="00BA3A3C">
        <w:tc>
          <w:tcPr>
            <w:tcW w:w="1747" w:type="dxa"/>
          </w:tcPr>
          <w:p w:rsidR="00A00DC9" w:rsidRDefault="00A00DC9" w:rsidP="004458B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ноября</w:t>
            </w:r>
          </w:p>
        </w:tc>
        <w:tc>
          <w:tcPr>
            <w:tcW w:w="8081" w:type="dxa"/>
          </w:tcPr>
          <w:p w:rsidR="00A00DC9" w:rsidRPr="00F449D0" w:rsidRDefault="00A00DC9" w:rsidP="00DB4916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 xml:space="preserve">175 лет </w:t>
            </w:r>
            <w:r w:rsidRPr="00F449D0">
              <w:rPr>
                <w:sz w:val="28"/>
              </w:rPr>
              <w:t>со дня рождения</w:t>
            </w:r>
            <w:r w:rsidRPr="00F449D0">
              <w:rPr>
                <w:b/>
                <w:sz w:val="28"/>
              </w:rPr>
              <w:t xml:space="preserve"> Алексея Николаевича Апухтина</w:t>
            </w:r>
            <w:r w:rsidRPr="00F449D0">
              <w:rPr>
                <w:sz w:val="28"/>
              </w:rPr>
              <w:t>(1840-1893),  поэта.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F449D0" w:rsidRDefault="00A00DC9" w:rsidP="004458B5">
            <w:pPr>
              <w:pStyle w:val="BodyTextIndent3"/>
              <w:ind w:left="72" w:firstLine="360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Портнова, Т. Н. Вечные темы поэзии русской / Т.Н. Портнова // Читаем, учимся, играем. – 2000. – №6-7. – С. 47-50.</w:t>
            </w:r>
          </w:p>
        </w:tc>
      </w:tr>
      <w:tr w:rsidR="00A00DC9" w:rsidRPr="00626D55" w:rsidTr="00BA3A3C">
        <w:tc>
          <w:tcPr>
            <w:tcW w:w="1747" w:type="dxa"/>
          </w:tcPr>
          <w:p w:rsidR="00A00DC9" w:rsidRDefault="00A00DC9" w:rsidP="004458B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ноября</w:t>
            </w:r>
          </w:p>
        </w:tc>
        <w:tc>
          <w:tcPr>
            <w:tcW w:w="8081" w:type="dxa"/>
          </w:tcPr>
          <w:p w:rsidR="00A00DC9" w:rsidRPr="00F449D0" w:rsidRDefault="00A00DC9" w:rsidP="004F6E1E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135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Александра Александровича Блока</w:t>
            </w:r>
            <w:r w:rsidRPr="00F449D0">
              <w:rPr>
                <w:sz w:val="28"/>
              </w:rPr>
              <w:t xml:space="preserve"> (1880-1921),  поэта.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Default="00A00DC9" w:rsidP="00465292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Подединская, Л.А. Покой нам только снится…: (приглашение в «Балаганчик» или жизнь и поэзия Александра Блока) //   Слово и судьба / Л.А. Побединская. – М., 2000.  – С. 47-58.</w:t>
            </w:r>
          </w:p>
          <w:p w:rsidR="00A00DC9" w:rsidRPr="00F449D0" w:rsidRDefault="00A00DC9" w:rsidP="00465292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 xml:space="preserve">Рыжова, С.В. Путник по Вселенным: к 120-летию А.А. Блока / С.В. Рыжова, В.А. Рыжов // Читаем, учимся, играем. – 2000. – №6-7. – С. 67- 72. 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Янцен, Е.Г. Сероглазый король: литературный вечер, посвященный А. Блоку / Е.Г. Янцен // Читаем, учимся, играем. – 2010. – №8. – С. 40-47.</w:t>
            </w:r>
          </w:p>
        </w:tc>
      </w:tr>
      <w:tr w:rsidR="00A00DC9" w:rsidRPr="00626D55" w:rsidTr="00BA3A3C">
        <w:tc>
          <w:tcPr>
            <w:tcW w:w="1747" w:type="dxa"/>
          </w:tcPr>
          <w:p w:rsidR="00A00DC9" w:rsidRDefault="00A00DC9" w:rsidP="004458B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ноября</w:t>
            </w:r>
          </w:p>
        </w:tc>
        <w:tc>
          <w:tcPr>
            <w:tcW w:w="8081" w:type="dxa"/>
          </w:tcPr>
          <w:p w:rsidR="00A00DC9" w:rsidRPr="00F449D0" w:rsidRDefault="00A00DC9" w:rsidP="004F6E1E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195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Фридриха Энгельса</w:t>
            </w:r>
            <w:r w:rsidRPr="00F449D0">
              <w:rPr>
                <w:sz w:val="28"/>
              </w:rPr>
              <w:t xml:space="preserve"> (1820-1895), немецкого  философа, политического деятеля.</w:t>
            </w:r>
          </w:p>
        </w:tc>
      </w:tr>
      <w:tr w:rsidR="00A00DC9" w:rsidRPr="00626D55" w:rsidTr="00BA3A3C">
        <w:tc>
          <w:tcPr>
            <w:tcW w:w="1747" w:type="dxa"/>
          </w:tcPr>
          <w:p w:rsidR="00A00DC9" w:rsidRDefault="00A00DC9" w:rsidP="004458B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ноября</w:t>
            </w:r>
          </w:p>
        </w:tc>
        <w:tc>
          <w:tcPr>
            <w:tcW w:w="8081" w:type="dxa"/>
          </w:tcPr>
          <w:p w:rsidR="00A00DC9" w:rsidRPr="00F449D0" w:rsidRDefault="00A00DC9" w:rsidP="004F6E1E">
            <w:pPr>
              <w:pStyle w:val="BodyTextIndent3"/>
              <w:ind w:left="72"/>
              <w:jc w:val="both"/>
              <w:rPr>
                <w:i/>
                <w:sz w:val="28"/>
              </w:rPr>
            </w:pPr>
            <w:r w:rsidRPr="00F449D0">
              <w:rPr>
                <w:b/>
                <w:sz w:val="28"/>
              </w:rPr>
              <w:t>100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Константина Михайловича Симонова</w:t>
            </w:r>
            <w:r w:rsidRPr="00F449D0">
              <w:rPr>
                <w:sz w:val="28"/>
              </w:rPr>
              <w:t xml:space="preserve"> (1915-1979),  поэта, прозаика, драматурга</w:t>
            </w:r>
            <w:r w:rsidRPr="00F449D0">
              <w:rPr>
                <w:i/>
                <w:sz w:val="28"/>
              </w:rPr>
              <w:t>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Зархи, С.Б. «Жди меня, и я вернусь…»: литературная композиция, посвященная военной лирики К.М. Симонова / С.Б. Зархи // Читаем, учимся, играем. – 2010. – №8. – С. 26-39.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Зархи, С.Б. Чужого горя не бывает: литературная композиция / С.Б. Зархи // Читаем, учимся, играем. – 2000. – №5. – С. 51-59.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 xml:space="preserve">Лебедева, О.В. Ты помнишь, Алеша, дороги Смоленщин // Классные часы и беседы по воспитанию гражданственности: 5 – 10 классы / О.В. Лебедева. – М., 2006. – С. 139-144. </w:t>
            </w:r>
          </w:p>
        </w:tc>
      </w:tr>
      <w:tr w:rsidR="00A00DC9" w:rsidRPr="00626D55" w:rsidTr="00BA3A3C">
        <w:tc>
          <w:tcPr>
            <w:tcW w:w="1747" w:type="dxa"/>
          </w:tcPr>
          <w:p w:rsidR="00A00DC9" w:rsidRDefault="00A00DC9" w:rsidP="004458B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ноября</w:t>
            </w:r>
          </w:p>
        </w:tc>
        <w:tc>
          <w:tcPr>
            <w:tcW w:w="8081" w:type="dxa"/>
          </w:tcPr>
          <w:p w:rsidR="00A00DC9" w:rsidRPr="00F449D0" w:rsidRDefault="00A00DC9" w:rsidP="004F6E1E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110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Гавриила Николаевича Троепольского</w:t>
            </w:r>
            <w:r w:rsidRPr="00F449D0">
              <w:rPr>
                <w:sz w:val="28"/>
              </w:rPr>
              <w:t xml:space="preserve"> (1905-1995),  писателя, публициста.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Ефремова, Н.П. Чтобы не было неправды и зла на земле: литературное путешествие / Н.П. Ефремова // Читаем, учимся, играем. – 2000. – №5. – С. 60-67.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Максимова, И.П. Викторина «Другу Белого Бима посвящается…» / И.П. Максимова // Сценарии конкурсов, интеллектуальных игр, праздников, шоу-программ для средней школы. –  3-е изд. – Ростов н/Д., 2008. – С. 219-236.</w:t>
            </w:r>
          </w:p>
        </w:tc>
      </w:tr>
      <w:tr w:rsidR="00A00DC9" w:rsidRPr="00626D55" w:rsidTr="00BA3A3C">
        <w:tc>
          <w:tcPr>
            <w:tcW w:w="1747" w:type="dxa"/>
          </w:tcPr>
          <w:p w:rsidR="00A00DC9" w:rsidRDefault="00A00DC9" w:rsidP="004458B5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ноября</w:t>
            </w:r>
          </w:p>
        </w:tc>
        <w:tc>
          <w:tcPr>
            <w:tcW w:w="8081" w:type="dxa"/>
          </w:tcPr>
          <w:p w:rsidR="00A00DC9" w:rsidRPr="00F449D0" w:rsidRDefault="00A00DC9" w:rsidP="006D447B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180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Марка Твена</w:t>
            </w:r>
            <w:r w:rsidRPr="00F449D0">
              <w:rPr>
                <w:sz w:val="28"/>
              </w:rPr>
              <w:t xml:space="preserve"> (1835-1910), американского писателя.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 xml:space="preserve">Горячева, Е.А. Приключения Тома: конкурсная программа по повести М. Твена «Приключения Тома Сойера» / Е.А. Горячева // Читаем, учимся, играем. – 2010. – №8 – С. 24-25. 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Дружинина, Т.В. Больше чем юмор: сценарий / Т.В. Дружинина // Читаем, учимся, играем. – 2013. – №8. – С. 36-40.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Зархи, С.Б. Принц со двора отбросов: [сценарий] / С.Б. Зархи // Читаем, учимся, играем. – 2012. – №10. – С. 33-38.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Макарова, Б.А. Великий рассказчик: литературно-музыкальная композиция, посвященная Марку Твену / Б.А. Макарова // Читаем, учимся, играем. – 2010. – №8. – С. 26-23.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Рахматуллина Е.Ю. Игра-конкурс «Виват, Том Сойер!» / Е.Ю. Рахматуллина // Классный руководитель. – 2007. –  №2. – С. 112-122.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BodyTextIndent3"/>
              <w:ind w:left="72" w:firstLine="1805"/>
              <w:jc w:val="both"/>
              <w:rPr>
                <w:sz w:val="28"/>
              </w:rPr>
            </w:pPr>
            <w:r w:rsidRPr="00F449D0">
              <w:rPr>
                <w:i/>
                <w:sz w:val="28"/>
              </w:rPr>
              <w:t>Ширкевич, О.В.  Том Сойер на «Острове сокровищ»: игра соревнование по книге М. Твена «Приключение Тома Сойера» и Л. Стивенсона «Остров сокровищ» / О.В. Ширкевич //Читаем, учимся, играем. – 2006. – №5. – С. 100-106</w:t>
            </w:r>
            <w:r w:rsidRPr="00F449D0">
              <w:rPr>
                <w:sz w:val="28"/>
              </w:rPr>
              <w:t>.</w:t>
            </w:r>
          </w:p>
        </w:tc>
      </w:tr>
    </w:tbl>
    <w:p w:rsidR="00A00DC9" w:rsidRDefault="00A00DC9" w:rsidP="00DF66DE">
      <w:pPr>
        <w:pStyle w:val="BodyTextIndent3"/>
        <w:jc w:val="both"/>
        <w:rPr>
          <w:b/>
        </w:rPr>
      </w:pPr>
      <w:r>
        <w:rPr>
          <w:noProof/>
        </w:rPr>
        <w:pict>
          <v:shape id="_x0000_s1072" type="#_x0000_t75" style="position:absolute;left:0;text-align:left;margin-left:174pt;margin-top:10.85pt;width:149.4pt;height:41.45pt;z-index:-251628544;mso-position-horizontal-relative:text;mso-position-vertical-relative:text">
            <v:imagedata r:id="rId12" o:title=""/>
          </v:shape>
        </w:pict>
      </w:r>
    </w:p>
    <w:p w:rsidR="00A00DC9" w:rsidRDefault="00A00DC9" w:rsidP="00DF66DE">
      <w:pPr>
        <w:pStyle w:val="BodyTextIndent3"/>
        <w:ind w:firstLine="900"/>
        <w:jc w:val="both"/>
        <w:rPr>
          <w:i/>
          <w:color w:val="0070C0"/>
        </w:rPr>
      </w:pPr>
    </w:p>
    <w:p w:rsidR="00A00DC9" w:rsidRDefault="00A00DC9" w:rsidP="00DF66DE">
      <w:pPr>
        <w:pStyle w:val="BodyTextIndent3"/>
        <w:ind w:firstLine="900"/>
        <w:jc w:val="both"/>
        <w:rPr>
          <w:i/>
          <w:color w:val="0070C0"/>
        </w:rPr>
      </w:pPr>
    </w:p>
    <w:p w:rsidR="00A00DC9" w:rsidRDefault="00A00DC9" w:rsidP="00DF66DE">
      <w:pPr>
        <w:pStyle w:val="BodyTextIndent3"/>
        <w:jc w:val="both"/>
      </w:pPr>
      <w:r>
        <w:rPr>
          <w:noProof/>
        </w:rPr>
        <w:pict>
          <v:shape id="_x0000_s1073" type="#_x0000_t75" style="position:absolute;left:0;text-align:left;margin-left:11.9pt;margin-top:.3pt;width:184.85pt;height:124.55pt;z-index:-251665408">
            <v:imagedata r:id="rId18" o:title=""/>
          </v:shape>
        </w:pict>
      </w:r>
      <w:r>
        <w:rPr>
          <w:noProof/>
        </w:rPr>
        <w:pict>
          <v:shape id="_x0000_s1074" type="#_x0000_t144" style="position:absolute;left:0;text-align:left;margin-left:340.35pt;margin-top:36.8pt;width:115.8pt;height:48pt;z-index:-251666432" fillcolor="#0070c0">
            <v:stroke r:id="rId7" o:title=""/>
            <v:shadow color="#868686"/>
            <v:textpath style="font-family:&quot;Monotype Corsiva&quot;;font-size:40pt;font-weight:bold" fitshape="t" trim="t" string="декабрь"/>
          </v:shape>
        </w:pict>
      </w: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  <w:rPr>
          <w:b/>
        </w:rPr>
      </w:pPr>
    </w:p>
    <w:p w:rsidR="00A00DC9" w:rsidRDefault="00A00DC9" w:rsidP="00DF66DE">
      <w:pPr>
        <w:pStyle w:val="BodyTextIndent3"/>
        <w:jc w:val="both"/>
        <w:rPr>
          <w:b/>
        </w:rPr>
      </w:pPr>
    </w:p>
    <w:p w:rsidR="00A00DC9" w:rsidRDefault="00A00DC9" w:rsidP="00465292">
      <w:pPr>
        <w:pStyle w:val="BodyTextIndent3"/>
        <w:ind w:left="0"/>
        <w:jc w:val="both"/>
        <w:rPr>
          <w:b/>
        </w:rPr>
      </w:pPr>
    </w:p>
    <w:p w:rsidR="00A00DC9" w:rsidRDefault="00A00DC9" w:rsidP="00DF66DE">
      <w:pPr>
        <w:pStyle w:val="BodyTextIndent3"/>
        <w:jc w:val="both"/>
        <w:rPr>
          <w:b/>
        </w:rPr>
      </w:pPr>
    </w:p>
    <w:p w:rsidR="00A00DC9" w:rsidRDefault="00A00DC9" w:rsidP="0029515B">
      <w:pPr>
        <w:pStyle w:val="BodyTextIndent3"/>
        <w:jc w:val="right"/>
        <w:rPr>
          <w:b/>
        </w:rPr>
      </w:pPr>
    </w:p>
    <w:p w:rsidR="00A00DC9" w:rsidRPr="006E79B8" w:rsidRDefault="00A00DC9" w:rsidP="0029515B">
      <w:pPr>
        <w:pStyle w:val="BodyTextIndent3"/>
        <w:jc w:val="right"/>
        <w:rPr>
          <w:b/>
          <w:i/>
          <w:sz w:val="28"/>
          <w:szCs w:val="28"/>
        </w:rPr>
      </w:pPr>
      <w:r w:rsidRPr="006E79B8">
        <w:rPr>
          <w:b/>
          <w:i/>
          <w:sz w:val="28"/>
          <w:szCs w:val="28"/>
        </w:rPr>
        <w:t>Есть книги – свежее зеленой чащи,</w:t>
      </w:r>
    </w:p>
    <w:p w:rsidR="00A00DC9" w:rsidRPr="006E79B8" w:rsidRDefault="00A00DC9" w:rsidP="0029515B">
      <w:pPr>
        <w:pStyle w:val="BodyTextIndent3"/>
        <w:jc w:val="right"/>
        <w:rPr>
          <w:b/>
          <w:i/>
          <w:sz w:val="28"/>
          <w:szCs w:val="28"/>
        </w:rPr>
      </w:pPr>
      <w:r w:rsidRPr="006E79B8">
        <w:rPr>
          <w:b/>
          <w:i/>
          <w:sz w:val="28"/>
          <w:szCs w:val="28"/>
        </w:rPr>
        <w:t>Есть книги – бездоннее синего океана,</w:t>
      </w:r>
    </w:p>
    <w:p w:rsidR="00A00DC9" w:rsidRPr="006E79B8" w:rsidRDefault="00A00DC9" w:rsidP="0029515B">
      <w:pPr>
        <w:pStyle w:val="BodyTextIndent3"/>
        <w:jc w:val="right"/>
        <w:rPr>
          <w:b/>
          <w:i/>
          <w:sz w:val="28"/>
          <w:szCs w:val="28"/>
        </w:rPr>
      </w:pPr>
      <w:r w:rsidRPr="006E79B8">
        <w:rPr>
          <w:b/>
          <w:i/>
          <w:sz w:val="28"/>
          <w:szCs w:val="28"/>
        </w:rPr>
        <w:t>Есть книги – вольнее бури, меж скал гудящей,</w:t>
      </w:r>
    </w:p>
    <w:p w:rsidR="00A00DC9" w:rsidRPr="006E79B8" w:rsidRDefault="00A00DC9" w:rsidP="0029515B">
      <w:pPr>
        <w:pStyle w:val="BodyTextIndent3"/>
        <w:jc w:val="right"/>
        <w:rPr>
          <w:b/>
          <w:i/>
          <w:sz w:val="28"/>
          <w:szCs w:val="28"/>
        </w:rPr>
      </w:pPr>
      <w:r w:rsidRPr="006E79B8">
        <w:rPr>
          <w:b/>
          <w:i/>
          <w:sz w:val="28"/>
          <w:szCs w:val="28"/>
        </w:rPr>
        <w:t>Есть книги – нежнее руки, врачующей раны…</w:t>
      </w:r>
    </w:p>
    <w:p w:rsidR="00A00DC9" w:rsidRPr="006E79B8" w:rsidRDefault="00A00DC9" w:rsidP="0029515B">
      <w:pPr>
        <w:pStyle w:val="BodyTextIndent3"/>
        <w:jc w:val="right"/>
        <w:rPr>
          <w:b/>
          <w:i/>
          <w:sz w:val="28"/>
          <w:szCs w:val="28"/>
        </w:rPr>
      </w:pPr>
      <w:r w:rsidRPr="006E79B8">
        <w:rPr>
          <w:b/>
          <w:i/>
          <w:sz w:val="28"/>
          <w:szCs w:val="28"/>
        </w:rPr>
        <w:t>Е. Чаренц</w:t>
      </w:r>
    </w:p>
    <w:p w:rsidR="00A00DC9" w:rsidRPr="006E79B8" w:rsidRDefault="00A00DC9" w:rsidP="00DF66DE">
      <w:pPr>
        <w:pStyle w:val="BodyTextIndent3"/>
        <w:jc w:val="both"/>
        <w:rPr>
          <w:b/>
          <w:i/>
          <w:sz w:val="28"/>
          <w:szCs w:val="28"/>
        </w:rPr>
      </w:pPr>
    </w:p>
    <w:p w:rsidR="00A00DC9" w:rsidRDefault="00A00DC9" w:rsidP="00DF66DE">
      <w:pPr>
        <w:pStyle w:val="BodyTextIndent3"/>
        <w:jc w:val="both"/>
        <w:rPr>
          <w:b/>
        </w:rPr>
      </w:pPr>
    </w:p>
    <w:p w:rsidR="00A00DC9" w:rsidRDefault="00A00DC9" w:rsidP="00DF66DE">
      <w:pPr>
        <w:pStyle w:val="BodyTextIndent3"/>
        <w:jc w:val="both"/>
        <w:rPr>
          <w:b/>
        </w:rPr>
      </w:pPr>
    </w:p>
    <w:tbl>
      <w:tblPr>
        <w:tblW w:w="0" w:type="auto"/>
        <w:tblInd w:w="3227" w:type="dxa"/>
        <w:tblLook w:val="00A0"/>
      </w:tblPr>
      <w:tblGrid>
        <w:gridCol w:w="815"/>
        <w:gridCol w:w="5894"/>
      </w:tblGrid>
      <w:tr w:rsidR="00A00DC9" w:rsidTr="002669D2">
        <w:tc>
          <w:tcPr>
            <w:tcW w:w="815" w:type="dxa"/>
          </w:tcPr>
          <w:p w:rsidR="00A00DC9" w:rsidRPr="00E753B6" w:rsidRDefault="00A00DC9" w:rsidP="00E753B6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94" w:type="dxa"/>
          </w:tcPr>
          <w:p w:rsidR="00A00DC9" w:rsidRPr="004879ED" w:rsidRDefault="00A00DC9" w:rsidP="00E753B6">
            <w:pPr>
              <w:spacing w:before="100" w:beforeAutospacing="1" w:after="100" w:afterAutospacing="1"/>
              <w:ind w:left="360"/>
            </w:pPr>
            <w:r>
              <w:t>Всемирный день борьбы со СПИДом</w:t>
            </w:r>
            <w:r w:rsidRPr="004879ED">
              <w:t xml:space="preserve"> </w:t>
            </w:r>
          </w:p>
        </w:tc>
      </w:tr>
      <w:tr w:rsidR="00A00DC9" w:rsidTr="002669D2">
        <w:tc>
          <w:tcPr>
            <w:tcW w:w="815" w:type="dxa"/>
          </w:tcPr>
          <w:p w:rsidR="00A00DC9" w:rsidRPr="00E753B6" w:rsidRDefault="00A00DC9" w:rsidP="00CF5809">
            <w:pPr>
              <w:pStyle w:val="NormalWeb"/>
              <w:jc w:val="center"/>
              <w:rPr>
                <w:b/>
              </w:rPr>
            </w:pPr>
            <w:r w:rsidRPr="00E753B6">
              <w:rPr>
                <w:b/>
              </w:rPr>
              <w:t>4</w:t>
            </w:r>
          </w:p>
        </w:tc>
        <w:tc>
          <w:tcPr>
            <w:tcW w:w="5894" w:type="dxa"/>
          </w:tcPr>
          <w:p w:rsidR="00A00DC9" w:rsidRPr="004879ED" w:rsidRDefault="00A00DC9" w:rsidP="00CF5809">
            <w:pPr>
              <w:spacing w:before="100" w:beforeAutospacing="1" w:after="100" w:afterAutospacing="1"/>
              <w:ind w:left="360"/>
            </w:pPr>
            <w:r w:rsidRPr="004879ED">
              <w:t xml:space="preserve">День информатики </w:t>
            </w:r>
          </w:p>
        </w:tc>
      </w:tr>
      <w:tr w:rsidR="00A00DC9" w:rsidTr="002669D2">
        <w:tc>
          <w:tcPr>
            <w:tcW w:w="815" w:type="dxa"/>
          </w:tcPr>
          <w:p w:rsidR="00A00DC9" w:rsidRPr="00E753B6" w:rsidRDefault="00A00DC9" w:rsidP="00CF5809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894" w:type="dxa"/>
          </w:tcPr>
          <w:p w:rsidR="00A00DC9" w:rsidRPr="004879ED" w:rsidRDefault="00A00DC9" w:rsidP="00CF5809">
            <w:pPr>
              <w:spacing w:before="100" w:beforeAutospacing="1" w:after="100" w:afterAutospacing="1"/>
              <w:ind w:left="360"/>
            </w:pPr>
            <w:r>
              <w:t>День прав человека</w:t>
            </w:r>
          </w:p>
        </w:tc>
      </w:tr>
      <w:tr w:rsidR="00A00DC9" w:rsidTr="002669D2">
        <w:tc>
          <w:tcPr>
            <w:tcW w:w="815" w:type="dxa"/>
          </w:tcPr>
          <w:p w:rsidR="00A00DC9" w:rsidRPr="00E753B6" w:rsidRDefault="00A00DC9" w:rsidP="00E753B6">
            <w:pPr>
              <w:pStyle w:val="NormalWeb"/>
              <w:jc w:val="center"/>
              <w:rPr>
                <w:b/>
              </w:rPr>
            </w:pPr>
            <w:r w:rsidRPr="00E753B6">
              <w:rPr>
                <w:b/>
              </w:rPr>
              <w:t>12</w:t>
            </w:r>
          </w:p>
        </w:tc>
        <w:tc>
          <w:tcPr>
            <w:tcW w:w="5894" w:type="dxa"/>
          </w:tcPr>
          <w:p w:rsidR="00A00DC9" w:rsidRPr="004879ED" w:rsidRDefault="00A00DC9" w:rsidP="00E753B6">
            <w:pPr>
              <w:spacing w:before="100" w:beforeAutospacing="1" w:after="100" w:afterAutospacing="1"/>
              <w:ind w:left="360"/>
            </w:pPr>
            <w:r w:rsidRPr="004879ED">
              <w:t xml:space="preserve">День Конституции Российской Федерации </w:t>
            </w:r>
          </w:p>
        </w:tc>
      </w:tr>
      <w:tr w:rsidR="00A00DC9" w:rsidTr="002669D2">
        <w:tc>
          <w:tcPr>
            <w:tcW w:w="815" w:type="dxa"/>
          </w:tcPr>
          <w:p w:rsidR="00A00DC9" w:rsidRPr="00E753B6" w:rsidRDefault="00A00DC9" w:rsidP="00E753B6">
            <w:pPr>
              <w:pStyle w:val="NormalWeb"/>
              <w:jc w:val="center"/>
              <w:rPr>
                <w:b/>
              </w:rPr>
            </w:pPr>
            <w:r w:rsidRPr="00E753B6">
              <w:rPr>
                <w:b/>
              </w:rPr>
              <w:t>15</w:t>
            </w:r>
          </w:p>
        </w:tc>
        <w:tc>
          <w:tcPr>
            <w:tcW w:w="5894" w:type="dxa"/>
          </w:tcPr>
          <w:p w:rsidR="00A00DC9" w:rsidRPr="004879ED" w:rsidRDefault="00A00DC9" w:rsidP="00E753B6">
            <w:pPr>
              <w:spacing w:before="100" w:beforeAutospacing="1" w:after="100" w:afterAutospacing="1"/>
              <w:ind w:left="360"/>
            </w:pPr>
            <w:r w:rsidRPr="004879ED">
              <w:t xml:space="preserve">День памяти журналистов, погибших при исполнении профессиональных обязанностей </w:t>
            </w:r>
          </w:p>
        </w:tc>
      </w:tr>
      <w:tr w:rsidR="00A00DC9" w:rsidTr="002669D2">
        <w:tc>
          <w:tcPr>
            <w:tcW w:w="815" w:type="dxa"/>
          </w:tcPr>
          <w:p w:rsidR="00A00DC9" w:rsidRPr="00E753B6" w:rsidRDefault="00A00DC9" w:rsidP="00E753B6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894" w:type="dxa"/>
          </w:tcPr>
          <w:p w:rsidR="00A00DC9" w:rsidRPr="004879ED" w:rsidRDefault="00A00DC9" w:rsidP="00E753B6">
            <w:pPr>
              <w:spacing w:before="100" w:beforeAutospacing="1" w:after="100" w:afterAutospacing="1"/>
              <w:ind w:left="360"/>
            </w:pPr>
            <w:r w:rsidRPr="004879ED">
              <w:t xml:space="preserve">День работников </w:t>
            </w:r>
            <w:r>
              <w:t>органов ЗАГСа</w:t>
            </w:r>
          </w:p>
        </w:tc>
      </w:tr>
      <w:tr w:rsidR="00A00DC9" w:rsidTr="002669D2">
        <w:tc>
          <w:tcPr>
            <w:tcW w:w="815" w:type="dxa"/>
          </w:tcPr>
          <w:p w:rsidR="00A00DC9" w:rsidRPr="00E753B6" w:rsidRDefault="00A00DC9" w:rsidP="00E753B6">
            <w:pPr>
              <w:pStyle w:val="NormalWeb"/>
              <w:jc w:val="center"/>
              <w:rPr>
                <w:b/>
              </w:rPr>
            </w:pPr>
            <w:r w:rsidRPr="00E753B6">
              <w:rPr>
                <w:b/>
              </w:rPr>
              <w:t>17</w:t>
            </w:r>
          </w:p>
        </w:tc>
        <w:tc>
          <w:tcPr>
            <w:tcW w:w="5894" w:type="dxa"/>
          </w:tcPr>
          <w:p w:rsidR="00A00DC9" w:rsidRPr="004879ED" w:rsidRDefault="00A00DC9" w:rsidP="00E753B6">
            <w:pPr>
              <w:spacing w:before="100" w:beforeAutospacing="1" w:after="100" w:afterAutospacing="1"/>
              <w:ind w:left="360"/>
            </w:pPr>
            <w:r w:rsidRPr="004879ED">
              <w:t xml:space="preserve">День ракетных войск стратегического назначения. </w:t>
            </w:r>
          </w:p>
        </w:tc>
      </w:tr>
      <w:tr w:rsidR="00A00DC9" w:rsidTr="002669D2">
        <w:tc>
          <w:tcPr>
            <w:tcW w:w="815" w:type="dxa"/>
          </w:tcPr>
          <w:p w:rsidR="00A00DC9" w:rsidRPr="00E753B6" w:rsidRDefault="00A00DC9" w:rsidP="00E753B6">
            <w:pPr>
              <w:pStyle w:val="NormalWeb"/>
              <w:jc w:val="center"/>
              <w:rPr>
                <w:b/>
              </w:rPr>
            </w:pPr>
            <w:r w:rsidRPr="00E753B6">
              <w:rPr>
                <w:b/>
              </w:rPr>
              <w:t>20</w:t>
            </w:r>
          </w:p>
        </w:tc>
        <w:tc>
          <w:tcPr>
            <w:tcW w:w="5894" w:type="dxa"/>
          </w:tcPr>
          <w:p w:rsidR="00A00DC9" w:rsidRPr="004879ED" w:rsidRDefault="00A00DC9" w:rsidP="00E753B6">
            <w:pPr>
              <w:spacing w:before="100" w:beforeAutospacing="1" w:after="100" w:afterAutospacing="1"/>
              <w:ind w:left="360"/>
            </w:pPr>
            <w:r w:rsidRPr="004879ED">
              <w:t xml:space="preserve">День работника органов государственной безопасности РФ (День ФСБ) </w:t>
            </w:r>
          </w:p>
        </w:tc>
      </w:tr>
      <w:tr w:rsidR="00A00DC9" w:rsidTr="002669D2">
        <w:tc>
          <w:tcPr>
            <w:tcW w:w="815" w:type="dxa"/>
          </w:tcPr>
          <w:p w:rsidR="00A00DC9" w:rsidRPr="00E753B6" w:rsidRDefault="00A00DC9" w:rsidP="00E753B6">
            <w:pPr>
              <w:pStyle w:val="NormalWeb"/>
              <w:jc w:val="center"/>
              <w:rPr>
                <w:b/>
              </w:rPr>
            </w:pPr>
            <w:r w:rsidRPr="00E753B6">
              <w:rPr>
                <w:b/>
              </w:rPr>
              <w:t>22</w:t>
            </w:r>
          </w:p>
        </w:tc>
        <w:tc>
          <w:tcPr>
            <w:tcW w:w="5894" w:type="dxa"/>
          </w:tcPr>
          <w:p w:rsidR="00A00DC9" w:rsidRPr="004879ED" w:rsidRDefault="00A00DC9" w:rsidP="00E753B6">
            <w:pPr>
              <w:spacing w:before="100" w:beforeAutospacing="1" w:after="100" w:afterAutospacing="1"/>
              <w:ind w:left="360"/>
            </w:pPr>
            <w:r>
              <w:t>День э</w:t>
            </w:r>
            <w:r w:rsidRPr="004879ED">
              <w:t xml:space="preserve">нергетика </w:t>
            </w:r>
          </w:p>
        </w:tc>
      </w:tr>
      <w:tr w:rsidR="00A00DC9" w:rsidTr="002669D2">
        <w:tc>
          <w:tcPr>
            <w:tcW w:w="815" w:type="dxa"/>
          </w:tcPr>
          <w:p w:rsidR="00A00DC9" w:rsidRPr="00E753B6" w:rsidRDefault="00A00DC9" w:rsidP="00E753B6">
            <w:pPr>
              <w:pStyle w:val="NormalWeb"/>
              <w:jc w:val="center"/>
              <w:rPr>
                <w:b/>
              </w:rPr>
            </w:pPr>
            <w:r w:rsidRPr="00E753B6">
              <w:rPr>
                <w:b/>
              </w:rPr>
              <w:t>23</w:t>
            </w:r>
          </w:p>
        </w:tc>
        <w:tc>
          <w:tcPr>
            <w:tcW w:w="5894" w:type="dxa"/>
          </w:tcPr>
          <w:p w:rsidR="00A00DC9" w:rsidRPr="004879ED" w:rsidRDefault="00A00DC9" w:rsidP="00E753B6">
            <w:pPr>
              <w:spacing w:before="100" w:beforeAutospacing="1" w:after="100" w:afterAutospacing="1"/>
              <w:ind w:left="360"/>
            </w:pPr>
            <w:r>
              <w:t>День д</w:t>
            </w:r>
            <w:r w:rsidRPr="004879ED">
              <w:t xml:space="preserve">альней авиации ВВС России </w:t>
            </w:r>
          </w:p>
        </w:tc>
      </w:tr>
      <w:tr w:rsidR="00A00DC9" w:rsidTr="002669D2">
        <w:tc>
          <w:tcPr>
            <w:tcW w:w="815" w:type="dxa"/>
          </w:tcPr>
          <w:p w:rsidR="00A00DC9" w:rsidRPr="00E753B6" w:rsidRDefault="00A00DC9" w:rsidP="00E753B6">
            <w:pPr>
              <w:pStyle w:val="NormalWeb"/>
              <w:jc w:val="center"/>
              <w:rPr>
                <w:b/>
              </w:rPr>
            </w:pPr>
            <w:r w:rsidRPr="00E753B6">
              <w:rPr>
                <w:b/>
              </w:rPr>
              <w:t>27</w:t>
            </w:r>
          </w:p>
        </w:tc>
        <w:tc>
          <w:tcPr>
            <w:tcW w:w="5894" w:type="dxa"/>
          </w:tcPr>
          <w:p w:rsidR="00A00DC9" w:rsidRPr="004879ED" w:rsidRDefault="00A00DC9" w:rsidP="00E753B6">
            <w:pPr>
              <w:spacing w:before="100" w:beforeAutospacing="1" w:after="100" w:afterAutospacing="1"/>
              <w:ind w:left="360"/>
            </w:pPr>
            <w:r w:rsidRPr="004879ED">
              <w:t xml:space="preserve">День спасателя Российской Федерации </w:t>
            </w:r>
          </w:p>
        </w:tc>
      </w:tr>
    </w:tbl>
    <w:p w:rsidR="00A00DC9" w:rsidRDefault="00A00DC9" w:rsidP="0008163C"/>
    <w:p w:rsidR="00A00DC9" w:rsidRDefault="00A00DC9" w:rsidP="00DF66DE">
      <w:pPr>
        <w:pStyle w:val="BodyTextIndent3"/>
        <w:jc w:val="both"/>
        <w:rPr>
          <w:b/>
          <w:i/>
        </w:rPr>
      </w:pPr>
    </w:p>
    <w:tbl>
      <w:tblPr>
        <w:tblW w:w="0" w:type="auto"/>
        <w:tblInd w:w="108" w:type="dxa"/>
        <w:tblLook w:val="01E0"/>
      </w:tblPr>
      <w:tblGrid>
        <w:gridCol w:w="1758"/>
        <w:gridCol w:w="8070"/>
      </w:tblGrid>
      <w:tr w:rsidR="00A00DC9" w:rsidRPr="00626D55" w:rsidTr="00465292">
        <w:tc>
          <w:tcPr>
            <w:tcW w:w="1758" w:type="dxa"/>
          </w:tcPr>
          <w:p w:rsidR="00A00DC9" w:rsidRPr="00960581" w:rsidRDefault="00A00DC9" w:rsidP="00713C8E">
            <w:pPr>
              <w:pStyle w:val="NormalWeb"/>
              <w:tabs>
                <w:tab w:val="left" w:pos="7920"/>
              </w:tabs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  <w:r w:rsidRPr="00960581">
              <w:rPr>
                <w:rFonts w:ascii="Lucida Handwriting" w:hAnsi="Lucida Handwriting"/>
                <w:b/>
                <w:sz w:val="28"/>
                <w:szCs w:val="28"/>
              </w:rPr>
              <w:t xml:space="preserve">2 </w:t>
            </w:r>
            <w:r w:rsidRPr="00960581">
              <w:rPr>
                <w:b/>
                <w:sz w:val="28"/>
                <w:szCs w:val="28"/>
              </w:rPr>
              <w:t>декабря</w:t>
            </w:r>
          </w:p>
        </w:tc>
        <w:tc>
          <w:tcPr>
            <w:tcW w:w="8070" w:type="dxa"/>
          </w:tcPr>
          <w:p w:rsidR="00A00DC9" w:rsidRPr="00F449D0" w:rsidRDefault="00A00DC9" w:rsidP="007424A3">
            <w:pPr>
              <w:pStyle w:val="BodyTextIndent3"/>
              <w:ind w:left="72"/>
              <w:jc w:val="both"/>
              <w:rPr>
                <w:i/>
                <w:sz w:val="28"/>
              </w:rPr>
            </w:pPr>
            <w:r w:rsidRPr="00F449D0">
              <w:rPr>
                <w:b/>
                <w:sz w:val="28"/>
              </w:rPr>
              <w:t>115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Александра Андреевича Прокофьева</w:t>
            </w:r>
            <w:r w:rsidRPr="00F449D0">
              <w:rPr>
                <w:sz w:val="28"/>
              </w:rPr>
              <w:t xml:space="preserve"> (1900-1971),  поэта</w:t>
            </w:r>
            <w:r w:rsidRPr="00F449D0">
              <w:rPr>
                <w:i/>
                <w:sz w:val="28"/>
              </w:rPr>
              <w:t>.</w:t>
            </w:r>
          </w:p>
        </w:tc>
      </w:tr>
      <w:tr w:rsidR="00A00DC9" w:rsidRPr="00626D55" w:rsidTr="00465292">
        <w:tc>
          <w:tcPr>
            <w:tcW w:w="1758" w:type="dxa"/>
          </w:tcPr>
          <w:p w:rsidR="00A00DC9" w:rsidRDefault="00A00DC9" w:rsidP="00713C8E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60581">
              <w:rPr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8070" w:type="dxa"/>
          </w:tcPr>
          <w:p w:rsidR="00A00DC9" w:rsidRPr="00F449D0" w:rsidRDefault="00A00DC9" w:rsidP="007424A3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90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Ирины Константиновны Архиповой</w:t>
            </w:r>
            <w:r w:rsidRPr="00F449D0">
              <w:rPr>
                <w:sz w:val="28"/>
              </w:rPr>
              <w:t xml:space="preserve"> (1925-2010), русской певицы.</w:t>
            </w:r>
          </w:p>
        </w:tc>
      </w:tr>
      <w:tr w:rsidR="00A00DC9" w:rsidRPr="00626D55" w:rsidTr="00465292">
        <w:tc>
          <w:tcPr>
            <w:tcW w:w="1758" w:type="dxa"/>
          </w:tcPr>
          <w:p w:rsidR="00A00DC9" w:rsidRDefault="00A00DC9" w:rsidP="00713C8E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960581">
              <w:rPr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8070" w:type="dxa"/>
          </w:tcPr>
          <w:p w:rsidR="00A00DC9" w:rsidRPr="00F449D0" w:rsidRDefault="00A00DC9" w:rsidP="007424A3">
            <w:pPr>
              <w:pStyle w:val="BodyTextIndent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>120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Анны Фрейд</w:t>
            </w:r>
            <w:r w:rsidRPr="00F449D0">
              <w:rPr>
                <w:sz w:val="28"/>
              </w:rPr>
              <w:t xml:space="preserve"> (1895-1982), британского психолога.</w:t>
            </w:r>
          </w:p>
        </w:tc>
      </w:tr>
      <w:tr w:rsidR="00A00DC9" w:rsidRPr="00626D55" w:rsidTr="00465292">
        <w:tc>
          <w:tcPr>
            <w:tcW w:w="1758" w:type="dxa"/>
          </w:tcPr>
          <w:p w:rsidR="00A00DC9" w:rsidRDefault="00A00DC9" w:rsidP="00713C8E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960581">
              <w:rPr>
                <w:b/>
                <w:sz w:val="28"/>
                <w:szCs w:val="28"/>
              </w:rPr>
              <w:t xml:space="preserve"> декабря </w:t>
            </w:r>
          </w:p>
        </w:tc>
        <w:tc>
          <w:tcPr>
            <w:tcW w:w="8070" w:type="dxa"/>
          </w:tcPr>
          <w:p w:rsidR="00A00DC9" w:rsidRPr="00F449D0" w:rsidRDefault="00A00DC9" w:rsidP="007424A3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190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Алексея Николаевича Плещеева</w:t>
            </w:r>
            <w:r w:rsidRPr="00F449D0">
              <w:rPr>
                <w:sz w:val="28"/>
              </w:rPr>
              <w:t xml:space="preserve"> (1825-1893), русского поэта.</w:t>
            </w:r>
          </w:p>
        </w:tc>
      </w:tr>
      <w:tr w:rsidR="00A00DC9" w:rsidRPr="00626D55" w:rsidTr="00465292">
        <w:tc>
          <w:tcPr>
            <w:tcW w:w="1758" w:type="dxa"/>
          </w:tcPr>
          <w:p w:rsidR="00A00DC9" w:rsidRDefault="00A00DC9" w:rsidP="00713C8E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960581">
              <w:rPr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8070" w:type="dxa"/>
          </w:tcPr>
          <w:p w:rsidR="00A00DC9" w:rsidRPr="00F449D0" w:rsidRDefault="00A00DC9" w:rsidP="007424A3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195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Афанасия Афанасьевича Фета</w:t>
            </w:r>
            <w:r w:rsidRPr="00F449D0">
              <w:rPr>
                <w:sz w:val="28"/>
              </w:rPr>
              <w:t xml:space="preserve"> (1820-1892),  поэта.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Желябовска, Н.Е. Лирическое настроение: литературно музыкальная композиция, посвященная творчеству А.А. Фета / Н.Е. Желябовская // Читаем, учимся, играем. – 2010. – №9. – С. 52-56.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Сазонова,Т.А. «Поэт – чародей»: к 180-летию А.А.Фета/Т.А. Сазонова//Читаем, учимся, играем. – 2000. –№6-7. – С. 51-56.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F449D0" w:rsidRDefault="00A00DC9" w:rsidP="00465292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F449D0">
              <w:rPr>
                <w:i/>
                <w:sz w:val="28"/>
              </w:rPr>
              <w:t>Самый свободный поэт своего времени: литературно-поэтическая композиция к 185-летию со дня рождения А.Фета//Библиополе. – 2005. –№5. –С.57-62.</w:t>
            </w:r>
          </w:p>
        </w:tc>
      </w:tr>
      <w:tr w:rsidR="00A00DC9" w:rsidRPr="00626D55" w:rsidTr="005300C7">
        <w:tc>
          <w:tcPr>
            <w:tcW w:w="9828" w:type="dxa"/>
            <w:gridSpan w:val="2"/>
          </w:tcPr>
          <w:p w:rsidR="00A00DC9" w:rsidRPr="00425E55" w:rsidRDefault="00A00DC9" w:rsidP="00465292">
            <w:pPr>
              <w:pStyle w:val="BodyTextIndent3"/>
              <w:ind w:left="72" w:firstLine="1805"/>
              <w:jc w:val="both"/>
              <w:rPr>
                <w:i/>
                <w:sz w:val="28"/>
              </w:rPr>
            </w:pPr>
            <w:r w:rsidRPr="00425E55">
              <w:rPr>
                <w:i/>
                <w:sz w:val="28"/>
              </w:rPr>
              <w:t>Фет А.А.: литературный коктейль. – Мн., 2002. –С.79-82.</w:t>
            </w:r>
          </w:p>
        </w:tc>
      </w:tr>
      <w:tr w:rsidR="00A00DC9" w:rsidRPr="00626D55" w:rsidTr="00465292">
        <w:tc>
          <w:tcPr>
            <w:tcW w:w="1758" w:type="dxa"/>
          </w:tcPr>
          <w:p w:rsidR="00A00DC9" w:rsidRDefault="00A00DC9" w:rsidP="00713C8E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960581">
              <w:rPr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8070" w:type="dxa"/>
          </w:tcPr>
          <w:p w:rsidR="00A00DC9" w:rsidRPr="00F449D0" w:rsidRDefault="00A00DC9" w:rsidP="003824B9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110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Василия Семеновича Гроссмана</w:t>
            </w:r>
            <w:r w:rsidRPr="00F449D0">
              <w:rPr>
                <w:sz w:val="28"/>
              </w:rPr>
              <w:t xml:space="preserve"> (1905-1964),  писателя.</w:t>
            </w:r>
          </w:p>
        </w:tc>
      </w:tr>
      <w:tr w:rsidR="00A00DC9" w:rsidRPr="00626D55" w:rsidTr="00465292">
        <w:tc>
          <w:tcPr>
            <w:tcW w:w="1758" w:type="dxa"/>
          </w:tcPr>
          <w:p w:rsidR="00A00DC9" w:rsidRDefault="00A00DC9" w:rsidP="00713C8E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960581">
              <w:rPr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8070" w:type="dxa"/>
          </w:tcPr>
          <w:p w:rsidR="00A00DC9" w:rsidRPr="00F449D0" w:rsidRDefault="00A00DC9" w:rsidP="003824B9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90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Владимира Яковлевича Шаинского</w:t>
            </w:r>
            <w:r w:rsidRPr="00F449D0">
              <w:rPr>
                <w:sz w:val="28"/>
              </w:rPr>
              <w:t xml:space="preserve"> (1925), российского композитора.</w:t>
            </w:r>
          </w:p>
        </w:tc>
      </w:tr>
      <w:tr w:rsidR="00A00DC9" w:rsidRPr="00626D55" w:rsidTr="00465292">
        <w:tc>
          <w:tcPr>
            <w:tcW w:w="1758" w:type="dxa"/>
          </w:tcPr>
          <w:p w:rsidR="00A00DC9" w:rsidRDefault="00A00DC9" w:rsidP="00713C8E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960581">
              <w:rPr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8070" w:type="dxa"/>
          </w:tcPr>
          <w:p w:rsidR="00A00DC9" w:rsidRPr="00F449D0" w:rsidRDefault="00A00DC9" w:rsidP="003824B9">
            <w:pPr>
              <w:pStyle w:val="BodyTextIndent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>100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Фрэнка Синатры</w:t>
            </w:r>
            <w:r w:rsidRPr="00F449D0">
              <w:rPr>
                <w:sz w:val="28"/>
              </w:rPr>
              <w:t xml:space="preserve"> (1915-1998), американского актера, певца.</w:t>
            </w:r>
          </w:p>
        </w:tc>
      </w:tr>
      <w:tr w:rsidR="00A00DC9" w:rsidRPr="00626D55" w:rsidTr="00465292">
        <w:tc>
          <w:tcPr>
            <w:tcW w:w="1758" w:type="dxa"/>
          </w:tcPr>
          <w:p w:rsidR="00A00DC9" w:rsidRDefault="00A00DC9" w:rsidP="00713C8E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960581">
              <w:rPr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8070" w:type="dxa"/>
          </w:tcPr>
          <w:p w:rsidR="00A00DC9" w:rsidRPr="00F449D0" w:rsidRDefault="00A00DC9" w:rsidP="003824B9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100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Георгия Васильевича Свиридова</w:t>
            </w:r>
            <w:r w:rsidRPr="00F449D0">
              <w:rPr>
                <w:sz w:val="28"/>
              </w:rPr>
              <w:t xml:space="preserve"> (1915-1998), российского композитора, пианиста.</w:t>
            </w:r>
          </w:p>
        </w:tc>
      </w:tr>
      <w:tr w:rsidR="00A00DC9" w:rsidRPr="00626D55" w:rsidTr="00465292">
        <w:tc>
          <w:tcPr>
            <w:tcW w:w="1758" w:type="dxa"/>
          </w:tcPr>
          <w:p w:rsidR="00A00DC9" w:rsidRDefault="00A00DC9" w:rsidP="00713C8E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960581">
              <w:rPr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8070" w:type="dxa"/>
          </w:tcPr>
          <w:p w:rsidR="00A00DC9" w:rsidRPr="00F449D0" w:rsidRDefault="00A00DC9" w:rsidP="003824B9">
            <w:pPr>
              <w:pStyle w:val="BodyTextIndent3"/>
              <w:ind w:left="72"/>
              <w:jc w:val="both"/>
              <w:rPr>
                <w:i/>
                <w:sz w:val="28"/>
              </w:rPr>
            </w:pPr>
            <w:r w:rsidRPr="00F449D0">
              <w:rPr>
                <w:b/>
                <w:sz w:val="28"/>
              </w:rPr>
              <w:t>245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Людвига Ван Бетховена</w:t>
            </w:r>
            <w:r w:rsidRPr="00F449D0">
              <w:rPr>
                <w:sz w:val="28"/>
              </w:rPr>
              <w:t xml:space="preserve"> (1770-1827), немецкого композитора</w:t>
            </w:r>
            <w:r w:rsidRPr="00F449D0">
              <w:rPr>
                <w:i/>
                <w:sz w:val="28"/>
              </w:rPr>
              <w:t>.</w:t>
            </w:r>
          </w:p>
        </w:tc>
      </w:tr>
      <w:tr w:rsidR="00A00DC9" w:rsidRPr="00626D55" w:rsidTr="00465292">
        <w:tc>
          <w:tcPr>
            <w:tcW w:w="1758" w:type="dxa"/>
          </w:tcPr>
          <w:p w:rsidR="00A00DC9" w:rsidRDefault="00A00DC9" w:rsidP="00713C8E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960581">
              <w:rPr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8070" w:type="dxa"/>
          </w:tcPr>
          <w:p w:rsidR="00A00DC9" w:rsidRPr="00F449D0" w:rsidRDefault="00A00DC9" w:rsidP="003824B9">
            <w:pPr>
              <w:pStyle w:val="BodyTextIndent3"/>
              <w:ind w:left="72"/>
              <w:jc w:val="both"/>
              <w:rPr>
                <w:i/>
                <w:sz w:val="28"/>
              </w:rPr>
            </w:pPr>
            <w:r w:rsidRPr="00F449D0">
              <w:rPr>
                <w:b/>
                <w:sz w:val="28"/>
              </w:rPr>
              <w:t>90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Константина Яковлевича Ваншенкина</w:t>
            </w:r>
            <w:r w:rsidRPr="00F449D0">
              <w:rPr>
                <w:sz w:val="28"/>
              </w:rPr>
              <w:t xml:space="preserve"> (1925-2012),  поэта</w:t>
            </w:r>
            <w:r w:rsidRPr="00F449D0">
              <w:rPr>
                <w:i/>
                <w:sz w:val="28"/>
              </w:rPr>
              <w:t>.</w:t>
            </w:r>
          </w:p>
        </w:tc>
      </w:tr>
      <w:tr w:rsidR="00A00DC9" w:rsidRPr="00626D55" w:rsidTr="00465292">
        <w:tc>
          <w:tcPr>
            <w:tcW w:w="1758" w:type="dxa"/>
          </w:tcPr>
          <w:p w:rsidR="00A00DC9" w:rsidRDefault="00A00DC9" w:rsidP="00713C8E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960581">
              <w:rPr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8070" w:type="dxa"/>
          </w:tcPr>
          <w:p w:rsidR="00A00DC9" w:rsidRPr="00F449D0" w:rsidRDefault="00A00DC9" w:rsidP="003824B9">
            <w:pPr>
              <w:pStyle w:val="BodyTextIndent3"/>
              <w:ind w:left="72"/>
              <w:jc w:val="both"/>
              <w:rPr>
                <w:i/>
                <w:sz w:val="28"/>
              </w:rPr>
            </w:pPr>
            <w:r w:rsidRPr="00F449D0">
              <w:rPr>
                <w:b/>
                <w:sz w:val="28"/>
              </w:rPr>
              <w:t>100лет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Эдит Пиаф</w:t>
            </w:r>
            <w:r w:rsidRPr="00F449D0">
              <w:rPr>
                <w:sz w:val="28"/>
              </w:rPr>
              <w:t xml:space="preserve"> (1915-1963), французской певицы.</w:t>
            </w:r>
          </w:p>
        </w:tc>
      </w:tr>
      <w:tr w:rsidR="00A00DC9" w:rsidRPr="00626D55" w:rsidTr="00465292">
        <w:tc>
          <w:tcPr>
            <w:tcW w:w="1758" w:type="dxa"/>
          </w:tcPr>
          <w:p w:rsidR="00A00DC9" w:rsidRDefault="00A00DC9" w:rsidP="00713C8E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960581">
              <w:rPr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8070" w:type="dxa"/>
          </w:tcPr>
          <w:p w:rsidR="00A00DC9" w:rsidRPr="00F449D0" w:rsidRDefault="00A00DC9" w:rsidP="003824B9">
            <w:pPr>
              <w:pStyle w:val="BodyTextIndent3"/>
              <w:ind w:left="72"/>
              <w:jc w:val="both"/>
              <w:rPr>
                <w:b/>
                <w:sz w:val="28"/>
              </w:rPr>
            </w:pPr>
            <w:r w:rsidRPr="00F449D0">
              <w:rPr>
                <w:b/>
                <w:sz w:val="28"/>
              </w:rPr>
              <w:t>110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Галины Иосифовны Серебряковой</w:t>
            </w:r>
            <w:r w:rsidRPr="00F449D0">
              <w:rPr>
                <w:sz w:val="28"/>
              </w:rPr>
              <w:t xml:space="preserve"> (1905-1980),  писательницы.</w:t>
            </w:r>
          </w:p>
        </w:tc>
      </w:tr>
      <w:tr w:rsidR="00A00DC9" w:rsidRPr="00626D55" w:rsidTr="00465292">
        <w:tc>
          <w:tcPr>
            <w:tcW w:w="1758" w:type="dxa"/>
          </w:tcPr>
          <w:p w:rsidR="00A00DC9" w:rsidRDefault="00A00DC9" w:rsidP="00713C8E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Pr="00960581">
              <w:rPr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8070" w:type="dxa"/>
          </w:tcPr>
          <w:p w:rsidR="00A00DC9" w:rsidRPr="00F449D0" w:rsidRDefault="00A00DC9" w:rsidP="00B83CD3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190 лет</w:t>
            </w:r>
            <w:r w:rsidRPr="00F449D0">
              <w:rPr>
                <w:sz w:val="28"/>
              </w:rPr>
              <w:t xml:space="preserve"> со дня </w:t>
            </w:r>
            <w:r w:rsidRPr="00F449D0">
              <w:rPr>
                <w:b/>
                <w:sz w:val="28"/>
              </w:rPr>
              <w:t>восстания Декабристов</w:t>
            </w:r>
            <w:r w:rsidRPr="00F449D0">
              <w:rPr>
                <w:sz w:val="28"/>
              </w:rPr>
              <w:t xml:space="preserve"> (1825). </w:t>
            </w:r>
          </w:p>
        </w:tc>
      </w:tr>
      <w:tr w:rsidR="00A00DC9" w:rsidRPr="00626D55" w:rsidTr="00465292">
        <w:tc>
          <w:tcPr>
            <w:tcW w:w="1758" w:type="dxa"/>
          </w:tcPr>
          <w:p w:rsidR="00A00DC9" w:rsidRDefault="00A00DC9" w:rsidP="00713C8E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960581">
              <w:rPr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8070" w:type="dxa"/>
          </w:tcPr>
          <w:p w:rsidR="00A00DC9" w:rsidRPr="00F449D0" w:rsidRDefault="00A00DC9" w:rsidP="00B83CD3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240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Карла Ивановича Росси</w:t>
            </w:r>
            <w:r w:rsidRPr="00F449D0">
              <w:rPr>
                <w:sz w:val="28"/>
              </w:rPr>
              <w:t xml:space="preserve"> (1775-1849), русского архитектора</w:t>
            </w:r>
            <w:r w:rsidRPr="00F449D0">
              <w:rPr>
                <w:i/>
                <w:sz w:val="28"/>
              </w:rPr>
              <w:t>.</w:t>
            </w:r>
          </w:p>
        </w:tc>
      </w:tr>
      <w:tr w:rsidR="00A00DC9" w:rsidRPr="00626D55" w:rsidTr="00465292">
        <w:tc>
          <w:tcPr>
            <w:tcW w:w="1758" w:type="dxa"/>
          </w:tcPr>
          <w:p w:rsidR="00A00DC9" w:rsidRDefault="00A00DC9" w:rsidP="00713C8E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960581">
              <w:rPr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8070" w:type="dxa"/>
          </w:tcPr>
          <w:p w:rsidR="00A00DC9" w:rsidRPr="00F449D0" w:rsidRDefault="00A00DC9" w:rsidP="00B83CD3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150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Джозефа Редьярда Киплинга</w:t>
            </w:r>
            <w:r w:rsidRPr="00F449D0">
              <w:rPr>
                <w:sz w:val="28"/>
              </w:rPr>
              <w:t xml:space="preserve"> (1865-1936), английского писателя.</w:t>
            </w:r>
          </w:p>
        </w:tc>
      </w:tr>
      <w:tr w:rsidR="00A00DC9" w:rsidRPr="00626D55" w:rsidTr="00465292">
        <w:tc>
          <w:tcPr>
            <w:tcW w:w="1758" w:type="dxa"/>
          </w:tcPr>
          <w:p w:rsidR="00A00DC9" w:rsidRDefault="00A00DC9" w:rsidP="00713C8E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декабря</w:t>
            </w:r>
          </w:p>
        </w:tc>
        <w:tc>
          <w:tcPr>
            <w:tcW w:w="8070" w:type="dxa"/>
          </w:tcPr>
          <w:p w:rsidR="00A00DC9" w:rsidRPr="00F449D0" w:rsidRDefault="00A00DC9" w:rsidP="00B83CD3">
            <w:pPr>
              <w:pStyle w:val="BodyTextIndent3"/>
              <w:ind w:left="72"/>
              <w:jc w:val="both"/>
              <w:rPr>
                <w:sz w:val="28"/>
              </w:rPr>
            </w:pPr>
            <w:r w:rsidRPr="00F449D0">
              <w:rPr>
                <w:b/>
                <w:sz w:val="28"/>
              </w:rPr>
              <w:t>150 лет</w:t>
            </w:r>
            <w:r w:rsidRPr="00F449D0">
              <w:rPr>
                <w:sz w:val="28"/>
              </w:rPr>
              <w:t xml:space="preserve"> со дня рождения </w:t>
            </w:r>
            <w:r w:rsidRPr="00F449D0">
              <w:rPr>
                <w:b/>
                <w:sz w:val="28"/>
              </w:rPr>
              <w:t>Тихона (Василия Ивановича Белавина)</w:t>
            </w:r>
            <w:r w:rsidRPr="00F449D0">
              <w:rPr>
                <w:sz w:val="28"/>
              </w:rPr>
              <w:t xml:space="preserve"> (1865-1925), русского церковного деятеля.</w:t>
            </w:r>
          </w:p>
        </w:tc>
      </w:tr>
    </w:tbl>
    <w:p w:rsidR="00A00DC9" w:rsidRPr="00B05B8C" w:rsidRDefault="00A00DC9" w:rsidP="00DF66DE">
      <w:pPr>
        <w:pStyle w:val="BodyTextIndent3"/>
        <w:jc w:val="both"/>
        <w:rPr>
          <w:b/>
          <w:i/>
        </w:rPr>
      </w:pPr>
    </w:p>
    <w:p w:rsidR="00A00DC9" w:rsidRDefault="00A00DC9" w:rsidP="00DF66DE">
      <w:pPr>
        <w:pStyle w:val="BodyTextIndent3"/>
        <w:jc w:val="both"/>
        <w:rPr>
          <w:color w:val="FF0000"/>
        </w:rPr>
      </w:pPr>
    </w:p>
    <w:p w:rsidR="00A00DC9" w:rsidRDefault="00A00DC9" w:rsidP="00DF66DE">
      <w:pPr>
        <w:pStyle w:val="BodyTextIndent3"/>
        <w:jc w:val="both"/>
        <w:rPr>
          <w:color w:val="FF0000"/>
        </w:rPr>
      </w:pPr>
      <w:r>
        <w:rPr>
          <w:noProof/>
        </w:rPr>
        <w:pict>
          <v:shape id="_x0000_s1075" type="#_x0000_t75" style="position:absolute;left:0;text-align:left;margin-left:171pt;margin-top:.05pt;width:149.4pt;height:41.45pt;z-index:-251627520">
            <v:imagedata r:id="rId12" o:title=""/>
          </v:shape>
        </w:pict>
      </w:r>
    </w:p>
    <w:p w:rsidR="00A00DC9" w:rsidRDefault="00A00DC9" w:rsidP="00DF66DE">
      <w:pPr>
        <w:pStyle w:val="BodyTextIndent3"/>
        <w:jc w:val="both"/>
        <w:rPr>
          <w:color w:val="FF0000"/>
        </w:rPr>
      </w:pPr>
    </w:p>
    <w:p w:rsidR="00A00DC9" w:rsidRDefault="00A00DC9" w:rsidP="00DF66DE">
      <w:pPr>
        <w:pStyle w:val="BodyTextIndent3"/>
        <w:jc w:val="both"/>
        <w:rPr>
          <w:color w:val="FF0000"/>
        </w:rPr>
      </w:pPr>
    </w:p>
    <w:p w:rsidR="00A00DC9" w:rsidRDefault="00A00DC9" w:rsidP="00DF66DE">
      <w:pPr>
        <w:pStyle w:val="BodyTextIndent3"/>
        <w:jc w:val="both"/>
        <w:rPr>
          <w:color w:val="FF0000"/>
        </w:rPr>
      </w:pPr>
    </w:p>
    <w:p w:rsidR="00A00DC9" w:rsidRDefault="00A00DC9" w:rsidP="00DF66DE">
      <w:pPr>
        <w:pStyle w:val="BodyTextIndent3"/>
        <w:jc w:val="both"/>
        <w:rPr>
          <w:color w:val="FF0000"/>
        </w:rPr>
      </w:pPr>
    </w:p>
    <w:p w:rsidR="00A00DC9" w:rsidRDefault="00A00DC9" w:rsidP="00DF66DE">
      <w:pPr>
        <w:pStyle w:val="BodyTextIndent3"/>
        <w:jc w:val="both"/>
        <w:rPr>
          <w:color w:val="FF0000"/>
        </w:rPr>
      </w:pPr>
    </w:p>
    <w:p w:rsidR="00A00DC9" w:rsidRDefault="00A00DC9" w:rsidP="00DF66DE">
      <w:pPr>
        <w:pStyle w:val="BodyTextIndent3"/>
        <w:jc w:val="both"/>
        <w:rPr>
          <w:color w:val="FF0000"/>
        </w:rPr>
      </w:pPr>
    </w:p>
    <w:p w:rsidR="00A00DC9" w:rsidRDefault="00A00DC9" w:rsidP="00DF66DE">
      <w:pPr>
        <w:pStyle w:val="BodyTextIndent3"/>
        <w:jc w:val="both"/>
        <w:rPr>
          <w:color w:val="FF0000"/>
        </w:rPr>
      </w:pPr>
    </w:p>
    <w:p w:rsidR="00A00DC9" w:rsidRDefault="00A00DC9" w:rsidP="00DF66DE">
      <w:pPr>
        <w:pStyle w:val="BodyTextIndent3"/>
        <w:jc w:val="both"/>
        <w:rPr>
          <w:color w:val="FF0000"/>
        </w:rPr>
      </w:pPr>
    </w:p>
    <w:p w:rsidR="00A00DC9" w:rsidRDefault="00A00DC9" w:rsidP="00DF66DE">
      <w:pPr>
        <w:pStyle w:val="BodyTextIndent3"/>
        <w:jc w:val="both"/>
        <w:rPr>
          <w:color w:val="FF0000"/>
        </w:rPr>
      </w:pPr>
    </w:p>
    <w:p w:rsidR="00A00DC9" w:rsidRDefault="00A00DC9" w:rsidP="00DF66DE">
      <w:pPr>
        <w:pStyle w:val="BodyTextIndent3"/>
        <w:jc w:val="both"/>
        <w:rPr>
          <w:color w:val="FF0000"/>
        </w:rPr>
      </w:pPr>
    </w:p>
    <w:p w:rsidR="00A00DC9" w:rsidRDefault="00A00DC9" w:rsidP="00DF66DE">
      <w:pPr>
        <w:pStyle w:val="BodyTextIndent3"/>
        <w:jc w:val="both"/>
        <w:rPr>
          <w:color w:val="FF0000"/>
        </w:rPr>
      </w:pPr>
    </w:p>
    <w:p w:rsidR="00A00DC9" w:rsidRDefault="00A00DC9" w:rsidP="00DF66DE">
      <w:pPr>
        <w:pStyle w:val="BodyTextIndent3"/>
        <w:jc w:val="both"/>
        <w:rPr>
          <w:color w:val="FF0000"/>
        </w:rPr>
      </w:pPr>
    </w:p>
    <w:p w:rsidR="00A00DC9" w:rsidRDefault="00A00DC9" w:rsidP="00DF66DE">
      <w:pPr>
        <w:pStyle w:val="BodyTextIndent3"/>
        <w:jc w:val="both"/>
        <w:rPr>
          <w:color w:val="FF0000"/>
        </w:rPr>
      </w:pPr>
    </w:p>
    <w:p w:rsidR="00A00DC9" w:rsidRDefault="00A00DC9" w:rsidP="00DF66DE">
      <w:pPr>
        <w:pStyle w:val="BodyTextIndent3"/>
        <w:jc w:val="both"/>
        <w:rPr>
          <w:color w:val="FF0000"/>
        </w:rPr>
      </w:pPr>
    </w:p>
    <w:p w:rsidR="00A00DC9" w:rsidRDefault="00A00DC9" w:rsidP="00DF66DE">
      <w:pPr>
        <w:pStyle w:val="BodyTextIndent3"/>
        <w:jc w:val="both"/>
        <w:rPr>
          <w:color w:val="FF0000"/>
        </w:rPr>
      </w:pPr>
    </w:p>
    <w:p w:rsidR="00A00DC9" w:rsidRDefault="00A00DC9" w:rsidP="00DF66DE">
      <w:pPr>
        <w:pStyle w:val="BodyTextIndent3"/>
        <w:jc w:val="both"/>
        <w:rPr>
          <w:color w:val="FF0000"/>
        </w:rPr>
      </w:pPr>
    </w:p>
    <w:p w:rsidR="00A00DC9" w:rsidRDefault="00A00DC9" w:rsidP="00DF66DE">
      <w:pPr>
        <w:pStyle w:val="BodyTextIndent3"/>
        <w:jc w:val="both"/>
        <w:rPr>
          <w:color w:val="FF0000"/>
        </w:rPr>
      </w:pPr>
    </w:p>
    <w:p w:rsidR="00A00DC9" w:rsidRDefault="00A00DC9" w:rsidP="00DF66DE">
      <w:pPr>
        <w:pStyle w:val="BodyTextIndent3"/>
        <w:jc w:val="both"/>
        <w:rPr>
          <w:color w:val="FF0000"/>
        </w:rPr>
      </w:pPr>
    </w:p>
    <w:p w:rsidR="00A00DC9" w:rsidRDefault="00A00DC9" w:rsidP="00DF66DE">
      <w:pPr>
        <w:pStyle w:val="BodyTextIndent3"/>
        <w:jc w:val="both"/>
        <w:rPr>
          <w:color w:val="FF0000"/>
        </w:rPr>
      </w:pPr>
    </w:p>
    <w:p w:rsidR="00A00DC9" w:rsidRDefault="00A00DC9" w:rsidP="00DF66DE">
      <w:pPr>
        <w:pStyle w:val="BodyTextIndent3"/>
        <w:jc w:val="both"/>
        <w:rPr>
          <w:color w:val="FF0000"/>
        </w:rPr>
      </w:pPr>
    </w:p>
    <w:p w:rsidR="00A00DC9" w:rsidRDefault="00A00DC9" w:rsidP="002258FA">
      <w:pPr>
        <w:pStyle w:val="BodyTextIndent3"/>
        <w:ind w:left="0"/>
        <w:jc w:val="both"/>
        <w:rPr>
          <w:color w:val="FF0000"/>
        </w:rPr>
      </w:pPr>
    </w:p>
    <w:p w:rsidR="00A00DC9" w:rsidRDefault="00A00DC9" w:rsidP="002258FA">
      <w:pPr>
        <w:pStyle w:val="BodyTextIndent3"/>
        <w:ind w:left="0"/>
        <w:jc w:val="both"/>
        <w:rPr>
          <w:color w:val="FF0000"/>
        </w:rPr>
      </w:pPr>
    </w:p>
    <w:p w:rsidR="00A00DC9" w:rsidRDefault="00A00DC9" w:rsidP="002258FA">
      <w:pPr>
        <w:pStyle w:val="BodyTextIndent3"/>
        <w:ind w:left="0"/>
        <w:jc w:val="both"/>
        <w:rPr>
          <w:color w:val="FF0000"/>
        </w:rPr>
      </w:pPr>
    </w:p>
    <w:p w:rsidR="00A00DC9" w:rsidRDefault="00A00DC9" w:rsidP="002258FA">
      <w:pPr>
        <w:pStyle w:val="BodyTextIndent3"/>
        <w:ind w:left="0"/>
        <w:jc w:val="both"/>
        <w:rPr>
          <w:color w:val="FF0000"/>
        </w:rPr>
      </w:pPr>
    </w:p>
    <w:p w:rsidR="00A00DC9" w:rsidRDefault="00A00DC9" w:rsidP="002258FA">
      <w:pPr>
        <w:pStyle w:val="BodyTextIndent3"/>
        <w:ind w:left="0"/>
        <w:jc w:val="both"/>
        <w:rPr>
          <w:color w:val="FF0000"/>
        </w:rPr>
      </w:pPr>
    </w:p>
    <w:p w:rsidR="00A00DC9" w:rsidRDefault="00A00DC9" w:rsidP="002258FA">
      <w:pPr>
        <w:pStyle w:val="BodyTextIndent3"/>
        <w:ind w:left="0"/>
        <w:jc w:val="both"/>
        <w:rPr>
          <w:color w:val="FF0000"/>
        </w:rPr>
      </w:pPr>
    </w:p>
    <w:p w:rsidR="00A00DC9" w:rsidRDefault="00A00DC9" w:rsidP="002258FA">
      <w:pPr>
        <w:pStyle w:val="BodyTextIndent3"/>
        <w:ind w:left="0"/>
        <w:jc w:val="both"/>
        <w:rPr>
          <w:color w:val="FF0000"/>
        </w:rPr>
      </w:pPr>
    </w:p>
    <w:p w:rsidR="00A00DC9" w:rsidRDefault="00A00DC9" w:rsidP="002258FA">
      <w:pPr>
        <w:pStyle w:val="BodyTextIndent3"/>
        <w:ind w:left="0"/>
        <w:jc w:val="both"/>
        <w:rPr>
          <w:color w:val="FF0000"/>
        </w:rPr>
      </w:pPr>
    </w:p>
    <w:p w:rsidR="00A00DC9" w:rsidRDefault="00A00DC9" w:rsidP="002258FA">
      <w:pPr>
        <w:pStyle w:val="BodyTextIndent3"/>
        <w:ind w:left="0"/>
        <w:jc w:val="both"/>
        <w:rPr>
          <w:color w:val="FF0000"/>
        </w:rPr>
      </w:pPr>
    </w:p>
    <w:p w:rsidR="00A00DC9" w:rsidRDefault="00A00DC9" w:rsidP="002258FA">
      <w:pPr>
        <w:pStyle w:val="BodyTextIndent3"/>
        <w:ind w:left="0"/>
        <w:jc w:val="both"/>
        <w:rPr>
          <w:color w:val="FF0000"/>
        </w:rPr>
      </w:pPr>
    </w:p>
    <w:p w:rsidR="00A00DC9" w:rsidRDefault="00A00DC9" w:rsidP="002258FA">
      <w:pPr>
        <w:pStyle w:val="BodyTextIndent3"/>
        <w:ind w:left="0"/>
        <w:jc w:val="both"/>
        <w:rPr>
          <w:color w:val="FF0000"/>
        </w:rPr>
      </w:pPr>
    </w:p>
    <w:p w:rsidR="00A00DC9" w:rsidRDefault="00A00DC9" w:rsidP="002258FA">
      <w:pPr>
        <w:pStyle w:val="BodyTextIndent3"/>
        <w:ind w:left="0"/>
        <w:jc w:val="both"/>
        <w:rPr>
          <w:color w:val="FF0000"/>
        </w:rPr>
      </w:pPr>
    </w:p>
    <w:p w:rsidR="00A00DC9" w:rsidRDefault="00A00DC9" w:rsidP="002258FA">
      <w:pPr>
        <w:pStyle w:val="BodyTextIndent3"/>
        <w:ind w:left="0"/>
        <w:jc w:val="both"/>
        <w:rPr>
          <w:color w:val="FF0000"/>
        </w:rPr>
      </w:pPr>
    </w:p>
    <w:p w:rsidR="00A00DC9" w:rsidRDefault="00A00DC9" w:rsidP="002258FA">
      <w:pPr>
        <w:pStyle w:val="BodyTextIndent3"/>
        <w:ind w:left="0"/>
        <w:jc w:val="both"/>
        <w:rPr>
          <w:color w:val="FF0000"/>
        </w:rPr>
      </w:pPr>
      <w:r>
        <w:rPr>
          <w:noProof/>
        </w:rPr>
        <w:pict>
          <v:shape id="_x0000_s1076" type="#_x0000_t144" style="position:absolute;left:0;text-align:left;margin-left:177.85pt;margin-top:15.4pt;width:160.95pt;height:48.4pt;z-index:-251662336" fillcolor="#0070c0">
            <v:stroke r:id="rId7" o:title=""/>
            <v:shadow on="t" color="#868686" opacity=".5" offset="-6pt,-6pt"/>
            <v:textpath style="font-family:&quot;Monotype Corsiva&quot;;font-size:32pt;font-weight:bold" fitshape="t" trim="t" string="2015 год"/>
          </v:shape>
        </w:pict>
      </w:r>
    </w:p>
    <w:p w:rsidR="00A00DC9" w:rsidRDefault="00A00DC9" w:rsidP="002258FA">
      <w:pPr>
        <w:pStyle w:val="BodyTextIndent3"/>
        <w:ind w:left="0"/>
        <w:jc w:val="both"/>
        <w:rPr>
          <w:color w:val="FF0000"/>
        </w:rPr>
      </w:pPr>
    </w:p>
    <w:p w:rsidR="00A00DC9" w:rsidRDefault="00A00DC9" w:rsidP="002258FA">
      <w:pPr>
        <w:pStyle w:val="BodyTextIndent3"/>
        <w:ind w:left="0"/>
        <w:jc w:val="both"/>
        <w:rPr>
          <w:color w:val="FF0000"/>
        </w:rPr>
      </w:pPr>
    </w:p>
    <w:p w:rsidR="00A00DC9" w:rsidRDefault="00A00DC9" w:rsidP="002258FA">
      <w:pPr>
        <w:pStyle w:val="BodyTextIndent3"/>
        <w:ind w:left="0"/>
        <w:jc w:val="both"/>
        <w:rPr>
          <w:color w:val="FF0000"/>
        </w:rPr>
      </w:pPr>
    </w:p>
    <w:p w:rsidR="00A00DC9" w:rsidRDefault="00A00DC9" w:rsidP="002258FA">
      <w:pPr>
        <w:pStyle w:val="BodyTextIndent3"/>
        <w:ind w:left="0"/>
        <w:jc w:val="both"/>
        <w:rPr>
          <w:color w:val="FF0000"/>
        </w:rPr>
      </w:pPr>
    </w:p>
    <w:p w:rsidR="00A00DC9" w:rsidRDefault="00A00DC9" w:rsidP="002258FA">
      <w:pPr>
        <w:pStyle w:val="BodyTextIndent3"/>
        <w:ind w:left="0"/>
        <w:jc w:val="both"/>
        <w:rPr>
          <w:color w:val="FF0000"/>
        </w:rPr>
      </w:pPr>
    </w:p>
    <w:p w:rsidR="00A00DC9" w:rsidRDefault="00A00DC9" w:rsidP="002258FA">
      <w:pPr>
        <w:pStyle w:val="BodyTextIndent3"/>
        <w:ind w:left="0"/>
        <w:jc w:val="both"/>
        <w:rPr>
          <w:color w:val="FF0000"/>
        </w:rPr>
      </w:pPr>
      <w:r>
        <w:rPr>
          <w:noProof/>
        </w:rPr>
        <w:pict>
          <v:shape id="_x0000_s1077" type="#_x0000_t75" style="position:absolute;left:0;text-align:left;margin-left:120.65pt;margin-top:.75pt;width:260.7pt;height:131.85pt;z-index:-251663360">
            <v:imagedata r:id="rId19" o:title=""/>
          </v:shape>
        </w:pict>
      </w:r>
    </w:p>
    <w:p w:rsidR="00A00DC9" w:rsidRDefault="00A00DC9" w:rsidP="002258FA">
      <w:pPr>
        <w:pStyle w:val="BodyTextIndent3"/>
        <w:ind w:left="0"/>
        <w:jc w:val="both"/>
        <w:rPr>
          <w:color w:val="FF0000"/>
        </w:rPr>
      </w:pPr>
    </w:p>
    <w:p w:rsidR="00A00DC9" w:rsidRDefault="00A00DC9" w:rsidP="002258FA">
      <w:pPr>
        <w:pStyle w:val="BodyTextIndent3"/>
        <w:ind w:left="0"/>
        <w:jc w:val="both"/>
        <w:rPr>
          <w:color w:val="FF0000"/>
        </w:rPr>
      </w:pPr>
    </w:p>
    <w:p w:rsidR="00A00DC9" w:rsidRDefault="00A00DC9" w:rsidP="002258FA">
      <w:pPr>
        <w:pStyle w:val="BodyTextIndent3"/>
        <w:ind w:left="0"/>
        <w:jc w:val="both"/>
        <w:rPr>
          <w:color w:val="FF0000"/>
        </w:rPr>
      </w:pPr>
    </w:p>
    <w:p w:rsidR="00A00DC9" w:rsidRDefault="00A00DC9" w:rsidP="002258FA">
      <w:pPr>
        <w:pStyle w:val="BodyTextIndent3"/>
        <w:ind w:left="0"/>
        <w:jc w:val="both"/>
        <w:rPr>
          <w:color w:val="FF0000"/>
        </w:rPr>
      </w:pPr>
    </w:p>
    <w:p w:rsidR="00A00DC9" w:rsidRDefault="00A00DC9" w:rsidP="002258FA">
      <w:pPr>
        <w:pStyle w:val="BodyTextIndent3"/>
        <w:ind w:left="0"/>
        <w:jc w:val="both"/>
        <w:rPr>
          <w:color w:val="FF0000"/>
        </w:rPr>
      </w:pPr>
      <w:bookmarkStart w:id="0" w:name="_GoBack"/>
      <w:r>
        <w:rPr>
          <w:noProof/>
        </w:rPr>
        <w:pict>
          <v:shape id="_x0000_s1078" type="#_x0000_t145" style="position:absolute;left:0;text-align:left;margin-left:24.1pt;margin-top:10.75pt;width:442.7pt;height:157.8pt;z-index:-251661312" fillcolor="#0070c0">
            <v:stroke r:id="rId7" o:title=""/>
            <v:shadow on="t" color="#868686" opacity=".5" offset="-6pt,-6pt"/>
            <v:textpath style="font-family:&quot;Monotype Corsiva&quot;;font-size:32pt;font-weight:bold" fitshape="t" trim="t" string="Памятные даты Смоленщины"/>
          </v:shape>
        </w:pict>
      </w:r>
      <w:bookmarkEnd w:id="0"/>
    </w:p>
    <w:p w:rsidR="00A00DC9" w:rsidRDefault="00A00DC9" w:rsidP="002258FA">
      <w:pPr>
        <w:pStyle w:val="BodyTextIndent3"/>
        <w:ind w:left="0"/>
        <w:jc w:val="both"/>
        <w:rPr>
          <w:color w:val="FF0000"/>
        </w:rPr>
      </w:pPr>
    </w:p>
    <w:p w:rsidR="00A00DC9" w:rsidRDefault="00A00DC9" w:rsidP="002258FA">
      <w:pPr>
        <w:pStyle w:val="BodyTextIndent3"/>
        <w:ind w:left="0"/>
        <w:jc w:val="both"/>
        <w:rPr>
          <w:color w:val="FF0000"/>
        </w:rPr>
      </w:pPr>
    </w:p>
    <w:p w:rsidR="00A00DC9" w:rsidRDefault="00A00DC9" w:rsidP="002258FA">
      <w:pPr>
        <w:pStyle w:val="BodyTextIndent3"/>
        <w:ind w:left="0"/>
        <w:jc w:val="both"/>
        <w:rPr>
          <w:color w:val="FF0000"/>
        </w:rPr>
      </w:pPr>
    </w:p>
    <w:p w:rsidR="00A00DC9" w:rsidRDefault="00A00DC9" w:rsidP="00DF66DE">
      <w:pPr>
        <w:pStyle w:val="BodyTextIndent3"/>
        <w:jc w:val="both"/>
        <w:rPr>
          <w:color w:val="FF0000"/>
        </w:rPr>
      </w:pPr>
    </w:p>
    <w:p w:rsidR="00A00DC9" w:rsidRPr="002258FA" w:rsidRDefault="00A00DC9" w:rsidP="002258FA">
      <w:pPr>
        <w:pStyle w:val="BodyTextIndent3"/>
        <w:jc w:val="both"/>
        <w:rPr>
          <w:color w:val="FF0000"/>
        </w:rPr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Pr="006E79B8" w:rsidRDefault="00A00DC9" w:rsidP="009857F0">
      <w:pPr>
        <w:pStyle w:val="BodyTextIndent3"/>
        <w:jc w:val="right"/>
        <w:rPr>
          <w:b/>
          <w:i/>
          <w:sz w:val="28"/>
          <w:szCs w:val="28"/>
        </w:rPr>
      </w:pPr>
      <w:r w:rsidRPr="006E79B8">
        <w:rPr>
          <w:b/>
          <w:i/>
          <w:sz w:val="28"/>
          <w:szCs w:val="28"/>
        </w:rPr>
        <w:t xml:space="preserve">Увидеть и познать свой край </w:t>
      </w:r>
    </w:p>
    <w:p w:rsidR="00A00DC9" w:rsidRPr="006E79B8" w:rsidRDefault="00A00DC9" w:rsidP="009857F0">
      <w:pPr>
        <w:pStyle w:val="BodyTextIndent3"/>
        <w:jc w:val="right"/>
        <w:rPr>
          <w:b/>
          <w:i/>
          <w:sz w:val="28"/>
          <w:szCs w:val="28"/>
        </w:rPr>
      </w:pPr>
      <w:r w:rsidRPr="006E79B8">
        <w:rPr>
          <w:b/>
          <w:i/>
          <w:sz w:val="28"/>
          <w:szCs w:val="28"/>
        </w:rPr>
        <w:t>можно либо своими глазами, либо с помощью книг.</w:t>
      </w:r>
    </w:p>
    <w:p w:rsidR="00A00DC9" w:rsidRPr="009857F0" w:rsidRDefault="00A00DC9" w:rsidP="009857F0">
      <w:pPr>
        <w:pStyle w:val="BodyTextIndent3"/>
        <w:jc w:val="right"/>
        <w:rPr>
          <w:b/>
          <w:i/>
        </w:rPr>
      </w:pPr>
      <w:r w:rsidRPr="006E79B8">
        <w:rPr>
          <w:b/>
          <w:i/>
          <w:sz w:val="28"/>
          <w:szCs w:val="28"/>
        </w:rPr>
        <w:t>М.В. Ломоносов</w:t>
      </w:r>
    </w:p>
    <w:p w:rsidR="00A00DC9" w:rsidRPr="009857F0" w:rsidRDefault="00A00DC9" w:rsidP="009857F0">
      <w:pPr>
        <w:pStyle w:val="BodyTextIndent3"/>
        <w:jc w:val="right"/>
        <w:rPr>
          <w:b/>
          <w:i/>
        </w:rPr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  <w:r>
        <w:rPr>
          <w:noProof/>
        </w:rPr>
        <w:pict>
          <v:shape id="_x0000_s1079" type="#_x0000_t144" style="position:absolute;left:0;text-align:left;margin-left:18pt;margin-top:-.3pt;width:54.15pt;height:29.25pt;z-index:-251659264" fillcolor="#0070c0">
            <v:stroke r:id="rId7" o:title=""/>
            <v:shadow color="#868686"/>
            <v:textpath style="font-family:&quot;Monotype Corsiva&quot;;font-size:24pt;font-weight:bold" fitshape="t" trim="t" string="январь"/>
          </v:shape>
        </w:pict>
      </w:r>
    </w:p>
    <w:p w:rsidR="00A00DC9" w:rsidRPr="00047FD1" w:rsidRDefault="00A00DC9" w:rsidP="00047FD1">
      <w:pPr>
        <w:pStyle w:val="BodyTextIndent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Ind w:w="108" w:type="dxa"/>
        <w:tblLook w:val="01E0"/>
      </w:tblPr>
      <w:tblGrid>
        <w:gridCol w:w="1718"/>
        <w:gridCol w:w="8110"/>
      </w:tblGrid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047FD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2" w:type="dxa"/>
          </w:tcPr>
          <w:p w:rsidR="00A00DC9" w:rsidRPr="00047FD1" w:rsidRDefault="00A00DC9" w:rsidP="00047FD1">
            <w:pPr>
              <w:pStyle w:val="BodyTextIndent3"/>
              <w:ind w:left="154"/>
              <w:jc w:val="both"/>
              <w:rPr>
                <w:sz w:val="28"/>
                <w:szCs w:val="28"/>
              </w:rPr>
            </w:pPr>
            <w:r w:rsidRPr="00047FD1">
              <w:rPr>
                <w:b/>
                <w:sz w:val="28"/>
                <w:szCs w:val="28"/>
              </w:rPr>
              <w:t>95 лет</w:t>
            </w:r>
            <w:r w:rsidRPr="00047FD1">
              <w:rPr>
                <w:sz w:val="28"/>
                <w:szCs w:val="28"/>
              </w:rPr>
              <w:t xml:space="preserve"> со дня рождения </w:t>
            </w:r>
            <w:r w:rsidRPr="00047FD1">
              <w:rPr>
                <w:b/>
                <w:sz w:val="28"/>
                <w:szCs w:val="28"/>
              </w:rPr>
              <w:t>Айзека Азимова</w:t>
            </w:r>
            <w:r w:rsidRPr="00047FD1">
              <w:rPr>
                <w:sz w:val="28"/>
                <w:szCs w:val="28"/>
              </w:rPr>
              <w:t xml:space="preserve"> (1920-1992), американского ученого – биохимика, писателя – фантаста, популяризатора науки. Родился в м. Петровичи ныне Шумячского района.</w:t>
            </w:r>
          </w:p>
        </w:tc>
      </w:tr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047FD1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512" w:type="dxa"/>
          </w:tcPr>
          <w:p w:rsidR="00A00DC9" w:rsidRPr="00047FD1" w:rsidRDefault="00A00DC9" w:rsidP="00047FD1">
            <w:pPr>
              <w:pStyle w:val="BodyTextIndent3"/>
              <w:ind w:left="154"/>
              <w:jc w:val="both"/>
              <w:rPr>
                <w:sz w:val="28"/>
                <w:szCs w:val="28"/>
              </w:rPr>
            </w:pPr>
            <w:r w:rsidRPr="00047FD1">
              <w:rPr>
                <w:b/>
                <w:sz w:val="28"/>
                <w:szCs w:val="28"/>
              </w:rPr>
              <w:t>115 лет</w:t>
            </w:r>
            <w:r w:rsidRPr="00047FD1">
              <w:rPr>
                <w:sz w:val="28"/>
                <w:szCs w:val="28"/>
              </w:rPr>
              <w:t xml:space="preserve"> со дня рождения </w:t>
            </w:r>
            <w:r w:rsidRPr="00047FD1">
              <w:rPr>
                <w:b/>
                <w:sz w:val="28"/>
                <w:szCs w:val="28"/>
              </w:rPr>
              <w:t>Михаила Васильевича Исаковского</w:t>
            </w:r>
            <w:r w:rsidRPr="00047FD1">
              <w:rPr>
                <w:sz w:val="28"/>
                <w:szCs w:val="28"/>
              </w:rPr>
              <w:t xml:space="preserve"> (1900-1973), русского поэта, почетного гражданина города Смоленска.</w:t>
            </w:r>
          </w:p>
        </w:tc>
      </w:tr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047FD1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512" w:type="dxa"/>
          </w:tcPr>
          <w:p w:rsidR="00A00DC9" w:rsidRPr="00047FD1" w:rsidRDefault="00A00DC9" w:rsidP="00047FD1">
            <w:pPr>
              <w:pStyle w:val="BodyTextIndent3"/>
              <w:ind w:left="154"/>
              <w:jc w:val="both"/>
              <w:rPr>
                <w:sz w:val="28"/>
                <w:szCs w:val="28"/>
              </w:rPr>
            </w:pPr>
            <w:r w:rsidRPr="00047FD1">
              <w:rPr>
                <w:b/>
                <w:sz w:val="28"/>
                <w:szCs w:val="28"/>
              </w:rPr>
              <w:t xml:space="preserve"> 90 лет</w:t>
            </w:r>
            <w:r>
              <w:rPr>
                <w:sz w:val="28"/>
                <w:szCs w:val="28"/>
              </w:rPr>
              <w:t xml:space="preserve"> назад (1925) в городе</w:t>
            </w:r>
            <w:r w:rsidRPr="00047FD1">
              <w:rPr>
                <w:sz w:val="28"/>
                <w:szCs w:val="28"/>
              </w:rPr>
              <w:t xml:space="preserve"> Смоленске </w:t>
            </w:r>
            <w:r w:rsidRPr="00047FD1">
              <w:rPr>
                <w:b/>
                <w:sz w:val="28"/>
                <w:szCs w:val="28"/>
              </w:rPr>
              <w:t xml:space="preserve">выступал </w:t>
            </w:r>
            <w:r>
              <w:rPr>
                <w:b/>
                <w:sz w:val="28"/>
                <w:szCs w:val="28"/>
              </w:rPr>
              <w:t xml:space="preserve">                        </w:t>
            </w:r>
            <w:r w:rsidRPr="00047FD1">
              <w:rPr>
                <w:b/>
                <w:sz w:val="28"/>
                <w:szCs w:val="28"/>
              </w:rPr>
              <w:t>В.В. Маяковский.</w:t>
            </w:r>
          </w:p>
        </w:tc>
      </w:tr>
    </w:tbl>
    <w:p w:rsidR="00A00DC9" w:rsidRPr="00047FD1" w:rsidRDefault="00A00DC9" w:rsidP="00047FD1">
      <w:pPr>
        <w:pStyle w:val="BodyTextIndent3"/>
        <w:jc w:val="both"/>
        <w:rPr>
          <w:sz w:val="28"/>
          <w:szCs w:val="28"/>
        </w:rPr>
      </w:pPr>
    </w:p>
    <w:p w:rsidR="00A00DC9" w:rsidRPr="00047FD1" w:rsidRDefault="00A00DC9" w:rsidP="00047FD1">
      <w:pPr>
        <w:pStyle w:val="BodyTextIndent3"/>
        <w:jc w:val="both"/>
        <w:rPr>
          <w:sz w:val="28"/>
          <w:szCs w:val="28"/>
        </w:rPr>
      </w:pPr>
      <w:r>
        <w:rPr>
          <w:noProof/>
        </w:rPr>
        <w:pict>
          <v:shape id="_x0000_s1080" type="#_x0000_t144" style="position:absolute;left:0;text-align:left;margin-left:18pt;margin-top:8.75pt;width:61.5pt;height:29.25pt;z-index:-251658240" fillcolor="#0070c0">
            <v:stroke r:id="rId7" o:title=""/>
            <v:shadow color="#868686"/>
            <v:textpath style="font-family:&quot;Monotype Corsiva&quot;;font-size:24pt;font-weight:bold" fitshape="t" trim="t" string="февраль"/>
          </v:shape>
        </w:pict>
      </w:r>
      <w:r w:rsidRPr="00047FD1">
        <w:rPr>
          <w:sz w:val="28"/>
          <w:szCs w:val="28"/>
        </w:rPr>
        <w:t xml:space="preserve">          </w:t>
      </w:r>
    </w:p>
    <w:p w:rsidR="00A00DC9" w:rsidRPr="00047FD1" w:rsidRDefault="00A00DC9" w:rsidP="00047FD1">
      <w:pPr>
        <w:pStyle w:val="BodyTextIndent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Ind w:w="108" w:type="dxa"/>
        <w:tblLook w:val="01E0"/>
      </w:tblPr>
      <w:tblGrid>
        <w:gridCol w:w="1720"/>
        <w:gridCol w:w="8108"/>
      </w:tblGrid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047FD1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512" w:type="dxa"/>
          </w:tcPr>
          <w:p w:rsidR="00A00DC9" w:rsidRPr="00047FD1" w:rsidRDefault="00A00DC9" w:rsidP="00095736">
            <w:pPr>
              <w:pStyle w:val="BodyTextIndent3"/>
              <w:ind w:left="152"/>
              <w:jc w:val="both"/>
              <w:rPr>
                <w:sz w:val="28"/>
                <w:szCs w:val="28"/>
              </w:rPr>
            </w:pPr>
            <w:r w:rsidRPr="00047FD1">
              <w:rPr>
                <w:b/>
                <w:sz w:val="28"/>
                <w:szCs w:val="28"/>
              </w:rPr>
              <w:t>180 лет</w:t>
            </w:r>
            <w:r w:rsidRPr="00047FD1">
              <w:rPr>
                <w:sz w:val="28"/>
                <w:szCs w:val="28"/>
              </w:rPr>
              <w:t xml:space="preserve"> со дня рождения </w:t>
            </w:r>
            <w:r w:rsidRPr="00047FD1">
              <w:rPr>
                <w:b/>
                <w:sz w:val="28"/>
                <w:szCs w:val="28"/>
              </w:rPr>
              <w:t>Михаила Осиповича Микешина</w:t>
            </w:r>
            <w:r>
              <w:rPr>
                <w:sz w:val="28"/>
                <w:szCs w:val="28"/>
              </w:rPr>
              <w:t xml:space="preserve"> (1835-</w:t>
            </w:r>
            <w:r w:rsidRPr="00047FD1">
              <w:rPr>
                <w:sz w:val="28"/>
                <w:szCs w:val="28"/>
              </w:rPr>
              <w:t xml:space="preserve">1896), русского художника, автора проекта многих памятников, в том числе памятника «Тысячелетие России» в Новгороде, Екатерине </w:t>
            </w:r>
            <w:r w:rsidRPr="00047FD1">
              <w:rPr>
                <w:sz w:val="28"/>
                <w:szCs w:val="28"/>
                <w:lang w:val="en-US"/>
              </w:rPr>
              <w:t>II</w:t>
            </w:r>
            <w:r w:rsidRPr="00047FD1">
              <w:rPr>
                <w:sz w:val="28"/>
                <w:szCs w:val="28"/>
              </w:rPr>
              <w:t xml:space="preserve"> в Санкт–Петербурге и другие. </w:t>
            </w:r>
          </w:p>
        </w:tc>
      </w:tr>
    </w:tbl>
    <w:p w:rsidR="00A00DC9" w:rsidRPr="00047FD1" w:rsidRDefault="00A00DC9" w:rsidP="00047FD1">
      <w:pPr>
        <w:pStyle w:val="BodyTextIndent3"/>
        <w:jc w:val="both"/>
        <w:rPr>
          <w:sz w:val="28"/>
          <w:szCs w:val="28"/>
        </w:rPr>
      </w:pPr>
    </w:p>
    <w:p w:rsidR="00A00DC9" w:rsidRPr="00047FD1" w:rsidRDefault="00A00DC9" w:rsidP="00047FD1">
      <w:pPr>
        <w:pStyle w:val="BodyTextIndent3"/>
        <w:ind w:left="374"/>
        <w:jc w:val="both"/>
        <w:rPr>
          <w:sz w:val="28"/>
          <w:szCs w:val="28"/>
        </w:rPr>
      </w:pPr>
    </w:p>
    <w:p w:rsidR="00A00DC9" w:rsidRPr="00047FD1" w:rsidRDefault="00A00DC9" w:rsidP="00047FD1">
      <w:pPr>
        <w:pStyle w:val="BodyTextIndent3"/>
        <w:jc w:val="both"/>
        <w:rPr>
          <w:sz w:val="28"/>
          <w:szCs w:val="28"/>
        </w:rPr>
      </w:pPr>
      <w:r>
        <w:rPr>
          <w:noProof/>
        </w:rPr>
        <w:pict>
          <v:shape id="_x0000_s1081" type="#_x0000_t144" style="position:absolute;left:0;text-align:left;margin-left:27pt;margin-top:5.95pt;width:43.8pt;height:29.25pt;z-index:-251657216" fillcolor="#0070c0">
            <v:stroke r:id="rId7" o:title=""/>
            <v:shadow color="#868686"/>
            <v:textpath style="font-family:&quot;Monotype Corsiva&quot;;font-size:24pt;font-weight:bold" fitshape="t" trim="t" string="март"/>
          </v:shape>
        </w:pict>
      </w:r>
    </w:p>
    <w:p w:rsidR="00A00DC9" w:rsidRPr="00047FD1" w:rsidRDefault="00A00DC9" w:rsidP="00047FD1">
      <w:pPr>
        <w:pStyle w:val="BodyTextIndent3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1717"/>
        <w:gridCol w:w="8111"/>
      </w:tblGrid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047FD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2" w:type="dxa"/>
          </w:tcPr>
          <w:p w:rsidR="00A00DC9" w:rsidRPr="00047FD1" w:rsidRDefault="00A00DC9" w:rsidP="00095736">
            <w:pPr>
              <w:pStyle w:val="BodyTextIndent3"/>
              <w:ind w:left="155"/>
              <w:jc w:val="both"/>
              <w:rPr>
                <w:sz w:val="28"/>
                <w:szCs w:val="28"/>
              </w:rPr>
            </w:pPr>
            <w:r w:rsidRPr="00047FD1">
              <w:rPr>
                <w:b/>
                <w:sz w:val="28"/>
                <w:szCs w:val="28"/>
              </w:rPr>
              <w:t>80 лет</w:t>
            </w:r>
            <w:r w:rsidRPr="00047FD1">
              <w:rPr>
                <w:sz w:val="28"/>
                <w:szCs w:val="28"/>
              </w:rPr>
              <w:t xml:space="preserve"> со дня рождения </w:t>
            </w:r>
            <w:r w:rsidRPr="00047FD1">
              <w:rPr>
                <w:b/>
                <w:sz w:val="28"/>
                <w:szCs w:val="28"/>
              </w:rPr>
              <w:t>Веры Анатольевны Ивановой</w:t>
            </w:r>
            <w:r w:rsidRPr="00047FD1">
              <w:rPr>
                <w:sz w:val="28"/>
                <w:szCs w:val="28"/>
              </w:rPr>
              <w:t xml:space="preserve"> (1935), смоленского поэта.</w:t>
            </w:r>
          </w:p>
        </w:tc>
      </w:tr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047FD1"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8512" w:type="dxa"/>
          </w:tcPr>
          <w:p w:rsidR="00A00DC9" w:rsidRPr="00047FD1" w:rsidRDefault="00A00DC9" w:rsidP="00095736">
            <w:pPr>
              <w:pStyle w:val="BodyTextIndent3"/>
              <w:ind w:left="155"/>
              <w:jc w:val="both"/>
              <w:rPr>
                <w:sz w:val="28"/>
                <w:szCs w:val="28"/>
              </w:rPr>
            </w:pPr>
            <w:r w:rsidRPr="00047FD1">
              <w:rPr>
                <w:b/>
                <w:sz w:val="28"/>
                <w:szCs w:val="28"/>
              </w:rPr>
              <w:t>75 лет</w:t>
            </w:r>
            <w:r w:rsidRPr="00047FD1">
              <w:rPr>
                <w:sz w:val="28"/>
                <w:szCs w:val="28"/>
              </w:rPr>
              <w:t xml:space="preserve"> со дня рождения </w:t>
            </w:r>
            <w:r w:rsidRPr="00047FD1">
              <w:rPr>
                <w:b/>
                <w:sz w:val="28"/>
                <w:szCs w:val="28"/>
              </w:rPr>
              <w:t>Людмилы Александровны</w:t>
            </w:r>
            <w:r w:rsidRPr="00047FD1">
              <w:rPr>
                <w:sz w:val="28"/>
                <w:szCs w:val="28"/>
              </w:rPr>
              <w:t xml:space="preserve"> </w:t>
            </w:r>
            <w:r w:rsidRPr="00047FD1">
              <w:rPr>
                <w:b/>
                <w:sz w:val="28"/>
                <w:szCs w:val="28"/>
              </w:rPr>
              <w:t>Ельчаниновой</w:t>
            </w:r>
            <w:r w:rsidRPr="00047FD1">
              <w:rPr>
                <w:sz w:val="28"/>
                <w:szCs w:val="28"/>
              </w:rPr>
              <w:t xml:space="preserve"> (1940), скульптора.</w:t>
            </w:r>
          </w:p>
        </w:tc>
      </w:tr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047FD1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512" w:type="dxa"/>
          </w:tcPr>
          <w:p w:rsidR="00A00DC9" w:rsidRPr="00047FD1" w:rsidRDefault="00A00DC9" w:rsidP="00095736">
            <w:pPr>
              <w:pStyle w:val="BodyTextIndent3"/>
              <w:ind w:left="155"/>
              <w:jc w:val="both"/>
              <w:rPr>
                <w:sz w:val="28"/>
                <w:szCs w:val="28"/>
              </w:rPr>
            </w:pPr>
            <w:r w:rsidRPr="00047FD1">
              <w:rPr>
                <w:b/>
                <w:sz w:val="28"/>
                <w:szCs w:val="28"/>
              </w:rPr>
              <w:t>125 лет</w:t>
            </w:r>
            <w:r w:rsidRPr="00047FD1">
              <w:rPr>
                <w:sz w:val="28"/>
                <w:szCs w:val="28"/>
              </w:rPr>
              <w:t xml:space="preserve"> со дня рождения </w:t>
            </w:r>
            <w:r w:rsidRPr="00047FD1">
              <w:rPr>
                <w:b/>
                <w:sz w:val="28"/>
                <w:szCs w:val="28"/>
              </w:rPr>
              <w:t>Якова Ермолаевича Демидова</w:t>
            </w:r>
            <w:r>
              <w:rPr>
                <w:sz w:val="28"/>
                <w:szCs w:val="28"/>
              </w:rPr>
              <w:t xml:space="preserve"> (1890-</w:t>
            </w:r>
            <w:r w:rsidRPr="00047FD1">
              <w:rPr>
                <w:sz w:val="28"/>
                <w:szCs w:val="28"/>
              </w:rPr>
              <w:t>1918), активного участника Октябрьской революции и гражданской войны на Смоленщине.</w:t>
            </w:r>
          </w:p>
        </w:tc>
      </w:tr>
    </w:tbl>
    <w:p w:rsidR="00A00DC9" w:rsidRDefault="00A00DC9" w:rsidP="00047FD1">
      <w:pPr>
        <w:pStyle w:val="BodyTextIndent3"/>
        <w:jc w:val="both"/>
        <w:rPr>
          <w:sz w:val="28"/>
          <w:szCs w:val="28"/>
        </w:rPr>
      </w:pPr>
    </w:p>
    <w:p w:rsidR="00A00DC9" w:rsidRPr="00047FD1" w:rsidRDefault="00A00DC9" w:rsidP="00047FD1">
      <w:pPr>
        <w:pStyle w:val="BodyTextIndent3"/>
        <w:jc w:val="both"/>
        <w:rPr>
          <w:sz w:val="28"/>
          <w:szCs w:val="28"/>
        </w:rPr>
      </w:pPr>
    </w:p>
    <w:p w:rsidR="00A00DC9" w:rsidRPr="00047FD1" w:rsidRDefault="00A00DC9" w:rsidP="00047FD1">
      <w:pPr>
        <w:pStyle w:val="BodyTextIndent3"/>
        <w:jc w:val="both"/>
        <w:rPr>
          <w:sz w:val="28"/>
          <w:szCs w:val="28"/>
        </w:rPr>
      </w:pPr>
      <w:r>
        <w:rPr>
          <w:noProof/>
        </w:rPr>
        <w:pict>
          <v:shape id="_x0000_s1082" type="#_x0000_t144" style="position:absolute;left:0;text-align:left;margin-left:18pt;margin-top:6.95pt;width:51.45pt;height:29.25pt;z-index:-251656192" fillcolor="#0070c0">
            <v:stroke r:id="rId7" o:title=""/>
            <v:shadow color="#868686"/>
            <v:textpath style="font-family:&quot;Monotype Corsiva&quot;;font-size:24pt;font-weight:bold" fitshape="t" trim="t" string="апрель"/>
          </v:shape>
        </w:pict>
      </w:r>
    </w:p>
    <w:p w:rsidR="00A00DC9" w:rsidRPr="00047FD1" w:rsidRDefault="00A00DC9" w:rsidP="00047FD1">
      <w:pPr>
        <w:pStyle w:val="BodyTextIndent3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1715"/>
        <w:gridCol w:w="8113"/>
      </w:tblGrid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047FD1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512" w:type="dxa"/>
          </w:tcPr>
          <w:p w:rsidR="00A00DC9" w:rsidRPr="00047FD1" w:rsidRDefault="00A00DC9" w:rsidP="00095736">
            <w:pPr>
              <w:pStyle w:val="BodyTextIndent3"/>
              <w:ind w:left="157"/>
              <w:jc w:val="both"/>
              <w:rPr>
                <w:sz w:val="28"/>
                <w:szCs w:val="28"/>
              </w:rPr>
            </w:pPr>
            <w:r w:rsidRPr="00047FD1">
              <w:rPr>
                <w:b/>
                <w:sz w:val="28"/>
                <w:szCs w:val="28"/>
              </w:rPr>
              <w:t>110 лет</w:t>
            </w:r>
            <w:r w:rsidRPr="00047FD1">
              <w:rPr>
                <w:sz w:val="28"/>
                <w:szCs w:val="28"/>
              </w:rPr>
              <w:t xml:space="preserve"> со дня рождения </w:t>
            </w:r>
            <w:r w:rsidRPr="00047FD1">
              <w:rPr>
                <w:b/>
                <w:sz w:val="28"/>
                <w:szCs w:val="28"/>
              </w:rPr>
              <w:t>Ивана Андреевича Флерова</w:t>
            </w:r>
            <w:r>
              <w:rPr>
                <w:sz w:val="28"/>
                <w:szCs w:val="28"/>
              </w:rPr>
              <w:t xml:space="preserve"> (1905-</w:t>
            </w:r>
            <w:r w:rsidRPr="00047FD1">
              <w:rPr>
                <w:sz w:val="28"/>
                <w:szCs w:val="28"/>
              </w:rPr>
              <w:t>1941), первого командира батареи реактивной артиллерии «Катюша» в годы Великой Отечественной войны.</w:t>
            </w:r>
          </w:p>
        </w:tc>
      </w:tr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047FD1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8512" w:type="dxa"/>
          </w:tcPr>
          <w:p w:rsidR="00A00DC9" w:rsidRPr="00047FD1" w:rsidRDefault="00A00DC9" w:rsidP="00095736">
            <w:pPr>
              <w:pStyle w:val="BodyTextIndent3"/>
              <w:ind w:left="157"/>
              <w:jc w:val="both"/>
              <w:rPr>
                <w:sz w:val="28"/>
                <w:szCs w:val="28"/>
              </w:rPr>
            </w:pPr>
            <w:r w:rsidRPr="00047FD1">
              <w:rPr>
                <w:b/>
                <w:sz w:val="28"/>
                <w:szCs w:val="28"/>
              </w:rPr>
              <w:t>575 лет</w:t>
            </w:r>
            <w:r w:rsidRPr="00047FD1">
              <w:rPr>
                <w:sz w:val="28"/>
                <w:szCs w:val="28"/>
              </w:rPr>
              <w:t xml:space="preserve"> назад (1440) состоялось </w:t>
            </w:r>
            <w:r w:rsidRPr="00047FD1">
              <w:rPr>
                <w:b/>
                <w:sz w:val="28"/>
                <w:szCs w:val="28"/>
              </w:rPr>
              <w:t>восстание смолян</w:t>
            </w:r>
            <w:r w:rsidRPr="00047FD1">
              <w:rPr>
                <w:sz w:val="28"/>
                <w:szCs w:val="28"/>
              </w:rPr>
              <w:t xml:space="preserve"> против литовского ига </w:t>
            </w:r>
            <w:r w:rsidRPr="00047FD1">
              <w:rPr>
                <w:b/>
                <w:sz w:val="28"/>
                <w:szCs w:val="28"/>
              </w:rPr>
              <w:t>«Великая Замятня»</w:t>
            </w:r>
            <w:r w:rsidRPr="00047FD1">
              <w:rPr>
                <w:sz w:val="28"/>
                <w:szCs w:val="28"/>
              </w:rPr>
              <w:t>.</w:t>
            </w:r>
          </w:p>
        </w:tc>
      </w:tr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047FD1"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8512" w:type="dxa"/>
          </w:tcPr>
          <w:p w:rsidR="00A00DC9" w:rsidRPr="00047FD1" w:rsidRDefault="00A00DC9" w:rsidP="00095736">
            <w:pPr>
              <w:pStyle w:val="BodyTextIndent3"/>
              <w:ind w:left="157"/>
              <w:jc w:val="both"/>
              <w:rPr>
                <w:sz w:val="28"/>
                <w:szCs w:val="28"/>
              </w:rPr>
            </w:pPr>
            <w:r w:rsidRPr="00047FD1">
              <w:rPr>
                <w:b/>
                <w:sz w:val="28"/>
                <w:szCs w:val="28"/>
              </w:rPr>
              <w:t>65 лет</w:t>
            </w:r>
            <w:r w:rsidRPr="00047FD1">
              <w:rPr>
                <w:sz w:val="28"/>
                <w:szCs w:val="28"/>
              </w:rPr>
              <w:t xml:space="preserve"> назад (1950) основан </w:t>
            </w:r>
            <w:r w:rsidRPr="00047FD1">
              <w:rPr>
                <w:b/>
                <w:sz w:val="28"/>
                <w:szCs w:val="28"/>
              </w:rPr>
              <w:t>Смоленский государственный институт физической культуры.</w:t>
            </w:r>
            <w:r w:rsidRPr="00047FD1">
              <w:rPr>
                <w:sz w:val="28"/>
                <w:szCs w:val="28"/>
              </w:rPr>
              <w:t xml:space="preserve"> </w:t>
            </w:r>
          </w:p>
        </w:tc>
      </w:tr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047FD1"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8512" w:type="dxa"/>
          </w:tcPr>
          <w:p w:rsidR="00A00DC9" w:rsidRPr="00047FD1" w:rsidRDefault="00A00DC9" w:rsidP="005D5937">
            <w:pPr>
              <w:pStyle w:val="BodyTextIndent3"/>
              <w:ind w:left="374"/>
              <w:jc w:val="both"/>
              <w:rPr>
                <w:sz w:val="28"/>
                <w:szCs w:val="28"/>
              </w:rPr>
            </w:pPr>
            <w:r w:rsidRPr="00047FD1">
              <w:rPr>
                <w:b/>
                <w:sz w:val="28"/>
                <w:szCs w:val="28"/>
              </w:rPr>
              <w:t>70 лет</w:t>
            </w:r>
            <w:r w:rsidRPr="00047FD1">
              <w:rPr>
                <w:sz w:val="28"/>
                <w:szCs w:val="28"/>
              </w:rPr>
              <w:t xml:space="preserve"> назад (1945) </w:t>
            </w:r>
            <w:r w:rsidRPr="00047FD1">
              <w:rPr>
                <w:b/>
                <w:sz w:val="28"/>
                <w:szCs w:val="28"/>
              </w:rPr>
              <w:t>Михаил Егоров</w:t>
            </w:r>
            <w:r w:rsidRPr="00047FD1">
              <w:rPr>
                <w:sz w:val="28"/>
                <w:szCs w:val="28"/>
              </w:rPr>
              <w:t xml:space="preserve"> и </w:t>
            </w:r>
            <w:r w:rsidRPr="00047FD1">
              <w:rPr>
                <w:b/>
                <w:sz w:val="28"/>
                <w:szCs w:val="28"/>
              </w:rPr>
              <w:t>Милитон Кантария</w:t>
            </w:r>
            <w:r w:rsidRPr="00047FD1">
              <w:rPr>
                <w:sz w:val="28"/>
                <w:szCs w:val="28"/>
              </w:rPr>
              <w:t xml:space="preserve"> водрузили </w:t>
            </w:r>
            <w:r w:rsidRPr="00047FD1">
              <w:rPr>
                <w:b/>
                <w:sz w:val="28"/>
                <w:szCs w:val="28"/>
              </w:rPr>
              <w:t>Знамя Победы</w:t>
            </w:r>
            <w:r w:rsidRPr="00047FD1">
              <w:rPr>
                <w:sz w:val="28"/>
                <w:szCs w:val="28"/>
              </w:rPr>
              <w:t xml:space="preserve"> над Рейхстагом.</w:t>
            </w:r>
          </w:p>
        </w:tc>
      </w:tr>
    </w:tbl>
    <w:p w:rsidR="00A00DC9" w:rsidRPr="00047FD1" w:rsidRDefault="00A00DC9" w:rsidP="00047FD1">
      <w:pPr>
        <w:pStyle w:val="BodyTextIndent3"/>
        <w:jc w:val="both"/>
        <w:rPr>
          <w:sz w:val="28"/>
          <w:szCs w:val="28"/>
        </w:rPr>
      </w:pPr>
    </w:p>
    <w:p w:rsidR="00A00DC9" w:rsidRPr="00047FD1" w:rsidRDefault="00A00DC9" w:rsidP="00047FD1">
      <w:pPr>
        <w:pStyle w:val="BodyTextIndent3"/>
        <w:jc w:val="both"/>
        <w:rPr>
          <w:sz w:val="28"/>
          <w:szCs w:val="28"/>
        </w:rPr>
      </w:pPr>
      <w:r>
        <w:rPr>
          <w:noProof/>
        </w:rPr>
        <w:pict>
          <v:shape id="_x0000_s1083" type="#_x0000_t144" style="position:absolute;left:0;text-align:left;margin-left:27pt;margin-top:9.5pt;width:30pt;height:24.75pt;z-index:-251655168" fillcolor="#0070c0">
            <v:stroke r:id="rId7" o:title=""/>
            <v:shadow color="#868686"/>
            <v:textpath style="font-family:&quot;Monotype Corsiva&quot;;font-size:20pt;font-weight:bold" fitshape="t" trim="t" string="май"/>
          </v:shape>
        </w:pict>
      </w:r>
    </w:p>
    <w:p w:rsidR="00A00DC9" w:rsidRPr="00047FD1" w:rsidRDefault="00A00DC9" w:rsidP="00047FD1">
      <w:pPr>
        <w:pStyle w:val="BodyTextIndent3"/>
        <w:jc w:val="both"/>
        <w:rPr>
          <w:sz w:val="28"/>
          <w:szCs w:val="28"/>
          <w:lang w:val="en-US"/>
        </w:rPr>
      </w:pPr>
    </w:p>
    <w:tbl>
      <w:tblPr>
        <w:tblW w:w="0" w:type="auto"/>
        <w:tblInd w:w="108" w:type="dxa"/>
        <w:tblLook w:val="01E0"/>
      </w:tblPr>
      <w:tblGrid>
        <w:gridCol w:w="1716"/>
        <w:gridCol w:w="8112"/>
      </w:tblGrid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047FD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2" w:type="dxa"/>
          </w:tcPr>
          <w:p w:rsidR="00A00DC9" w:rsidRPr="00047FD1" w:rsidRDefault="00A00DC9" w:rsidP="00095736">
            <w:pPr>
              <w:pStyle w:val="BodyTextIndent3"/>
              <w:ind w:left="156"/>
              <w:jc w:val="both"/>
              <w:rPr>
                <w:sz w:val="28"/>
                <w:szCs w:val="28"/>
              </w:rPr>
            </w:pPr>
            <w:r w:rsidRPr="00047FD1">
              <w:rPr>
                <w:sz w:val="28"/>
                <w:szCs w:val="28"/>
              </w:rPr>
              <w:t xml:space="preserve">  </w:t>
            </w:r>
            <w:r w:rsidRPr="00047FD1">
              <w:rPr>
                <w:b/>
                <w:sz w:val="28"/>
                <w:szCs w:val="28"/>
              </w:rPr>
              <w:t>30 лет</w:t>
            </w:r>
            <w:r w:rsidRPr="00047FD1">
              <w:rPr>
                <w:sz w:val="28"/>
                <w:szCs w:val="28"/>
              </w:rPr>
              <w:t xml:space="preserve"> назад (1985) Указом Президиума Верховного Совета СССР  </w:t>
            </w:r>
            <w:r w:rsidRPr="00047FD1">
              <w:rPr>
                <w:b/>
                <w:sz w:val="28"/>
                <w:szCs w:val="28"/>
              </w:rPr>
              <w:t>Смоленску присвоено звание «Город – герой»</w:t>
            </w:r>
            <w:r w:rsidRPr="00047FD1">
              <w:rPr>
                <w:sz w:val="28"/>
                <w:szCs w:val="28"/>
              </w:rPr>
              <w:t xml:space="preserve"> с вручением медали «Золотая Звезда».</w:t>
            </w:r>
          </w:p>
        </w:tc>
      </w:tr>
    </w:tbl>
    <w:p w:rsidR="00A00DC9" w:rsidRPr="00047FD1" w:rsidRDefault="00A00DC9" w:rsidP="00047FD1">
      <w:pPr>
        <w:pStyle w:val="BodyTextIndent3"/>
        <w:jc w:val="both"/>
        <w:rPr>
          <w:sz w:val="28"/>
          <w:szCs w:val="28"/>
        </w:rPr>
      </w:pPr>
    </w:p>
    <w:p w:rsidR="00A00DC9" w:rsidRDefault="00A00DC9" w:rsidP="00047FD1">
      <w:pPr>
        <w:pStyle w:val="BodyTextIndent3"/>
        <w:jc w:val="both"/>
        <w:rPr>
          <w:sz w:val="28"/>
          <w:szCs w:val="28"/>
        </w:rPr>
      </w:pPr>
      <w:r>
        <w:rPr>
          <w:noProof/>
        </w:rPr>
        <w:pict>
          <v:shape id="_x0000_s1084" type="#_x0000_t144" style="position:absolute;left:0;text-align:left;margin-left:18pt;margin-top:11.9pt;width:40.45pt;height:29.25pt;z-index:-251654144" fillcolor="#0070c0">
            <v:stroke r:id="rId7" o:title=""/>
            <v:shadow color="#868686"/>
            <v:textpath style="font-family:&quot;Monotype Corsiva&quot;;font-size:24pt;font-weight:bold" fitshape="t" trim="t" string="июнь"/>
          </v:shape>
        </w:pict>
      </w:r>
    </w:p>
    <w:p w:rsidR="00A00DC9" w:rsidRPr="00047FD1" w:rsidRDefault="00A00DC9" w:rsidP="00047FD1">
      <w:pPr>
        <w:pStyle w:val="BodyTextIndent3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1707"/>
        <w:gridCol w:w="8121"/>
      </w:tblGrid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047FD1"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8512" w:type="dxa"/>
          </w:tcPr>
          <w:p w:rsidR="00A00DC9" w:rsidRPr="00047FD1" w:rsidRDefault="00A00DC9" w:rsidP="00095736">
            <w:pPr>
              <w:pStyle w:val="BodyTextIndent3"/>
              <w:ind w:left="163"/>
              <w:jc w:val="both"/>
              <w:rPr>
                <w:sz w:val="28"/>
                <w:szCs w:val="28"/>
              </w:rPr>
            </w:pPr>
            <w:r w:rsidRPr="00095736">
              <w:rPr>
                <w:b/>
                <w:sz w:val="28"/>
                <w:szCs w:val="28"/>
              </w:rPr>
              <w:t>105 лет</w:t>
            </w:r>
            <w:r w:rsidRPr="00047FD1">
              <w:rPr>
                <w:sz w:val="28"/>
                <w:szCs w:val="28"/>
              </w:rPr>
              <w:t xml:space="preserve"> со дня рождения </w:t>
            </w:r>
            <w:r w:rsidRPr="00095736">
              <w:rPr>
                <w:b/>
                <w:sz w:val="28"/>
                <w:szCs w:val="28"/>
              </w:rPr>
              <w:t>Александра Трифоновича</w:t>
            </w:r>
            <w:r w:rsidRPr="00047FD1">
              <w:rPr>
                <w:sz w:val="28"/>
                <w:szCs w:val="28"/>
              </w:rPr>
              <w:t xml:space="preserve"> </w:t>
            </w:r>
            <w:r w:rsidRPr="00095736">
              <w:rPr>
                <w:b/>
                <w:sz w:val="28"/>
                <w:szCs w:val="28"/>
              </w:rPr>
              <w:t>Твардовского</w:t>
            </w:r>
            <w:r>
              <w:rPr>
                <w:sz w:val="28"/>
                <w:szCs w:val="28"/>
              </w:rPr>
              <w:t xml:space="preserve"> </w:t>
            </w:r>
            <w:r w:rsidRPr="00047FD1">
              <w:rPr>
                <w:sz w:val="28"/>
                <w:szCs w:val="28"/>
              </w:rPr>
              <w:t>(1910-1971), русского поэта, почетного гражданина города-героя Смоленска (1986).</w:t>
            </w:r>
          </w:p>
        </w:tc>
      </w:tr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047FD1">
              <w:rPr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8512" w:type="dxa"/>
          </w:tcPr>
          <w:p w:rsidR="00A00DC9" w:rsidRPr="00047FD1" w:rsidRDefault="00A00DC9" w:rsidP="00095736">
            <w:pPr>
              <w:pStyle w:val="BodyTextIndent3"/>
              <w:ind w:left="163"/>
              <w:jc w:val="both"/>
              <w:rPr>
                <w:sz w:val="28"/>
                <w:szCs w:val="28"/>
                <w:lang w:val="en-US"/>
              </w:rPr>
            </w:pPr>
            <w:r w:rsidRPr="00095736">
              <w:rPr>
                <w:b/>
                <w:sz w:val="28"/>
                <w:szCs w:val="28"/>
              </w:rPr>
              <w:t xml:space="preserve">35 лет </w:t>
            </w:r>
            <w:r w:rsidRPr="00047FD1">
              <w:rPr>
                <w:sz w:val="28"/>
                <w:szCs w:val="28"/>
              </w:rPr>
              <w:t xml:space="preserve">назад (1980) состоялся </w:t>
            </w:r>
            <w:r w:rsidRPr="00095736">
              <w:rPr>
                <w:b/>
                <w:sz w:val="28"/>
                <w:szCs w:val="28"/>
              </w:rPr>
              <w:t>первый выпуск</w:t>
            </w:r>
            <w:r w:rsidRPr="00047FD1">
              <w:rPr>
                <w:sz w:val="28"/>
                <w:szCs w:val="28"/>
              </w:rPr>
              <w:t xml:space="preserve"> специалистов </w:t>
            </w:r>
            <w:r w:rsidRPr="00095736">
              <w:rPr>
                <w:b/>
                <w:sz w:val="28"/>
                <w:szCs w:val="28"/>
              </w:rPr>
              <w:t>Смоленского филиала сельскохозяйственной академии им. К.А. Тимирязева.</w:t>
            </w:r>
          </w:p>
        </w:tc>
      </w:tr>
    </w:tbl>
    <w:p w:rsidR="00A00DC9" w:rsidRPr="00047FD1" w:rsidRDefault="00A00DC9" w:rsidP="00047FD1">
      <w:pPr>
        <w:pStyle w:val="BodyTextIndent3"/>
        <w:jc w:val="both"/>
        <w:rPr>
          <w:sz w:val="28"/>
          <w:szCs w:val="28"/>
        </w:rPr>
      </w:pPr>
    </w:p>
    <w:p w:rsidR="00A00DC9" w:rsidRPr="00047FD1" w:rsidRDefault="00A00DC9" w:rsidP="00047FD1">
      <w:pPr>
        <w:pStyle w:val="BodyTextIndent3"/>
        <w:ind w:left="374"/>
        <w:jc w:val="both"/>
        <w:rPr>
          <w:sz w:val="28"/>
          <w:szCs w:val="28"/>
        </w:rPr>
      </w:pPr>
      <w:r>
        <w:rPr>
          <w:noProof/>
        </w:rPr>
        <w:pict>
          <v:shape id="_x0000_s1085" type="#_x0000_t144" style="position:absolute;left:0;text-align:left;margin-left:18pt;margin-top:11.05pt;width:41.3pt;height:29.25pt;z-index:-251653120" fillcolor="#0070c0">
            <v:stroke r:id="rId7" o:title=""/>
            <v:shadow color="#868686"/>
            <v:textpath style="font-family:&quot;Monotype Corsiva&quot;;font-size:24pt;font-weight:bold" fitshape="t" trim="t" string="июль"/>
          </v:shape>
        </w:pict>
      </w:r>
    </w:p>
    <w:p w:rsidR="00A00DC9" w:rsidRPr="00936017" w:rsidRDefault="00A00DC9" w:rsidP="00047FD1">
      <w:pPr>
        <w:pStyle w:val="BodyTextIndent3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1715"/>
        <w:gridCol w:w="8113"/>
      </w:tblGrid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047FD1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8512" w:type="dxa"/>
          </w:tcPr>
          <w:p w:rsidR="00A00DC9" w:rsidRPr="00047FD1" w:rsidRDefault="00A00DC9" w:rsidP="00095736">
            <w:pPr>
              <w:pStyle w:val="BodyTextIndent3"/>
              <w:ind w:left="155"/>
              <w:jc w:val="both"/>
              <w:rPr>
                <w:sz w:val="28"/>
                <w:szCs w:val="28"/>
                <w:lang w:val="en-US"/>
              </w:rPr>
            </w:pPr>
            <w:r w:rsidRPr="00095736">
              <w:rPr>
                <w:b/>
                <w:sz w:val="28"/>
                <w:szCs w:val="28"/>
              </w:rPr>
              <w:t>180 лет</w:t>
            </w:r>
            <w:r w:rsidRPr="00047FD1">
              <w:rPr>
                <w:sz w:val="28"/>
                <w:szCs w:val="28"/>
              </w:rPr>
              <w:t xml:space="preserve"> со дня рождения </w:t>
            </w:r>
            <w:r w:rsidRPr="00095736">
              <w:rPr>
                <w:b/>
                <w:sz w:val="28"/>
                <w:szCs w:val="28"/>
              </w:rPr>
              <w:t>Марии Константиновны Цебриковой</w:t>
            </w:r>
            <w:r>
              <w:rPr>
                <w:sz w:val="28"/>
                <w:szCs w:val="28"/>
              </w:rPr>
              <w:t xml:space="preserve"> (1835-</w:t>
            </w:r>
            <w:r w:rsidRPr="00047FD1">
              <w:rPr>
                <w:sz w:val="28"/>
                <w:szCs w:val="28"/>
              </w:rPr>
              <w:t>1917), русской писательницы, публицистки. Двадцать лет находилась в ссылке на Смоленщине.</w:t>
            </w:r>
          </w:p>
        </w:tc>
      </w:tr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047FD1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8512" w:type="dxa"/>
          </w:tcPr>
          <w:p w:rsidR="00A00DC9" w:rsidRPr="00047FD1" w:rsidRDefault="00A00DC9" w:rsidP="00095736">
            <w:pPr>
              <w:pStyle w:val="BodyTextIndent3"/>
              <w:ind w:left="155"/>
              <w:jc w:val="both"/>
              <w:rPr>
                <w:sz w:val="28"/>
                <w:szCs w:val="28"/>
              </w:rPr>
            </w:pPr>
            <w:r w:rsidRPr="00095736">
              <w:rPr>
                <w:b/>
                <w:sz w:val="28"/>
                <w:szCs w:val="28"/>
              </w:rPr>
              <w:t xml:space="preserve">80 лет </w:t>
            </w:r>
            <w:r w:rsidRPr="00047FD1">
              <w:rPr>
                <w:sz w:val="28"/>
                <w:szCs w:val="28"/>
              </w:rPr>
              <w:t xml:space="preserve">назад (1935) был </w:t>
            </w:r>
            <w:r w:rsidRPr="00095736">
              <w:rPr>
                <w:b/>
                <w:sz w:val="28"/>
                <w:szCs w:val="28"/>
              </w:rPr>
              <w:t>открыт Театр юного зрителя</w:t>
            </w:r>
            <w:r w:rsidRPr="00047FD1">
              <w:rPr>
                <w:sz w:val="28"/>
                <w:szCs w:val="28"/>
              </w:rPr>
              <w:t xml:space="preserve"> в Смоленске.</w:t>
            </w:r>
          </w:p>
        </w:tc>
      </w:tr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047FD1"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8512" w:type="dxa"/>
          </w:tcPr>
          <w:p w:rsidR="00A00DC9" w:rsidRPr="00047FD1" w:rsidRDefault="00A00DC9" w:rsidP="00095736">
            <w:pPr>
              <w:pStyle w:val="BodyTextIndent3"/>
              <w:ind w:left="155"/>
              <w:jc w:val="both"/>
              <w:rPr>
                <w:sz w:val="28"/>
                <w:szCs w:val="28"/>
              </w:rPr>
            </w:pPr>
            <w:r w:rsidRPr="00095736">
              <w:rPr>
                <w:b/>
                <w:sz w:val="28"/>
                <w:szCs w:val="28"/>
              </w:rPr>
              <w:t>100 лет</w:t>
            </w:r>
            <w:r w:rsidRPr="00047FD1">
              <w:rPr>
                <w:sz w:val="28"/>
                <w:szCs w:val="28"/>
              </w:rPr>
              <w:t xml:space="preserve"> со дня рождения </w:t>
            </w:r>
            <w:r w:rsidRPr="00095736">
              <w:rPr>
                <w:b/>
                <w:sz w:val="28"/>
                <w:szCs w:val="28"/>
              </w:rPr>
              <w:t>Ореста Георгиевича Верейского</w:t>
            </w:r>
            <w:r>
              <w:rPr>
                <w:sz w:val="28"/>
                <w:szCs w:val="28"/>
              </w:rPr>
              <w:t xml:space="preserve"> (1915-1993), художника-</w:t>
            </w:r>
            <w:r w:rsidRPr="00047FD1">
              <w:rPr>
                <w:sz w:val="28"/>
                <w:szCs w:val="28"/>
              </w:rPr>
              <w:t>графика.</w:t>
            </w:r>
          </w:p>
        </w:tc>
      </w:tr>
    </w:tbl>
    <w:p w:rsidR="00A00DC9" w:rsidRDefault="00A00DC9" w:rsidP="00047FD1">
      <w:pPr>
        <w:pStyle w:val="BodyTextIndent3"/>
        <w:jc w:val="both"/>
        <w:rPr>
          <w:sz w:val="28"/>
          <w:szCs w:val="28"/>
        </w:rPr>
      </w:pPr>
    </w:p>
    <w:p w:rsidR="00A00DC9" w:rsidRPr="00047FD1" w:rsidRDefault="00A00DC9" w:rsidP="00047FD1">
      <w:pPr>
        <w:pStyle w:val="BodyTextIndent3"/>
        <w:jc w:val="both"/>
        <w:rPr>
          <w:sz w:val="28"/>
          <w:szCs w:val="28"/>
        </w:rPr>
      </w:pPr>
      <w:r>
        <w:rPr>
          <w:noProof/>
        </w:rPr>
        <w:pict>
          <v:shape id="_x0000_s1086" type="#_x0000_t144" style="position:absolute;left:0;text-align:left;margin-left:18pt;margin-top:10.15pt;width:52.2pt;height:29.25pt;z-index:-251652096" fillcolor="#0070c0">
            <v:stroke r:id="rId7" o:title=""/>
            <v:shadow color="#868686"/>
            <v:textpath style="font-family:&quot;Monotype Corsiva&quot;;font-size:24pt;font-weight:bold" fitshape="t" trim="t" string="август"/>
          </v:shape>
        </w:pict>
      </w:r>
    </w:p>
    <w:p w:rsidR="00A00DC9" w:rsidRPr="00047FD1" w:rsidRDefault="00A00DC9" w:rsidP="00047FD1">
      <w:pPr>
        <w:pStyle w:val="BodyTextIndent3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1718"/>
        <w:gridCol w:w="8110"/>
      </w:tblGrid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047FD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2" w:type="dxa"/>
          </w:tcPr>
          <w:p w:rsidR="00A00DC9" w:rsidRPr="00047FD1" w:rsidRDefault="00A00DC9" w:rsidP="00095736">
            <w:pPr>
              <w:pStyle w:val="BodyTextIndent3"/>
              <w:ind w:left="153"/>
              <w:jc w:val="both"/>
              <w:rPr>
                <w:sz w:val="28"/>
                <w:szCs w:val="28"/>
              </w:rPr>
            </w:pPr>
            <w:r w:rsidRPr="00095736">
              <w:rPr>
                <w:b/>
                <w:sz w:val="28"/>
                <w:szCs w:val="28"/>
              </w:rPr>
              <w:t>490 лет</w:t>
            </w:r>
            <w:r w:rsidRPr="00047FD1">
              <w:rPr>
                <w:sz w:val="28"/>
                <w:szCs w:val="28"/>
              </w:rPr>
              <w:t xml:space="preserve"> со дня возвращения Смоленска под власть Российской державы. </w:t>
            </w:r>
            <w:r w:rsidRPr="00095736">
              <w:rPr>
                <w:b/>
                <w:sz w:val="28"/>
                <w:szCs w:val="28"/>
              </w:rPr>
              <w:t>Православный праздник Смоленской иконы Божией Матери</w:t>
            </w:r>
            <w:r w:rsidRPr="00047FD1">
              <w:rPr>
                <w:sz w:val="28"/>
                <w:szCs w:val="28"/>
              </w:rPr>
              <w:t xml:space="preserve">, именуемой </w:t>
            </w:r>
            <w:r w:rsidRPr="00095736">
              <w:rPr>
                <w:b/>
                <w:sz w:val="28"/>
                <w:szCs w:val="28"/>
              </w:rPr>
              <w:t>«Одигитрия».</w:t>
            </w:r>
          </w:p>
        </w:tc>
      </w:tr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047FD1"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8512" w:type="dxa"/>
          </w:tcPr>
          <w:p w:rsidR="00A00DC9" w:rsidRPr="00047FD1" w:rsidRDefault="00A00DC9" w:rsidP="00095736">
            <w:pPr>
              <w:pStyle w:val="BodyTextIndent3"/>
              <w:ind w:left="154"/>
              <w:jc w:val="both"/>
              <w:rPr>
                <w:sz w:val="28"/>
                <w:szCs w:val="28"/>
              </w:rPr>
            </w:pPr>
            <w:r w:rsidRPr="00095736">
              <w:rPr>
                <w:b/>
                <w:sz w:val="28"/>
                <w:szCs w:val="28"/>
              </w:rPr>
              <w:t>75 лет</w:t>
            </w:r>
            <w:r w:rsidRPr="00047FD1">
              <w:rPr>
                <w:sz w:val="28"/>
                <w:szCs w:val="28"/>
              </w:rPr>
              <w:t xml:space="preserve"> со дня рождения </w:t>
            </w:r>
            <w:r w:rsidRPr="00095736">
              <w:rPr>
                <w:b/>
                <w:sz w:val="28"/>
                <w:szCs w:val="28"/>
              </w:rPr>
              <w:t>Веры Евгеньевны Самариной</w:t>
            </w:r>
            <w:r w:rsidRPr="00047FD1">
              <w:rPr>
                <w:sz w:val="28"/>
                <w:szCs w:val="28"/>
              </w:rPr>
              <w:t xml:space="preserve"> (1940), заслуженного художника РФ.</w:t>
            </w:r>
          </w:p>
        </w:tc>
      </w:tr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047FD1"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8512" w:type="dxa"/>
          </w:tcPr>
          <w:p w:rsidR="00A00DC9" w:rsidRPr="00047FD1" w:rsidRDefault="00A00DC9" w:rsidP="00095736">
            <w:pPr>
              <w:pStyle w:val="BodyTextIndent3"/>
              <w:ind w:left="154"/>
              <w:jc w:val="both"/>
              <w:rPr>
                <w:sz w:val="28"/>
                <w:szCs w:val="28"/>
              </w:rPr>
            </w:pPr>
            <w:r w:rsidRPr="00095736">
              <w:rPr>
                <w:b/>
                <w:sz w:val="28"/>
                <w:szCs w:val="28"/>
              </w:rPr>
              <w:t>85 лет</w:t>
            </w:r>
            <w:r w:rsidRPr="00047FD1">
              <w:rPr>
                <w:sz w:val="28"/>
                <w:szCs w:val="28"/>
              </w:rPr>
              <w:t xml:space="preserve"> со дня рождения </w:t>
            </w:r>
            <w:r w:rsidRPr="00095736">
              <w:rPr>
                <w:b/>
                <w:sz w:val="28"/>
                <w:szCs w:val="28"/>
              </w:rPr>
              <w:t>Андрея Яковлевича Максименкова</w:t>
            </w:r>
            <w:r w:rsidRPr="00047FD1">
              <w:rPr>
                <w:sz w:val="28"/>
                <w:szCs w:val="28"/>
              </w:rPr>
              <w:t xml:space="preserve"> (1930), писателя.</w:t>
            </w:r>
          </w:p>
        </w:tc>
      </w:tr>
    </w:tbl>
    <w:p w:rsidR="00A00DC9" w:rsidRDefault="00A00DC9" w:rsidP="00047FD1">
      <w:pPr>
        <w:pStyle w:val="BodyTextIndent3"/>
        <w:jc w:val="both"/>
        <w:rPr>
          <w:sz w:val="28"/>
          <w:szCs w:val="28"/>
        </w:rPr>
      </w:pPr>
    </w:p>
    <w:p w:rsidR="00A00DC9" w:rsidRPr="00047FD1" w:rsidRDefault="00A00DC9" w:rsidP="00047FD1">
      <w:pPr>
        <w:pStyle w:val="BodyTextIndent3"/>
        <w:jc w:val="both"/>
        <w:rPr>
          <w:sz w:val="28"/>
          <w:szCs w:val="28"/>
        </w:rPr>
      </w:pPr>
    </w:p>
    <w:p w:rsidR="00A00DC9" w:rsidRPr="00047FD1" w:rsidRDefault="00A00DC9" w:rsidP="00047FD1">
      <w:pPr>
        <w:pStyle w:val="BodyTextIndent3"/>
        <w:jc w:val="both"/>
        <w:rPr>
          <w:sz w:val="28"/>
          <w:szCs w:val="28"/>
        </w:rPr>
      </w:pPr>
      <w:r>
        <w:rPr>
          <w:noProof/>
        </w:rPr>
        <w:pict>
          <v:shape id="_x0000_s1087" type="#_x0000_t144" style="position:absolute;left:0;text-align:left;margin-left:9pt;margin-top:5.95pt;width:71.45pt;height:29.25pt;z-index:-251651072" fillcolor="#0070c0">
            <v:stroke r:id="rId7" o:title=""/>
            <v:shadow color="#868686"/>
            <v:textpath style="font-family:&quot;Monotype Corsiva&quot;;font-size:24pt;font-weight:bold" fitshape="t" trim="t" string="сентябрь"/>
          </v:shape>
        </w:pict>
      </w:r>
    </w:p>
    <w:p w:rsidR="00A00DC9" w:rsidRPr="00047FD1" w:rsidRDefault="00A00DC9" w:rsidP="00047FD1">
      <w:pPr>
        <w:pStyle w:val="BodyTextIndent3"/>
        <w:jc w:val="both"/>
        <w:rPr>
          <w:sz w:val="28"/>
          <w:szCs w:val="28"/>
          <w:lang w:val="en-US"/>
        </w:rPr>
      </w:pPr>
    </w:p>
    <w:tbl>
      <w:tblPr>
        <w:tblW w:w="0" w:type="auto"/>
        <w:tblInd w:w="108" w:type="dxa"/>
        <w:tblLook w:val="01E0"/>
      </w:tblPr>
      <w:tblGrid>
        <w:gridCol w:w="1715"/>
        <w:gridCol w:w="8113"/>
      </w:tblGrid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047FD1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512" w:type="dxa"/>
          </w:tcPr>
          <w:p w:rsidR="00A00DC9" w:rsidRPr="00047FD1" w:rsidRDefault="00A00DC9" w:rsidP="00095736">
            <w:pPr>
              <w:pStyle w:val="BodyTextIndent3"/>
              <w:ind w:left="157"/>
              <w:jc w:val="both"/>
              <w:rPr>
                <w:sz w:val="28"/>
                <w:szCs w:val="28"/>
              </w:rPr>
            </w:pPr>
            <w:r w:rsidRPr="00095736">
              <w:rPr>
                <w:b/>
                <w:sz w:val="28"/>
                <w:szCs w:val="28"/>
              </w:rPr>
              <w:t xml:space="preserve">85 лет </w:t>
            </w:r>
            <w:r w:rsidRPr="00047FD1">
              <w:rPr>
                <w:sz w:val="28"/>
                <w:szCs w:val="28"/>
              </w:rPr>
              <w:t xml:space="preserve">назад (1930) начал работу </w:t>
            </w:r>
            <w:r w:rsidRPr="00095736">
              <w:rPr>
                <w:b/>
                <w:sz w:val="28"/>
                <w:szCs w:val="28"/>
              </w:rPr>
              <w:t>Смоленский электротехникум</w:t>
            </w:r>
            <w:r>
              <w:rPr>
                <w:sz w:val="28"/>
                <w:szCs w:val="28"/>
              </w:rPr>
              <w:t xml:space="preserve"> (ныне Смоленский политехнический техникум)</w:t>
            </w:r>
            <w:r w:rsidRPr="00047FD1">
              <w:rPr>
                <w:sz w:val="28"/>
                <w:szCs w:val="28"/>
              </w:rPr>
              <w:t>.</w:t>
            </w:r>
          </w:p>
        </w:tc>
      </w:tr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047FD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12" w:type="dxa"/>
          </w:tcPr>
          <w:p w:rsidR="00A00DC9" w:rsidRPr="00047FD1" w:rsidRDefault="00A00DC9" w:rsidP="00095736">
            <w:pPr>
              <w:pStyle w:val="BodyTextIndent3"/>
              <w:ind w:left="157"/>
              <w:jc w:val="both"/>
              <w:rPr>
                <w:sz w:val="28"/>
                <w:szCs w:val="28"/>
              </w:rPr>
            </w:pPr>
            <w:r w:rsidRPr="00095736">
              <w:rPr>
                <w:b/>
                <w:sz w:val="28"/>
                <w:szCs w:val="28"/>
              </w:rPr>
              <w:t>115 ле</w:t>
            </w:r>
            <w:r w:rsidRPr="00047FD1">
              <w:rPr>
                <w:sz w:val="28"/>
                <w:szCs w:val="28"/>
              </w:rPr>
              <w:t xml:space="preserve">т со дня рождения </w:t>
            </w:r>
            <w:r w:rsidRPr="00095736">
              <w:rPr>
                <w:b/>
                <w:sz w:val="28"/>
                <w:szCs w:val="28"/>
              </w:rPr>
              <w:t>Семена Алексеевича Лавочкина</w:t>
            </w:r>
            <w:r w:rsidRPr="00047F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(1900-</w:t>
            </w:r>
            <w:r w:rsidRPr="00047FD1">
              <w:rPr>
                <w:sz w:val="28"/>
                <w:szCs w:val="28"/>
              </w:rPr>
              <w:t>1960), авиаконструктора.</w:t>
            </w:r>
          </w:p>
        </w:tc>
      </w:tr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047FD1"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8512" w:type="dxa"/>
          </w:tcPr>
          <w:p w:rsidR="00A00DC9" w:rsidRPr="00047FD1" w:rsidRDefault="00A00DC9" w:rsidP="00095736">
            <w:pPr>
              <w:pStyle w:val="BodyTextIndent3"/>
              <w:ind w:left="157"/>
              <w:jc w:val="both"/>
              <w:rPr>
                <w:sz w:val="28"/>
                <w:szCs w:val="28"/>
              </w:rPr>
            </w:pPr>
            <w:r w:rsidRPr="00095736">
              <w:rPr>
                <w:b/>
                <w:sz w:val="28"/>
                <w:szCs w:val="28"/>
              </w:rPr>
              <w:t>140 лет</w:t>
            </w:r>
            <w:r w:rsidRPr="00047FD1">
              <w:rPr>
                <w:sz w:val="28"/>
                <w:szCs w:val="28"/>
              </w:rPr>
              <w:t xml:space="preserve"> назад (1870) открылось </w:t>
            </w:r>
            <w:r w:rsidRPr="00095736">
              <w:rPr>
                <w:b/>
                <w:sz w:val="28"/>
                <w:szCs w:val="28"/>
              </w:rPr>
              <w:t>движение по железной дороге Москва-Смоленск.</w:t>
            </w:r>
          </w:p>
        </w:tc>
      </w:tr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047FD1">
              <w:rPr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8512" w:type="dxa"/>
          </w:tcPr>
          <w:p w:rsidR="00A00DC9" w:rsidRPr="00047FD1" w:rsidRDefault="00A00DC9" w:rsidP="00095736">
            <w:pPr>
              <w:pStyle w:val="BodyTextIndent3"/>
              <w:ind w:left="157"/>
              <w:jc w:val="both"/>
              <w:rPr>
                <w:sz w:val="28"/>
                <w:szCs w:val="28"/>
              </w:rPr>
            </w:pPr>
            <w:r w:rsidRPr="00095736">
              <w:rPr>
                <w:b/>
                <w:sz w:val="28"/>
                <w:szCs w:val="28"/>
              </w:rPr>
              <w:t>85 лет</w:t>
            </w:r>
            <w:r w:rsidRPr="00047FD1">
              <w:rPr>
                <w:sz w:val="28"/>
                <w:szCs w:val="28"/>
              </w:rPr>
              <w:t xml:space="preserve"> со дня рождения </w:t>
            </w:r>
            <w:r w:rsidRPr="00095736">
              <w:rPr>
                <w:b/>
                <w:sz w:val="28"/>
                <w:szCs w:val="28"/>
              </w:rPr>
              <w:t>Леонида Ивановича Козыря</w:t>
            </w:r>
            <w:r w:rsidRPr="00047FD1">
              <w:rPr>
                <w:sz w:val="28"/>
                <w:szCs w:val="28"/>
              </w:rPr>
              <w:t xml:space="preserve"> (1930</w:t>
            </w:r>
            <w:r>
              <w:rPr>
                <w:sz w:val="28"/>
                <w:szCs w:val="28"/>
              </w:rPr>
              <w:t>-</w:t>
            </w:r>
            <w:r w:rsidRPr="00047FD1">
              <w:rPr>
                <w:sz w:val="28"/>
                <w:szCs w:val="28"/>
              </w:rPr>
              <w:t>1995), поэта.</w:t>
            </w:r>
          </w:p>
        </w:tc>
      </w:tr>
    </w:tbl>
    <w:p w:rsidR="00A00DC9" w:rsidRPr="00047FD1" w:rsidRDefault="00A00DC9" w:rsidP="00047FD1">
      <w:pPr>
        <w:pStyle w:val="BodyTextIndent3"/>
        <w:jc w:val="both"/>
        <w:rPr>
          <w:sz w:val="28"/>
          <w:szCs w:val="28"/>
        </w:rPr>
      </w:pPr>
    </w:p>
    <w:p w:rsidR="00A00DC9" w:rsidRPr="00047FD1" w:rsidRDefault="00A00DC9" w:rsidP="00047FD1">
      <w:pPr>
        <w:pStyle w:val="BodyTextIndent3"/>
        <w:jc w:val="both"/>
        <w:rPr>
          <w:sz w:val="28"/>
          <w:szCs w:val="28"/>
        </w:rPr>
      </w:pPr>
    </w:p>
    <w:p w:rsidR="00A00DC9" w:rsidRPr="00047FD1" w:rsidRDefault="00A00DC9" w:rsidP="00047FD1">
      <w:pPr>
        <w:pStyle w:val="BodyTextIndent3"/>
        <w:jc w:val="both"/>
        <w:rPr>
          <w:sz w:val="28"/>
          <w:szCs w:val="28"/>
        </w:rPr>
      </w:pPr>
      <w:r>
        <w:rPr>
          <w:noProof/>
        </w:rPr>
        <w:pict>
          <v:shape id="_x0000_s1088" type="#_x0000_t144" style="position:absolute;left:0;text-align:left;margin-left:9pt;margin-top:6.2pt;width:61.5pt;height:29.25pt;z-index:-251650048" fillcolor="#0070c0">
            <v:stroke r:id="rId7" o:title=""/>
            <v:shadow color="#868686"/>
            <v:textpath style="font-family:&quot;Monotype Corsiva&quot;;font-size:24pt;font-weight:bold" fitshape="t" trim="t" string="октябрь"/>
          </v:shape>
        </w:pict>
      </w:r>
    </w:p>
    <w:p w:rsidR="00A00DC9" w:rsidRPr="00047FD1" w:rsidRDefault="00A00DC9" w:rsidP="00047FD1">
      <w:pPr>
        <w:pStyle w:val="BodyTextIndent3"/>
        <w:jc w:val="both"/>
        <w:rPr>
          <w:sz w:val="28"/>
          <w:szCs w:val="28"/>
          <w:lang w:val="en-US"/>
        </w:rPr>
      </w:pPr>
    </w:p>
    <w:tbl>
      <w:tblPr>
        <w:tblW w:w="0" w:type="auto"/>
        <w:tblInd w:w="108" w:type="dxa"/>
        <w:tblLook w:val="01E0"/>
      </w:tblPr>
      <w:tblGrid>
        <w:gridCol w:w="1697"/>
        <w:gridCol w:w="8131"/>
      </w:tblGrid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047FD1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512" w:type="dxa"/>
          </w:tcPr>
          <w:p w:rsidR="00A00DC9" w:rsidRPr="00047FD1" w:rsidRDefault="00A00DC9" w:rsidP="009A08AC">
            <w:pPr>
              <w:pStyle w:val="BodyTextIndent3"/>
              <w:ind w:left="172"/>
              <w:jc w:val="both"/>
              <w:rPr>
                <w:sz w:val="28"/>
                <w:szCs w:val="28"/>
              </w:rPr>
            </w:pPr>
            <w:r w:rsidRPr="009A08AC">
              <w:rPr>
                <w:b/>
                <w:sz w:val="28"/>
                <w:szCs w:val="28"/>
              </w:rPr>
              <w:t>85 лет</w:t>
            </w:r>
            <w:r w:rsidRPr="00047FD1">
              <w:rPr>
                <w:sz w:val="28"/>
                <w:szCs w:val="28"/>
              </w:rPr>
              <w:t xml:space="preserve"> назад (1930) </w:t>
            </w:r>
            <w:r w:rsidRPr="009A08AC">
              <w:rPr>
                <w:b/>
                <w:sz w:val="28"/>
                <w:szCs w:val="28"/>
              </w:rPr>
              <w:t>в Сычевке</w:t>
            </w:r>
            <w:r w:rsidRPr="00047FD1">
              <w:rPr>
                <w:sz w:val="28"/>
                <w:szCs w:val="28"/>
              </w:rPr>
              <w:t xml:space="preserve"> был </w:t>
            </w:r>
            <w:r w:rsidRPr="009A08AC">
              <w:rPr>
                <w:b/>
                <w:sz w:val="28"/>
                <w:szCs w:val="28"/>
              </w:rPr>
              <w:t>открыт сельскохозяйственный техникум.</w:t>
            </w:r>
          </w:p>
        </w:tc>
      </w:tr>
    </w:tbl>
    <w:p w:rsidR="00A00DC9" w:rsidRDefault="00A00DC9" w:rsidP="00047FD1">
      <w:pPr>
        <w:pStyle w:val="BodyTextIndent3"/>
        <w:jc w:val="both"/>
        <w:rPr>
          <w:sz w:val="28"/>
          <w:szCs w:val="28"/>
        </w:rPr>
      </w:pPr>
    </w:p>
    <w:p w:rsidR="00A00DC9" w:rsidRPr="00047FD1" w:rsidRDefault="00A00DC9" w:rsidP="00047FD1">
      <w:pPr>
        <w:pStyle w:val="BodyTextIndent3"/>
        <w:jc w:val="both"/>
        <w:rPr>
          <w:sz w:val="28"/>
          <w:szCs w:val="28"/>
        </w:rPr>
      </w:pPr>
    </w:p>
    <w:p w:rsidR="00A00DC9" w:rsidRPr="00047FD1" w:rsidRDefault="00A00DC9" w:rsidP="00047FD1">
      <w:pPr>
        <w:pStyle w:val="BodyTextIndent3"/>
        <w:ind w:left="1080"/>
        <w:jc w:val="both"/>
        <w:rPr>
          <w:sz w:val="28"/>
          <w:szCs w:val="28"/>
        </w:rPr>
      </w:pPr>
      <w:r>
        <w:rPr>
          <w:noProof/>
        </w:rPr>
        <w:pict>
          <v:shape id="_x0000_s1089" type="#_x0000_t144" style="position:absolute;left:0;text-align:left;margin-left:18pt;margin-top:8.6pt;width:52.2pt;height:29.25pt;z-index:-251649024" fillcolor="#0070c0">
            <v:stroke r:id="rId7" o:title=""/>
            <v:shadow color="#868686"/>
            <v:textpath style="font-family:&quot;Monotype Corsiva&quot;;font-size:24pt;font-weight:bold" fitshape="t" trim="t" string="ноябрь"/>
          </v:shape>
        </w:pict>
      </w:r>
    </w:p>
    <w:p w:rsidR="00A00DC9" w:rsidRPr="00047FD1" w:rsidRDefault="00A00DC9" w:rsidP="00047FD1">
      <w:pPr>
        <w:pStyle w:val="BodyTextIndent3"/>
        <w:jc w:val="both"/>
        <w:rPr>
          <w:sz w:val="28"/>
          <w:szCs w:val="28"/>
          <w:lang w:val="en-US"/>
        </w:rPr>
      </w:pPr>
    </w:p>
    <w:tbl>
      <w:tblPr>
        <w:tblW w:w="0" w:type="auto"/>
        <w:tblInd w:w="108" w:type="dxa"/>
        <w:tblLook w:val="01E0"/>
      </w:tblPr>
      <w:tblGrid>
        <w:gridCol w:w="1722"/>
        <w:gridCol w:w="8106"/>
      </w:tblGrid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047FD1"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8512" w:type="dxa"/>
          </w:tcPr>
          <w:p w:rsidR="00A00DC9" w:rsidRPr="00047FD1" w:rsidRDefault="00A00DC9" w:rsidP="009A08AC">
            <w:pPr>
              <w:pStyle w:val="BodyTextIndent3"/>
              <w:ind w:left="150"/>
              <w:jc w:val="both"/>
              <w:rPr>
                <w:sz w:val="28"/>
                <w:szCs w:val="28"/>
              </w:rPr>
            </w:pPr>
            <w:r w:rsidRPr="009A08AC">
              <w:rPr>
                <w:b/>
                <w:sz w:val="28"/>
                <w:szCs w:val="28"/>
              </w:rPr>
              <w:t xml:space="preserve">60 лет </w:t>
            </w:r>
            <w:r w:rsidRPr="00047FD1">
              <w:rPr>
                <w:sz w:val="28"/>
                <w:szCs w:val="28"/>
              </w:rPr>
              <w:t xml:space="preserve">назад (1955) в  Смоленске открылась </w:t>
            </w:r>
            <w:r w:rsidRPr="009A08AC">
              <w:rPr>
                <w:b/>
                <w:sz w:val="28"/>
                <w:szCs w:val="28"/>
              </w:rPr>
              <w:t>городская библиотека для слепых</w:t>
            </w:r>
            <w:r w:rsidRPr="00047FD1">
              <w:rPr>
                <w:sz w:val="28"/>
                <w:szCs w:val="28"/>
              </w:rPr>
              <w:t>. С 1961 – специальная библиотека для слепых, с 1995 – областная специальная библиотека для слепых.</w:t>
            </w:r>
          </w:p>
        </w:tc>
      </w:tr>
    </w:tbl>
    <w:p w:rsidR="00A00DC9" w:rsidRPr="00047FD1" w:rsidRDefault="00A00DC9" w:rsidP="00047FD1">
      <w:pPr>
        <w:pStyle w:val="BodyTextIndent3"/>
        <w:jc w:val="both"/>
        <w:rPr>
          <w:sz w:val="28"/>
          <w:szCs w:val="28"/>
        </w:rPr>
      </w:pPr>
    </w:p>
    <w:p w:rsidR="00A00DC9" w:rsidRPr="00047FD1" w:rsidRDefault="00A00DC9" w:rsidP="00047FD1">
      <w:pPr>
        <w:pStyle w:val="BodyTextIndent3"/>
        <w:jc w:val="both"/>
        <w:rPr>
          <w:sz w:val="28"/>
          <w:szCs w:val="28"/>
        </w:rPr>
      </w:pPr>
      <w:r>
        <w:rPr>
          <w:noProof/>
        </w:rPr>
        <w:pict>
          <v:shape id="_x0000_s1090" type="#_x0000_t144" style="position:absolute;left:0;text-align:left;margin-left:18pt;margin-top:11.05pt;width:57.25pt;height:29.25pt;z-index:-251648000" fillcolor="#0070c0">
            <v:stroke r:id="rId7" o:title=""/>
            <v:shadow color="#868686"/>
            <v:textpath style="font-family:&quot;Monotype Corsiva&quot;;font-size:24pt;font-weight:bold" fitshape="t" trim="t" string="декабрь"/>
          </v:shape>
        </w:pict>
      </w:r>
    </w:p>
    <w:p w:rsidR="00A00DC9" w:rsidRPr="00047FD1" w:rsidRDefault="00A00DC9" w:rsidP="00047FD1">
      <w:pPr>
        <w:pStyle w:val="BodyTextIndent3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1719"/>
        <w:gridCol w:w="8109"/>
      </w:tblGrid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047FD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12" w:type="dxa"/>
          </w:tcPr>
          <w:p w:rsidR="00A00DC9" w:rsidRPr="00047FD1" w:rsidRDefault="00A00DC9" w:rsidP="009A08AC">
            <w:pPr>
              <w:pStyle w:val="BodyTextIndent3"/>
              <w:ind w:left="151"/>
              <w:jc w:val="both"/>
              <w:rPr>
                <w:sz w:val="28"/>
                <w:szCs w:val="28"/>
              </w:rPr>
            </w:pPr>
            <w:r w:rsidRPr="009A08AC">
              <w:rPr>
                <w:b/>
                <w:sz w:val="28"/>
                <w:szCs w:val="28"/>
              </w:rPr>
              <w:t>85 лет</w:t>
            </w:r>
            <w:r w:rsidRPr="00047FD1">
              <w:rPr>
                <w:sz w:val="28"/>
                <w:szCs w:val="28"/>
              </w:rPr>
              <w:t xml:space="preserve"> со дня рождения </w:t>
            </w:r>
            <w:r w:rsidRPr="009A08AC">
              <w:rPr>
                <w:b/>
                <w:sz w:val="28"/>
                <w:szCs w:val="28"/>
              </w:rPr>
              <w:t>Николая Васильевича Журковича</w:t>
            </w:r>
            <w:r w:rsidRPr="00047FD1">
              <w:rPr>
                <w:sz w:val="28"/>
                <w:szCs w:val="28"/>
              </w:rPr>
              <w:t xml:space="preserve"> (1930-2001), писателя, журналиста.</w:t>
            </w:r>
          </w:p>
        </w:tc>
      </w:tr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 w:rsidRPr="00047FD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12" w:type="dxa"/>
          </w:tcPr>
          <w:p w:rsidR="00A00DC9" w:rsidRPr="00047FD1" w:rsidRDefault="00A00DC9" w:rsidP="009A08AC">
            <w:pPr>
              <w:pStyle w:val="BodyTextIndent3"/>
              <w:ind w:left="151"/>
              <w:jc w:val="both"/>
              <w:rPr>
                <w:sz w:val="28"/>
                <w:szCs w:val="28"/>
              </w:rPr>
            </w:pPr>
            <w:r w:rsidRPr="009A08AC">
              <w:rPr>
                <w:b/>
                <w:sz w:val="28"/>
                <w:szCs w:val="28"/>
              </w:rPr>
              <w:t>85 лет</w:t>
            </w:r>
            <w:r w:rsidRPr="00047FD1">
              <w:rPr>
                <w:sz w:val="28"/>
                <w:szCs w:val="28"/>
              </w:rPr>
              <w:t xml:space="preserve"> со дня рождения </w:t>
            </w:r>
            <w:r w:rsidRPr="009A08AC">
              <w:rPr>
                <w:b/>
                <w:sz w:val="28"/>
                <w:szCs w:val="28"/>
              </w:rPr>
              <w:t>Юрия Васильевича Пашкова</w:t>
            </w:r>
            <w:r w:rsidRPr="00047FD1">
              <w:rPr>
                <w:sz w:val="28"/>
                <w:szCs w:val="28"/>
              </w:rPr>
              <w:t xml:space="preserve"> (1930), смоленского поэта.</w:t>
            </w:r>
          </w:p>
        </w:tc>
      </w:tr>
      <w:tr w:rsidR="00A00DC9" w:rsidRPr="00047FD1" w:rsidTr="005D5937">
        <w:tc>
          <w:tcPr>
            <w:tcW w:w="1800" w:type="dxa"/>
          </w:tcPr>
          <w:p w:rsidR="00A00DC9" w:rsidRPr="00047FD1" w:rsidRDefault="00A00DC9" w:rsidP="005D5937">
            <w:pPr>
              <w:pStyle w:val="NormalWeb"/>
              <w:tabs>
                <w:tab w:val="left" w:pos="79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047FD1">
              <w:rPr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8512" w:type="dxa"/>
          </w:tcPr>
          <w:p w:rsidR="00A00DC9" w:rsidRPr="00047FD1" w:rsidRDefault="00A00DC9" w:rsidP="009A08AC">
            <w:pPr>
              <w:pStyle w:val="BodyTextIndent3"/>
              <w:ind w:left="151"/>
              <w:jc w:val="both"/>
              <w:rPr>
                <w:sz w:val="28"/>
                <w:szCs w:val="28"/>
              </w:rPr>
            </w:pPr>
            <w:r w:rsidRPr="009A08AC">
              <w:rPr>
                <w:b/>
                <w:sz w:val="28"/>
                <w:szCs w:val="28"/>
              </w:rPr>
              <w:t>80 лет</w:t>
            </w:r>
            <w:r w:rsidRPr="00047FD1">
              <w:rPr>
                <w:sz w:val="28"/>
                <w:szCs w:val="28"/>
              </w:rPr>
              <w:t xml:space="preserve"> назад (1930) основан </w:t>
            </w:r>
            <w:r w:rsidRPr="009A08AC">
              <w:rPr>
                <w:b/>
                <w:sz w:val="28"/>
                <w:szCs w:val="28"/>
              </w:rPr>
              <w:t>Смоленский техникум электросвязи.</w:t>
            </w:r>
            <w:r w:rsidRPr="00047FD1">
              <w:rPr>
                <w:sz w:val="28"/>
                <w:szCs w:val="28"/>
              </w:rPr>
              <w:t xml:space="preserve"> </w:t>
            </w:r>
          </w:p>
        </w:tc>
      </w:tr>
    </w:tbl>
    <w:p w:rsidR="00A00DC9" w:rsidRPr="00047FD1" w:rsidRDefault="00A00DC9" w:rsidP="00047FD1">
      <w:pPr>
        <w:pStyle w:val="BodyTextIndent3"/>
        <w:jc w:val="both"/>
        <w:rPr>
          <w:sz w:val="28"/>
          <w:szCs w:val="28"/>
        </w:rPr>
      </w:pPr>
    </w:p>
    <w:p w:rsidR="00A00DC9" w:rsidRPr="00047FD1" w:rsidRDefault="00A00DC9" w:rsidP="00047FD1">
      <w:pPr>
        <w:pStyle w:val="BodyTextIndent3"/>
        <w:jc w:val="both"/>
        <w:rPr>
          <w:sz w:val="28"/>
          <w:szCs w:val="28"/>
        </w:rPr>
      </w:pPr>
    </w:p>
    <w:p w:rsidR="00A00DC9" w:rsidRDefault="00A00DC9" w:rsidP="00DF66DE">
      <w:pPr>
        <w:pStyle w:val="BodyTextIndent3"/>
        <w:jc w:val="both"/>
      </w:pPr>
      <w:r>
        <w:rPr>
          <w:noProof/>
        </w:rPr>
        <w:pict>
          <v:shape id="_x0000_s1091" type="#_x0000_t75" style="position:absolute;left:0;text-align:left;margin-left:171pt;margin-top:8.75pt;width:149.4pt;height:41.45pt;z-index:-251626496">
            <v:imagedata r:id="rId12" o:title=""/>
          </v:shape>
        </w:pict>
      </w: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  <w:r>
        <w:rPr>
          <w:noProof/>
        </w:rPr>
        <w:pict>
          <v:shape id="_x0000_s1092" type="#_x0000_t144" style="position:absolute;left:0;text-align:left;margin-left:189pt;margin-top:3.6pt;width:117pt;height:23.25pt;z-index:-251642880" fillcolor="#0070c0">
            <v:stroke r:id="rId7" o:title=""/>
            <v:shadow color="#868686"/>
            <v:textpath style="font-family:&quot;Monotype Corsiva&quot;;font-size:24pt;font-weight:bold" fitshape="t" trim="t" string="Содержание:"/>
          </v:shape>
        </w:pict>
      </w:r>
    </w:p>
    <w:p w:rsidR="00A00DC9" w:rsidRDefault="00A00DC9" w:rsidP="00DF66DE">
      <w:pPr>
        <w:pStyle w:val="BodyTextIndent3"/>
        <w:jc w:val="both"/>
      </w:pPr>
    </w:p>
    <w:p w:rsidR="00A00DC9" w:rsidRDefault="00A00DC9" w:rsidP="00665B8E">
      <w:pPr>
        <w:pStyle w:val="BodyTextIndent3"/>
        <w:jc w:val="center"/>
        <w:rPr>
          <w:sz w:val="28"/>
          <w:szCs w:val="28"/>
        </w:rPr>
      </w:pPr>
    </w:p>
    <w:p w:rsidR="00A00DC9" w:rsidRDefault="00A00DC9" w:rsidP="00665B8E">
      <w:pPr>
        <w:pStyle w:val="BodyTextIndent3"/>
        <w:jc w:val="center"/>
        <w:rPr>
          <w:sz w:val="28"/>
          <w:szCs w:val="28"/>
        </w:rPr>
      </w:pPr>
    </w:p>
    <w:p w:rsidR="00A00DC9" w:rsidRPr="00665B8E" w:rsidRDefault="00A00DC9" w:rsidP="00665B8E">
      <w:pPr>
        <w:pStyle w:val="BodyTextIndent3"/>
        <w:jc w:val="center"/>
        <w:rPr>
          <w:sz w:val="28"/>
          <w:szCs w:val="28"/>
        </w:rPr>
      </w:pPr>
    </w:p>
    <w:p w:rsidR="00A00DC9" w:rsidRDefault="00A00DC9" w:rsidP="00DF66DE">
      <w:pPr>
        <w:pStyle w:val="BodyTextIndent3"/>
        <w:jc w:val="both"/>
      </w:pPr>
    </w:p>
    <w:tbl>
      <w:tblPr>
        <w:tblW w:w="0" w:type="auto"/>
        <w:tblInd w:w="622" w:type="dxa"/>
        <w:tblLook w:val="01E0"/>
      </w:tblPr>
      <w:tblGrid>
        <w:gridCol w:w="1080"/>
        <w:gridCol w:w="7020"/>
        <w:gridCol w:w="1214"/>
      </w:tblGrid>
      <w:tr w:rsidR="00A00DC9" w:rsidRPr="00047FD1" w:rsidTr="00665B8E">
        <w:tc>
          <w:tcPr>
            <w:tcW w:w="1080" w:type="dxa"/>
          </w:tcPr>
          <w:p w:rsidR="00A00DC9" w:rsidRPr="00665B8E" w:rsidRDefault="00A00DC9" w:rsidP="00CF5809">
            <w:pPr>
              <w:pStyle w:val="NormalWeb"/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665B8E">
              <w:rPr>
                <w:sz w:val="28"/>
                <w:szCs w:val="28"/>
              </w:rPr>
              <w:t>1.</w:t>
            </w:r>
          </w:p>
        </w:tc>
        <w:tc>
          <w:tcPr>
            <w:tcW w:w="7020" w:type="dxa"/>
          </w:tcPr>
          <w:p w:rsidR="00A00DC9" w:rsidRPr="00D84015" w:rsidRDefault="00A00DC9" w:rsidP="00D84015">
            <w:pPr>
              <w:pStyle w:val="NormalWeb"/>
              <w:tabs>
                <w:tab w:val="left" w:pos="7920"/>
              </w:tabs>
              <w:rPr>
                <w:sz w:val="28"/>
                <w:szCs w:val="28"/>
              </w:rPr>
            </w:pPr>
            <w:r w:rsidRPr="00D84015">
              <w:rPr>
                <w:sz w:val="28"/>
                <w:szCs w:val="28"/>
              </w:rPr>
              <w:t>Год литературы в России</w:t>
            </w:r>
            <w:r>
              <w:rPr>
                <w:sz w:val="28"/>
                <w:szCs w:val="28"/>
              </w:rPr>
              <w:t>…………………………………..</w:t>
            </w:r>
          </w:p>
        </w:tc>
        <w:tc>
          <w:tcPr>
            <w:tcW w:w="1214" w:type="dxa"/>
          </w:tcPr>
          <w:p w:rsidR="00A00DC9" w:rsidRPr="00047FD1" w:rsidRDefault="00A00DC9" w:rsidP="00CF5809">
            <w:pPr>
              <w:pStyle w:val="BodyTextIndent3"/>
              <w:ind w:lef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</w:tc>
      </w:tr>
      <w:tr w:rsidR="00A00DC9" w:rsidRPr="00047FD1" w:rsidTr="00665B8E">
        <w:tc>
          <w:tcPr>
            <w:tcW w:w="1080" w:type="dxa"/>
          </w:tcPr>
          <w:p w:rsidR="00A00DC9" w:rsidRPr="00665B8E" w:rsidRDefault="00A00DC9" w:rsidP="00CF5809">
            <w:pPr>
              <w:pStyle w:val="NormalWeb"/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20" w:type="dxa"/>
          </w:tcPr>
          <w:p w:rsidR="00A00DC9" w:rsidRPr="00D84015" w:rsidRDefault="00A00DC9" w:rsidP="00D84015">
            <w:pPr>
              <w:pStyle w:val="NormalWeb"/>
              <w:tabs>
                <w:tab w:val="left" w:pos="7920"/>
              </w:tabs>
              <w:rPr>
                <w:sz w:val="28"/>
                <w:szCs w:val="28"/>
              </w:rPr>
            </w:pPr>
            <w:r w:rsidRPr="00D84015">
              <w:rPr>
                <w:sz w:val="28"/>
                <w:szCs w:val="28"/>
              </w:rPr>
              <w:t>Книги-юбиляры</w:t>
            </w:r>
            <w:r>
              <w:rPr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1214" w:type="dxa"/>
          </w:tcPr>
          <w:p w:rsidR="00A00DC9" w:rsidRPr="00047FD1" w:rsidRDefault="00A00DC9" w:rsidP="00CF5809">
            <w:pPr>
              <w:pStyle w:val="BodyTextIndent3"/>
              <w:ind w:lef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</w:tr>
      <w:tr w:rsidR="00A00DC9" w:rsidRPr="00047FD1" w:rsidTr="00665B8E">
        <w:tc>
          <w:tcPr>
            <w:tcW w:w="1080" w:type="dxa"/>
          </w:tcPr>
          <w:p w:rsidR="00A00DC9" w:rsidRPr="00D84015" w:rsidRDefault="00A00DC9" w:rsidP="00CF5809">
            <w:pPr>
              <w:pStyle w:val="NormalWeb"/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20" w:type="dxa"/>
          </w:tcPr>
          <w:p w:rsidR="00A00DC9" w:rsidRPr="00D84015" w:rsidRDefault="00A00DC9" w:rsidP="00D84015">
            <w:pPr>
              <w:pStyle w:val="NormalWeb"/>
              <w:tabs>
                <w:tab w:val="left" w:pos="7920"/>
              </w:tabs>
              <w:rPr>
                <w:sz w:val="28"/>
                <w:szCs w:val="28"/>
              </w:rPr>
            </w:pPr>
            <w:r w:rsidRPr="00D84015">
              <w:rPr>
                <w:sz w:val="28"/>
                <w:szCs w:val="28"/>
              </w:rPr>
              <w:t>Календарь памятных дат</w:t>
            </w:r>
            <w:r>
              <w:rPr>
                <w:sz w:val="28"/>
                <w:szCs w:val="28"/>
              </w:rPr>
              <w:t>…………………………………..</w:t>
            </w:r>
          </w:p>
        </w:tc>
        <w:tc>
          <w:tcPr>
            <w:tcW w:w="1214" w:type="dxa"/>
          </w:tcPr>
          <w:p w:rsidR="00A00DC9" w:rsidRPr="00047FD1" w:rsidRDefault="00A00DC9" w:rsidP="00CF5809">
            <w:pPr>
              <w:pStyle w:val="BodyTextIndent3"/>
              <w:ind w:lef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8-37</w:t>
            </w:r>
          </w:p>
        </w:tc>
      </w:tr>
      <w:tr w:rsidR="00A00DC9" w:rsidRPr="00047FD1" w:rsidTr="00665B8E">
        <w:tc>
          <w:tcPr>
            <w:tcW w:w="1080" w:type="dxa"/>
          </w:tcPr>
          <w:p w:rsidR="00A00DC9" w:rsidRDefault="00A00DC9" w:rsidP="00CF5809">
            <w:pPr>
              <w:pStyle w:val="NormalWeb"/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20" w:type="dxa"/>
          </w:tcPr>
          <w:p w:rsidR="00A00DC9" w:rsidRPr="00D84015" w:rsidRDefault="00A00DC9" w:rsidP="00D84015">
            <w:pPr>
              <w:pStyle w:val="NormalWeb"/>
              <w:tabs>
                <w:tab w:val="left" w:pos="7920"/>
              </w:tabs>
              <w:rPr>
                <w:sz w:val="28"/>
                <w:szCs w:val="28"/>
              </w:rPr>
            </w:pPr>
            <w:r w:rsidRPr="00D84015">
              <w:rPr>
                <w:sz w:val="28"/>
                <w:szCs w:val="28"/>
              </w:rPr>
              <w:t>Памятные даты Смоленщины</w:t>
            </w:r>
            <w:r>
              <w:rPr>
                <w:sz w:val="28"/>
                <w:szCs w:val="28"/>
              </w:rPr>
              <w:t>……………………………..</w:t>
            </w:r>
          </w:p>
        </w:tc>
        <w:tc>
          <w:tcPr>
            <w:tcW w:w="1214" w:type="dxa"/>
          </w:tcPr>
          <w:p w:rsidR="00A00DC9" w:rsidRPr="00047FD1" w:rsidRDefault="00A00DC9" w:rsidP="00CF5809">
            <w:pPr>
              <w:pStyle w:val="BodyTextIndent3"/>
              <w:ind w:lef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38-41</w:t>
            </w:r>
          </w:p>
        </w:tc>
      </w:tr>
    </w:tbl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pStyle w:val="BodyTextIndent3"/>
        <w:jc w:val="both"/>
      </w:pPr>
    </w:p>
    <w:p w:rsidR="00A00DC9" w:rsidRDefault="00A00DC9" w:rsidP="00DF66DE">
      <w:pPr>
        <w:jc w:val="both"/>
      </w:pPr>
    </w:p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/>
    <w:p w:rsidR="00A00DC9" w:rsidRDefault="00A00DC9">
      <w:r>
        <w:rPr>
          <w:noProof/>
        </w:rPr>
        <w:pict>
          <v:shape id="_x0000_s1093" type="#_x0000_t144" style="position:absolute;margin-left:189pt;margin-top:3.6pt;width:117pt;height:23.25pt;z-index:-251641856" fillcolor="#0070c0">
            <v:stroke r:id="rId7" o:title=""/>
            <v:shadow color="#868686"/>
            <v:textpath style="font-family:&quot;Monotype Corsiva&quot;;font-size:24pt;font-weight:bold" fitshape="t" trim="t" string="Для заметок"/>
          </v:shape>
        </w:pict>
      </w:r>
    </w:p>
    <w:p w:rsidR="00A00DC9" w:rsidRDefault="00A00DC9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Pr="00CD51DC" w:rsidRDefault="00A00DC9" w:rsidP="00CD51DC"/>
    <w:p w:rsidR="00A00DC9" w:rsidRDefault="00A00DC9" w:rsidP="00CD51DC"/>
    <w:p w:rsidR="00A00DC9" w:rsidRPr="00CD51DC" w:rsidRDefault="00A00DC9" w:rsidP="00CD51DC"/>
    <w:p w:rsidR="00A00DC9" w:rsidRPr="00CD51DC" w:rsidRDefault="00A00DC9" w:rsidP="00CD51DC"/>
    <w:p w:rsidR="00A00DC9" w:rsidRDefault="00A00DC9" w:rsidP="00CD51DC"/>
    <w:p w:rsidR="00A00DC9" w:rsidRDefault="00A00DC9" w:rsidP="00CD51DC">
      <w:pPr>
        <w:jc w:val="center"/>
      </w:pPr>
    </w:p>
    <w:p w:rsidR="00A00DC9" w:rsidRDefault="00A00DC9" w:rsidP="00CD51DC">
      <w:pPr>
        <w:jc w:val="center"/>
      </w:pPr>
    </w:p>
    <w:p w:rsidR="00A00DC9" w:rsidRDefault="00A00DC9" w:rsidP="00CD51DC">
      <w:pPr>
        <w:jc w:val="center"/>
      </w:pPr>
    </w:p>
    <w:p w:rsidR="00A00DC9" w:rsidRDefault="00A00DC9" w:rsidP="00CD51DC">
      <w:pPr>
        <w:jc w:val="center"/>
      </w:pPr>
    </w:p>
    <w:p w:rsidR="00A00DC9" w:rsidRDefault="00A00DC9" w:rsidP="00CD51DC">
      <w:pPr>
        <w:jc w:val="center"/>
      </w:pPr>
    </w:p>
    <w:p w:rsidR="00A00DC9" w:rsidRDefault="00A00DC9" w:rsidP="00CD51DC">
      <w:pPr>
        <w:jc w:val="center"/>
      </w:pPr>
    </w:p>
    <w:p w:rsidR="00A00DC9" w:rsidRDefault="00A00DC9" w:rsidP="00CD51DC">
      <w:pPr>
        <w:jc w:val="center"/>
      </w:pPr>
    </w:p>
    <w:p w:rsidR="00A00DC9" w:rsidRDefault="00A00DC9" w:rsidP="00CD51DC">
      <w:pPr>
        <w:jc w:val="center"/>
      </w:pPr>
    </w:p>
    <w:p w:rsidR="00A00DC9" w:rsidRDefault="00A00DC9" w:rsidP="00CD51DC">
      <w:pPr>
        <w:jc w:val="center"/>
      </w:pPr>
    </w:p>
    <w:p w:rsidR="00A00DC9" w:rsidRDefault="00A00DC9" w:rsidP="00CD51DC">
      <w:pPr>
        <w:jc w:val="center"/>
      </w:pPr>
    </w:p>
    <w:p w:rsidR="00A00DC9" w:rsidRDefault="00A00DC9" w:rsidP="00CD51DC">
      <w:pPr>
        <w:jc w:val="center"/>
      </w:pPr>
    </w:p>
    <w:p w:rsidR="00A00DC9" w:rsidRDefault="00A00DC9" w:rsidP="00CD51DC">
      <w:pPr>
        <w:jc w:val="center"/>
      </w:pPr>
    </w:p>
    <w:p w:rsidR="00A00DC9" w:rsidRDefault="00A00DC9" w:rsidP="00CD51DC">
      <w:pPr>
        <w:jc w:val="center"/>
      </w:pPr>
    </w:p>
    <w:p w:rsidR="00A00DC9" w:rsidRDefault="00A00DC9" w:rsidP="00CD51DC">
      <w:pPr>
        <w:jc w:val="center"/>
      </w:pPr>
    </w:p>
    <w:p w:rsidR="00A00DC9" w:rsidRDefault="00A00DC9" w:rsidP="00CD51DC">
      <w:pPr>
        <w:jc w:val="center"/>
      </w:pPr>
    </w:p>
    <w:p w:rsidR="00A00DC9" w:rsidRPr="00CD51DC" w:rsidRDefault="00A00DC9" w:rsidP="00CD51DC">
      <w:pPr>
        <w:jc w:val="center"/>
      </w:pPr>
    </w:p>
    <w:sectPr w:rsidR="00A00DC9" w:rsidRPr="00CD51DC" w:rsidSect="00B636F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851" w:right="1106" w:bottom="851" w:left="1080" w:header="709" w:footer="709" w:gutter="0"/>
      <w:pgBorders w:offsetFrom="page">
        <w:top w:val="weavingStrips" w:sz="12" w:space="24" w:color="0000FF"/>
        <w:left w:val="weavingStrips" w:sz="12" w:space="24" w:color="0000FF"/>
        <w:bottom w:val="weavingStrips" w:sz="12" w:space="24" w:color="0000FF"/>
        <w:right w:val="weavingStrips" w:sz="12" w:space="24" w:color="0000FF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DC9" w:rsidRDefault="00A00DC9" w:rsidP="00264CD7">
      <w:r>
        <w:separator/>
      </w:r>
    </w:p>
  </w:endnote>
  <w:endnote w:type="continuationSeparator" w:id="1">
    <w:p w:rsidR="00A00DC9" w:rsidRDefault="00A00DC9" w:rsidP="00264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C9" w:rsidRDefault="00A00DC9" w:rsidP="00B636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00DC9" w:rsidRDefault="00A00DC9" w:rsidP="00264CD7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C9" w:rsidRDefault="00A00DC9" w:rsidP="00B636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0DC9" w:rsidRPr="00264CD7" w:rsidRDefault="00A00DC9">
    <w:pPr>
      <w:ind w:right="260"/>
      <w:rPr>
        <w:color w:val="0F243E"/>
        <w:sz w:val="26"/>
        <w:szCs w:val="2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2052" type="#_x0000_t202" style="position:absolute;margin-left:541.7pt;margin-top:782.95pt;width:29.75pt;height:42.05pt;z-index:25166643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" stroked="f" strokeweight=".5pt">
          <v:textbox style="mso-next-textbox:#Надпись 49;mso-fit-shape-to-text:t" inset="0,,0">
            <w:txbxContent>
              <w:p w:rsidR="00A00DC9" w:rsidRPr="00264CD7" w:rsidRDefault="00A00DC9">
                <w:pPr>
                  <w:jc w:val="center"/>
                  <w:rPr>
                    <w:color w:val="0F243E"/>
                    <w:sz w:val="26"/>
                    <w:szCs w:val="26"/>
                  </w:rPr>
                </w:pPr>
              </w:p>
            </w:txbxContent>
          </v:textbox>
          <w10:wrap anchorx="page" anchory="page"/>
        </v:shape>
      </w:pict>
    </w:r>
  </w:p>
  <w:p w:rsidR="00A00DC9" w:rsidRDefault="00A00DC9" w:rsidP="00264CD7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C9" w:rsidRDefault="00A00D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DC9" w:rsidRDefault="00A00DC9" w:rsidP="00264CD7">
      <w:r>
        <w:separator/>
      </w:r>
    </w:p>
  </w:footnote>
  <w:footnote w:type="continuationSeparator" w:id="1">
    <w:p w:rsidR="00A00DC9" w:rsidRDefault="00A00DC9" w:rsidP="00264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C9" w:rsidRDefault="00A00D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C9" w:rsidRDefault="00A00D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C9" w:rsidRDefault="00A00D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F99"/>
    <w:multiLevelType w:val="hybridMultilevel"/>
    <w:tmpl w:val="CEF66320"/>
    <w:lvl w:ilvl="0" w:tplc="5DF01D90">
      <w:start w:val="1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cs="Times New Roman" w:hint="default"/>
        <w:b/>
      </w:rPr>
    </w:lvl>
    <w:lvl w:ilvl="1" w:tplc="28BAED1C">
      <w:start w:val="1"/>
      <w:numFmt w:val="decimal"/>
      <w:lvlText w:val="%2"/>
      <w:lvlJc w:val="left"/>
      <w:pPr>
        <w:tabs>
          <w:tab w:val="num" w:pos="1590"/>
        </w:tabs>
        <w:ind w:left="1590" w:hanging="5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2022C5"/>
    <w:multiLevelType w:val="hybridMultilevel"/>
    <w:tmpl w:val="CC266EB8"/>
    <w:lvl w:ilvl="0" w:tplc="05B2EA7A">
      <w:start w:val="27"/>
      <w:numFmt w:val="decimal"/>
      <w:lvlText w:val="%1"/>
      <w:lvlJc w:val="left"/>
      <w:pPr>
        <w:tabs>
          <w:tab w:val="num" w:pos="1019"/>
        </w:tabs>
        <w:ind w:left="1019" w:hanging="6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">
    <w:nsid w:val="08513AE0"/>
    <w:multiLevelType w:val="hybridMultilevel"/>
    <w:tmpl w:val="9D0ECB78"/>
    <w:lvl w:ilvl="0" w:tplc="404C1F8A">
      <w:start w:val="14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8A27B8"/>
    <w:multiLevelType w:val="hybridMultilevel"/>
    <w:tmpl w:val="BF1C3ABA"/>
    <w:lvl w:ilvl="0" w:tplc="47782A98">
      <w:start w:val="11"/>
      <w:numFmt w:val="decimal"/>
      <w:lvlText w:val="%1"/>
      <w:lvlJc w:val="left"/>
      <w:pPr>
        <w:tabs>
          <w:tab w:val="num" w:pos="734"/>
        </w:tabs>
        <w:ind w:left="73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4">
    <w:nsid w:val="0A52261C"/>
    <w:multiLevelType w:val="hybridMultilevel"/>
    <w:tmpl w:val="1F8EF9C6"/>
    <w:lvl w:ilvl="0" w:tplc="B32EA39E">
      <w:start w:val="26"/>
      <w:numFmt w:val="decimal"/>
      <w:lvlText w:val="%1"/>
      <w:lvlJc w:val="left"/>
      <w:pPr>
        <w:tabs>
          <w:tab w:val="num" w:pos="944"/>
        </w:tabs>
        <w:ind w:left="944" w:hanging="57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5">
    <w:nsid w:val="0F671F8C"/>
    <w:multiLevelType w:val="hybridMultilevel"/>
    <w:tmpl w:val="68B0BBBC"/>
    <w:lvl w:ilvl="0" w:tplc="AF804E9A">
      <w:start w:val="18"/>
      <w:numFmt w:val="decimal"/>
      <w:lvlText w:val="%1"/>
      <w:lvlJc w:val="left"/>
      <w:pPr>
        <w:tabs>
          <w:tab w:val="num" w:pos="1154"/>
        </w:tabs>
        <w:ind w:left="1154" w:hanging="7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6">
    <w:nsid w:val="13EA2768"/>
    <w:multiLevelType w:val="hybridMultilevel"/>
    <w:tmpl w:val="DA1C0F98"/>
    <w:lvl w:ilvl="0" w:tplc="E78C7444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163192"/>
    <w:multiLevelType w:val="multilevel"/>
    <w:tmpl w:val="DCA6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0E7417"/>
    <w:multiLevelType w:val="multilevel"/>
    <w:tmpl w:val="D4AC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FE6C2E"/>
    <w:multiLevelType w:val="hybridMultilevel"/>
    <w:tmpl w:val="1B6A38E2"/>
    <w:lvl w:ilvl="0" w:tplc="8886FA32">
      <w:start w:val="1"/>
      <w:numFmt w:val="decimal"/>
      <w:lvlText w:val="%1"/>
      <w:lvlJc w:val="left"/>
      <w:pPr>
        <w:tabs>
          <w:tab w:val="num" w:pos="944"/>
        </w:tabs>
        <w:ind w:left="944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10">
    <w:nsid w:val="1E6D04A5"/>
    <w:multiLevelType w:val="multilevel"/>
    <w:tmpl w:val="A46C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504F1D"/>
    <w:multiLevelType w:val="hybridMultilevel"/>
    <w:tmpl w:val="A9CEED46"/>
    <w:lvl w:ilvl="0" w:tplc="5456F88C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93708B"/>
    <w:multiLevelType w:val="hybridMultilevel"/>
    <w:tmpl w:val="8312AAFA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3">
    <w:nsid w:val="219C21C2"/>
    <w:multiLevelType w:val="hybridMultilevel"/>
    <w:tmpl w:val="65D066D6"/>
    <w:lvl w:ilvl="0" w:tplc="74AC4CA2">
      <w:start w:val="14"/>
      <w:numFmt w:val="decimal"/>
      <w:lvlText w:val="%1"/>
      <w:lvlJc w:val="left"/>
      <w:pPr>
        <w:ind w:left="73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4">
    <w:nsid w:val="25A026C7"/>
    <w:multiLevelType w:val="hybridMultilevel"/>
    <w:tmpl w:val="8F2CF192"/>
    <w:lvl w:ilvl="0" w:tplc="A5DA2E3E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F71E7F"/>
    <w:multiLevelType w:val="multilevel"/>
    <w:tmpl w:val="66CA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D54DDB"/>
    <w:multiLevelType w:val="hybridMultilevel"/>
    <w:tmpl w:val="C28E7A72"/>
    <w:lvl w:ilvl="0" w:tplc="B50C15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95B4D84"/>
    <w:multiLevelType w:val="hybridMultilevel"/>
    <w:tmpl w:val="3830D3E6"/>
    <w:lvl w:ilvl="0" w:tplc="A3406438">
      <w:start w:val="15"/>
      <w:numFmt w:val="decimal"/>
      <w:lvlText w:val="%1"/>
      <w:lvlJc w:val="left"/>
      <w:pPr>
        <w:tabs>
          <w:tab w:val="num" w:pos="1215"/>
        </w:tabs>
        <w:ind w:left="1215" w:hanging="55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8">
    <w:nsid w:val="297819C4"/>
    <w:multiLevelType w:val="multilevel"/>
    <w:tmpl w:val="4A64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CF0D13"/>
    <w:multiLevelType w:val="hybridMultilevel"/>
    <w:tmpl w:val="C91846E8"/>
    <w:lvl w:ilvl="0" w:tplc="980CA62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A33C32"/>
    <w:multiLevelType w:val="hybridMultilevel"/>
    <w:tmpl w:val="DB8E81D4"/>
    <w:lvl w:ilvl="0" w:tplc="299CB1F0">
      <w:start w:val="15"/>
      <w:numFmt w:val="decimal"/>
      <w:lvlText w:val="%1"/>
      <w:lvlJc w:val="left"/>
      <w:pPr>
        <w:tabs>
          <w:tab w:val="num" w:pos="794"/>
        </w:tabs>
        <w:ind w:left="794" w:hanging="42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1">
    <w:nsid w:val="2D316761"/>
    <w:multiLevelType w:val="multilevel"/>
    <w:tmpl w:val="6636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B1789D"/>
    <w:multiLevelType w:val="multilevel"/>
    <w:tmpl w:val="EE02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F47840"/>
    <w:multiLevelType w:val="hybridMultilevel"/>
    <w:tmpl w:val="64DA8F68"/>
    <w:lvl w:ilvl="0" w:tplc="DECCCAB6">
      <w:start w:val="27"/>
      <w:numFmt w:val="decimal"/>
      <w:lvlText w:val="%1"/>
      <w:lvlJc w:val="left"/>
      <w:pPr>
        <w:tabs>
          <w:tab w:val="num" w:pos="1019"/>
        </w:tabs>
        <w:ind w:left="1019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4">
    <w:nsid w:val="30FF7134"/>
    <w:multiLevelType w:val="hybridMultilevel"/>
    <w:tmpl w:val="F78AEE04"/>
    <w:lvl w:ilvl="0" w:tplc="D7601C60">
      <w:start w:val="14"/>
      <w:numFmt w:val="decimal"/>
      <w:lvlText w:val="%1"/>
      <w:lvlJc w:val="left"/>
      <w:pPr>
        <w:tabs>
          <w:tab w:val="num" w:pos="1229"/>
        </w:tabs>
        <w:ind w:left="1229" w:hanging="85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5">
    <w:nsid w:val="37992E5C"/>
    <w:multiLevelType w:val="hybridMultilevel"/>
    <w:tmpl w:val="08DC338E"/>
    <w:lvl w:ilvl="0" w:tplc="64F6A3CA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3AD7D55"/>
    <w:multiLevelType w:val="hybridMultilevel"/>
    <w:tmpl w:val="7E48F2F8"/>
    <w:lvl w:ilvl="0" w:tplc="A4D871A2">
      <w:start w:val="1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E3625B"/>
    <w:multiLevelType w:val="hybridMultilevel"/>
    <w:tmpl w:val="6292D0DA"/>
    <w:lvl w:ilvl="0" w:tplc="E69EFA5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E520FD"/>
    <w:multiLevelType w:val="hybridMultilevel"/>
    <w:tmpl w:val="2426476A"/>
    <w:lvl w:ilvl="0" w:tplc="628052F0">
      <w:start w:val="30"/>
      <w:numFmt w:val="decimal"/>
      <w:lvlText w:val="%1"/>
      <w:lvlJc w:val="left"/>
      <w:pPr>
        <w:tabs>
          <w:tab w:val="num" w:pos="869"/>
        </w:tabs>
        <w:ind w:left="86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9">
    <w:nsid w:val="51F14D92"/>
    <w:multiLevelType w:val="hybridMultilevel"/>
    <w:tmpl w:val="B6C4232E"/>
    <w:lvl w:ilvl="0" w:tplc="110A177C">
      <w:start w:val="19"/>
      <w:numFmt w:val="decimal"/>
      <w:lvlText w:val="%1"/>
      <w:lvlJc w:val="left"/>
      <w:pPr>
        <w:tabs>
          <w:tab w:val="num" w:pos="794"/>
        </w:tabs>
        <w:ind w:left="794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30">
    <w:nsid w:val="54101E28"/>
    <w:multiLevelType w:val="multilevel"/>
    <w:tmpl w:val="4A4E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8F07B2"/>
    <w:multiLevelType w:val="hybridMultilevel"/>
    <w:tmpl w:val="DF848CF0"/>
    <w:lvl w:ilvl="0" w:tplc="89B68B68">
      <w:start w:val="18"/>
      <w:numFmt w:val="decimal"/>
      <w:lvlText w:val="%1"/>
      <w:lvlJc w:val="left"/>
      <w:pPr>
        <w:tabs>
          <w:tab w:val="num" w:pos="1154"/>
        </w:tabs>
        <w:ind w:left="1154" w:hanging="78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32">
    <w:nsid w:val="59130462"/>
    <w:multiLevelType w:val="hybridMultilevel"/>
    <w:tmpl w:val="16ECDF86"/>
    <w:lvl w:ilvl="0" w:tplc="AE5A66D6">
      <w:start w:val="29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33">
    <w:nsid w:val="59264841"/>
    <w:multiLevelType w:val="hybridMultilevel"/>
    <w:tmpl w:val="3C088AE2"/>
    <w:lvl w:ilvl="0" w:tplc="D1067A1E">
      <w:start w:val="15"/>
      <w:numFmt w:val="decimal"/>
      <w:lvlText w:val="%1"/>
      <w:lvlJc w:val="left"/>
      <w:pPr>
        <w:tabs>
          <w:tab w:val="num" w:pos="1229"/>
        </w:tabs>
        <w:ind w:left="1229" w:hanging="85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34">
    <w:nsid w:val="5B7F578C"/>
    <w:multiLevelType w:val="hybridMultilevel"/>
    <w:tmpl w:val="79D68CA0"/>
    <w:lvl w:ilvl="0" w:tplc="F8B28F4A">
      <w:start w:val="25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5D35EA"/>
    <w:multiLevelType w:val="hybridMultilevel"/>
    <w:tmpl w:val="603A10DC"/>
    <w:lvl w:ilvl="0" w:tplc="DD5488B8">
      <w:start w:val="21"/>
      <w:numFmt w:val="decimal"/>
      <w:lvlText w:val="%1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36">
    <w:nsid w:val="5C8F370F"/>
    <w:multiLevelType w:val="multilevel"/>
    <w:tmpl w:val="CF72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F67FBC"/>
    <w:multiLevelType w:val="hybridMultilevel"/>
    <w:tmpl w:val="6A74688C"/>
    <w:lvl w:ilvl="0" w:tplc="E72AEB7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1221AC8"/>
    <w:multiLevelType w:val="hybridMultilevel"/>
    <w:tmpl w:val="D31C779E"/>
    <w:lvl w:ilvl="0" w:tplc="8EE0B8E0">
      <w:start w:val="15"/>
      <w:numFmt w:val="decimal"/>
      <w:lvlText w:val="%1"/>
      <w:lvlJc w:val="left"/>
      <w:pPr>
        <w:tabs>
          <w:tab w:val="num" w:pos="1004"/>
        </w:tabs>
        <w:ind w:left="1004" w:hanging="63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39">
    <w:nsid w:val="6229032F"/>
    <w:multiLevelType w:val="hybridMultilevel"/>
    <w:tmpl w:val="E982DEBE"/>
    <w:lvl w:ilvl="0" w:tplc="99340756">
      <w:start w:val="19"/>
      <w:numFmt w:val="decimal"/>
      <w:lvlText w:val="%1"/>
      <w:lvlJc w:val="left"/>
      <w:pPr>
        <w:tabs>
          <w:tab w:val="num" w:pos="794"/>
        </w:tabs>
        <w:ind w:left="794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40">
    <w:nsid w:val="653A20E0"/>
    <w:multiLevelType w:val="hybridMultilevel"/>
    <w:tmpl w:val="025E35CA"/>
    <w:lvl w:ilvl="0" w:tplc="F8B629EC">
      <w:start w:val="21"/>
      <w:numFmt w:val="decimal"/>
      <w:lvlText w:val="%1"/>
      <w:lvlJc w:val="left"/>
      <w:pPr>
        <w:tabs>
          <w:tab w:val="num" w:pos="734"/>
        </w:tabs>
        <w:ind w:left="734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41">
    <w:nsid w:val="7420347C"/>
    <w:multiLevelType w:val="hybridMultilevel"/>
    <w:tmpl w:val="18E20C0C"/>
    <w:lvl w:ilvl="0" w:tplc="7D023F98">
      <w:start w:val="18"/>
      <w:numFmt w:val="decimal"/>
      <w:lvlText w:val="%1"/>
      <w:lvlJc w:val="left"/>
      <w:pPr>
        <w:tabs>
          <w:tab w:val="num" w:pos="1154"/>
        </w:tabs>
        <w:ind w:left="1154" w:hanging="78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42">
    <w:nsid w:val="75690FBE"/>
    <w:multiLevelType w:val="multilevel"/>
    <w:tmpl w:val="3F62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AE439F"/>
    <w:multiLevelType w:val="hybridMultilevel"/>
    <w:tmpl w:val="F1201BEE"/>
    <w:lvl w:ilvl="0" w:tplc="B9521EB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A0E3484"/>
    <w:multiLevelType w:val="hybridMultilevel"/>
    <w:tmpl w:val="335CE1B4"/>
    <w:lvl w:ilvl="0" w:tplc="59069430">
      <w:start w:val="14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cs="Times New Roman"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B0073CC"/>
    <w:multiLevelType w:val="hybridMultilevel"/>
    <w:tmpl w:val="CC9E7D94"/>
    <w:lvl w:ilvl="0" w:tplc="15F812EA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B9565D0"/>
    <w:multiLevelType w:val="hybridMultilevel"/>
    <w:tmpl w:val="8B9E92EE"/>
    <w:lvl w:ilvl="0" w:tplc="2D8016C0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47">
    <w:nsid w:val="7C5944A2"/>
    <w:multiLevelType w:val="hybridMultilevel"/>
    <w:tmpl w:val="EA903AC0"/>
    <w:lvl w:ilvl="0" w:tplc="3490D592">
      <w:start w:val="8"/>
      <w:numFmt w:val="decimal"/>
      <w:lvlText w:val="%1"/>
      <w:lvlJc w:val="left"/>
      <w:pPr>
        <w:tabs>
          <w:tab w:val="num" w:pos="1125"/>
        </w:tabs>
        <w:ind w:left="1125" w:hanging="4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">
    <w:nsid w:val="7DA5779C"/>
    <w:multiLevelType w:val="multilevel"/>
    <w:tmpl w:val="E154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9"/>
  </w:num>
  <w:num w:numId="3">
    <w:abstractNumId w:val="47"/>
  </w:num>
  <w:num w:numId="4">
    <w:abstractNumId w:val="39"/>
  </w:num>
  <w:num w:numId="5">
    <w:abstractNumId w:val="29"/>
  </w:num>
  <w:num w:numId="6">
    <w:abstractNumId w:val="46"/>
  </w:num>
  <w:num w:numId="7">
    <w:abstractNumId w:val="24"/>
  </w:num>
  <w:num w:numId="8">
    <w:abstractNumId w:val="41"/>
  </w:num>
  <w:num w:numId="9">
    <w:abstractNumId w:val="40"/>
  </w:num>
  <w:num w:numId="10">
    <w:abstractNumId w:val="37"/>
  </w:num>
  <w:num w:numId="11">
    <w:abstractNumId w:val="11"/>
  </w:num>
  <w:num w:numId="12">
    <w:abstractNumId w:val="20"/>
  </w:num>
  <w:num w:numId="13">
    <w:abstractNumId w:val="3"/>
  </w:num>
  <w:num w:numId="14">
    <w:abstractNumId w:val="5"/>
  </w:num>
  <w:num w:numId="15">
    <w:abstractNumId w:val="45"/>
  </w:num>
  <w:num w:numId="16">
    <w:abstractNumId w:val="43"/>
  </w:num>
  <w:num w:numId="17">
    <w:abstractNumId w:val="23"/>
  </w:num>
  <w:num w:numId="18">
    <w:abstractNumId w:val="1"/>
  </w:num>
  <w:num w:numId="19">
    <w:abstractNumId w:val="9"/>
  </w:num>
  <w:num w:numId="20">
    <w:abstractNumId w:val="0"/>
  </w:num>
  <w:num w:numId="21">
    <w:abstractNumId w:val="2"/>
  </w:num>
  <w:num w:numId="22">
    <w:abstractNumId w:val="28"/>
  </w:num>
  <w:num w:numId="23">
    <w:abstractNumId w:val="44"/>
  </w:num>
  <w:num w:numId="24">
    <w:abstractNumId w:val="4"/>
  </w:num>
  <w:num w:numId="25">
    <w:abstractNumId w:val="38"/>
  </w:num>
  <w:num w:numId="26">
    <w:abstractNumId w:val="32"/>
  </w:num>
  <w:num w:numId="27">
    <w:abstractNumId w:val="31"/>
  </w:num>
  <w:num w:numId="28">
    <w:abstractNumId w:val="27"/>
  </w:num>
  <w:num w:numId="29">
    <w:abstractNumId w:val="6"/>
  </w:num>
  <w:num w:numId="30">
    <w:abstractNumId w:val="14"/>
  </w:num>
  <w:num w:numId="31">
    <w:abstractNumId w:val="35"/>
  </w:num>
  <w:num w:numId="32">
    <w:abstractNumId w:val="16"/>
  </w:num>
  <w:num w:numId="33">
    <w:abstractNumId w:val="25"/>
  </w:num>
  <w:num w:numId="34">
    <w:abstractNumId w:val="17"/>
  </w:num>
  <w:num w:numId="35">
    <w:abstractNumId w:val="13"/>
  </w:num>
  <w:num w:numId="36">
    <w:abstractNumId w:val="21"/>
  </w:num>
  <w:num w:numId="37">
    <w:abstractNumId w:val="15"/>
  </w:num>
  <w:num w:numId="38">
    <w:abstractNumId w:val="10"/>
  </w:num>
  <w:num w:numId="39">
    <w:abstractNumId w:val="7"/>
  </w:num>
  <w:num w:numId="40">
    <w:abstractNumId w:val="30"/>
  </w:num>
  <w:num w:numId="41">
    <w:abstractNumId w:val="22"/>
  </w:num>
  <w:num w:numId="42">
    <w:abstractNumId w:val="18"/>
  </w:num>
  <w:num w:numId="43">
    <w:abstractNumId w:val="8"/>
  </w:num>
  <w:num w:numId="44">
    <w:abstractNumId w:val="36"/>
  </w:num>
  <w:num w:numId="45">
    <w:abstractNumId w:val="48"/>
  </w:num>
  <w:num w:numId="46">
    <w:abstractNumId w:val="42"/>
  </w:num>
  <w:num w:numId="47">
    <w:abstractNumId w:val="34"/>
  </w:num>
  <w:num w:numId="48">
    <w:abstractNumId w:val="12"/>
  </w:num>
  <w:num w:numId="49">
    <w:abstractNumId w:val="33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6DE"/>
    <w:rsid w:val="000052B4"/>
    <w:rsid w:val="000058F2"/>
    <w:rsid w:val="000105CD"/>
    <w:rsid w:val="0001079C"/>
    <w:rsid w:val="000110F4"/>
    <w:rsid w:val="00011992"/>
    <w:rsid w:val="00014C6A"/>
    <w:rsid w:val="00022EA5"/>
    <w:rsid w:val="00023705"/>
    <w:rsid w:val="00024AC6"/>
    <w:rsid w:val="00024B2A"/>
    <w:rsid w:val="00026919"/>
    <w:rsid w:val="0003099D"/>
    <w:rsid w:val="00033186"/>
    <w:rsid w:val="00033852"/>
    <w:rsid w:val="00034584"/>
    <w:rsid w:val="00035432"/>
    <w:rsid w:val="000358B5"/>
    <w:rsid w:val="00037258"/>
    <w:rsid w:val="00037552"/>
    <w:rsid w:val="00042E71"/>
    <w:rsid w:val="00043724"/>
    <w:rsid w:val="000450CA"/>
    <w:rsid w:val="00046075"/>
    <w:rsid w:val="000468C3"/>
    <w:rsid w:val="00046C62"/>
    <w:rsid w:val="0004762F"/>
    <w:rsid w:val="0004773E"/>
    <w:rsid w:val="00047FD1"/>
    <w:rsid w:val="00051D6C"/>
    <w:rsid w:val="000536F4"/>
    <w:rsid w:val="000544E1"/>
    <w:rsid w:val="00057483"/>
    <w:rsid w:val="00060051"/>
    <w:rsid w:val="00060789"/>
    <w:rsid w:val="000614A7"/>
    <w:rsid w:val="00061CCB"/>
    <w:rsid w:val="00062F47"/>
    <w:rsid w:val="00066880"/>
    <w:rsid w:val="00067B13"/>
    <w:rsid w:val="00072793"/>
    <w:rsid w:val="00076C4A"/>
    <w:rsid w:val="00076F23"/>
    <w:rsid w:val="00077AE4"/>
    <w:rsid w:val="00077E71"/>
    <w:rsid w:val="000809BC"/>
    <w:rsid w:val="0008163C"/>
    <w:rsid w:val="0008239A"/>
    <w:rsid w:val="00083D87"/>
    <w:rsid w:val="00084453"/>
    <w:rsid w:val="00086CDA"/>
    <w:rsid w:val="00091070"/>
    <w:rsid w:val="000943CE"/>
    <w:rsid w:val="00095736"/>
    <w:rsid w:val="00095A4C"/>
    <w:rsid w:val="00096A49"/>
    <w:rsid w:val="000A08B3"/>
    <w:rsid w:val="000A1951"/>
    <w:rsid w:val="000A2C3B"/>
    <w:rsid w:val="000A5A06"/>
    <w:rsid w:val="000B0C23"/>
    <w:rsid w:val="000B43DD"/>
    <w:rsid w:val="000B60C3"/>
    <w:rsid w:val="000B7A5E"/>
    <w:rsid w:val="000D038B"/>
    <w:rsid w:val="000D0456"/>
    <w:rsid w:val="000D11C6"/>
    <w:rsid w:val="000D5238"/>
    <w:rsid w:val="000D7014"/>
    <w:rsid w:val="000E104F"/>
    <w:rsid w:val="000E3053"/>
    <w:rsid w:val="000E54B8"/>
    <w:rsid w:val="000E54B9"/>
    <w:rsid w:val="000E55A0"/>
    <w:rsid w:val="000E76E2"/>
    <w:rsid w:val="000F0F5C"/>
    <w:rsid w:val="000F14EB"/>
    <w:rsid w:val="000F5720"/>
    <w:rsid w:val="00100A7C"/>
    <w:rsid w:val="00101DCE"/>
    <w:rsid w:val="001060CC"/>
    <w:rsid w:val="0010732A"/>
    <w:rsid w:val="00113C02"/>
    <w:rsid w:val="001144DA"/>
    <w:rsid w:val="001156A7"/>
    <w:rsid w:val="00116C35"/>
    <w:rsid w:val="00121842"/>
    <w:rsid w:val="00122892"/>
    <w:rsid w:val="00123D1F"/>
    <w:rsid w:val="00125057"/>
    <w:rsid w:val="0012576A"/>
    <w:rsid w:val="00126156"/>
    <w:rsid w:val="001264CF"/>
    <w:rsid w:val="001267C7"/>
    <w:rsid w:val="00127EAF"/>
    <w:rsid w:val="00131ED8"/>
    <w:rsid w:val="00132A8A"/>
    <w:rsid w:val="00134846"/>
    <w:rsid w:val="00135230"/>
    <w:rsid w:val="001364F6"/>
    <w:rsid w:val="00136852"/>
    <w:rsid w:val="00137195"/>
    <w:rsid w:val="0013771B"/>
    <w:rsid w:val="0014017C"/>
    <w:rsid w:val="00140A0F"/>
    <w:rsid w:val="00144DF5"/>
    <w:rsid w:val="00146D08"/>
    <w:rsid w:val="00147F19"/>
    <w:rsid w:val="001553C8"/>
    <w:rsid w:val="001555A5"/>
    <w:rsid w:val="00156D02"/>
    <w:rsid w:val="00161873"/>
    <w:rsid w:val="00166BEE"/>
    <w:rsid w:val="00167A54"/>
    <w:rsid w:val="00170BAA"/>
    <w:rsid w:val="001718A6"/>
    <w:rsid w:val="001722B7"/>
    <w:rsid w:val="00176DE5"/>
    <w:rsid w:val="001806F3"/>
    <w:rsid w:val="00182012"/>
    <w:rsid w:val="00182D9C"/>
    <w:rsid w:val="0018377C"/>
    <w:rsid w:val="00186AA9"/>
    <w:rsid w:val="0019134D"/>
    <w:rsid w:val="00192169"/>
    <w:rsid w:val="001938C6"/>
    <w:rsid w:val="00193AD9"/>
    <w:rsid w:val="00194DB1"/>
    <w:rsid w:val="00195573"/>
    <w:rsid w:val="00196D07"/>
    <w:rsid w:val="001A13C1"/>
    <w:rsid w:val="001A480A"/>
    <w:rsid w:val="001A4C2E"/>
    <w:rsid w:val="001A5E68"/>
    <w:rsid w:val="001A6C9C"/>
    <w:rsid w:val="001B046F"/>
    <w:rsid w:val="001B0E5F"/>
    <w:rsid w:val="001B12B8"/>
    <w:rsid w:val="001B2891"/>
    <w:rsid w:val="001B3956"/>
    <w:rsid w:val="001B413D"/>
    <w:rsid w:val="001B4626"/>
    <w:rsid w:val="001B5542"/>
    <w:rsid w:val="001B58AA"/>
    <w:rsid w:val="001B6B1A"/>
    <w:rsid w:val="001B6F36"/>
    <w:rsid w:val="001B7879"/>
    <w:rsid w:val="001C0910"/>
    <w:rsid w:val="001C0C6E"/>
    <w:rsid w:val="001C15B3"/>
    <w:rsid w:val="001C22E2"/>
    <w:rsid w:val="001D40DC"/>
    <w:rsid w:val="001D45C5"/>
    <w:rsid w:val="001D483D"/>
    <w:rsid w:val="001D4B16"/>
    <w:rsid w:val="001D4D29"/>
    <w:rsid w:val="001D5BFA"/>
    <w:rsid w:val="001E1F2E"/>
    <w:rsid w:val="001E3277"/>
    <w:rsid w:val="001E3773"/>
    <w:rsid w:val="001E49EC"/>
    <w:rsid w:val="001E60F0"/>
    <w:rsid w:val="001E6E12"/>
    <w:rsid w:val="001F5577"/>
    <w:rsid w:val="001F5D1B"/>
    <w:rsid w:val="002002D5"/>
    <w:rsid w:val="0020158F"/>
    <w:rsid w:val="00203EDE"/>
    <w:rsid w:val="002040B3"/>
    <w:rsid w:val="002040F1"/>
    <w:rsid w:val="00204A74"/>
    <w:rsid w:val="00204B88"/>
    <w:rsid w:val="0021314D"/>
    <w:rsid w:val="00213825"/>
    <w:rsid w:val="00215F1F"/>
    <w:rsid w:val="00216D91"/>
    <w:rsid w:val="00217430"/>
    <w:rsid w:val="00221163"/>
    <w:rsid w:val="0022187F"/>
    <w:rsid w:val="00222144"/>
    <w:rsid w:val="00224BA2"/>
    <w:rsid w:val="002258FA"/>
    <w:rsid w:val="002337BA"/>
    <w:rsid w:val="00233CA9"/>
    <w:rsid w:val="00236F01"/>
    <w:rsid w:val="0023768C"/>
    <w:rsid w:val="00242297"/>
    <w:rsid w:val="00254940"/>
    <w:rsid w:val="002556F9"/>
    <w:rsid w:val="00257A97"/>
    <w:rsid w:val="00261162"/>
    <w:rsid w:val="00264CD7"/>
    <w:rsid w:val="00265455"/>
    <w:rsid w:val="002669D2"/>
    <w:rsid w:val="00267A45"/>
    <w:rsid w:val="00270E26"/>
    <w:rsid w:val="00271063"/>
    <w:rsid w:val="00272612"/>
    <w:rsid w:val="0027355F"/>
    <w:rsid w:val="00273B8D"/>
    <w:rsid w:val="002773B2"/>
    <w:rsid w:val="00277CDF"/>
    <w:rsid w:val="00280944"/>
    <w:rsid w:val="00282315"/>
    <w:rsid w:val="00283231"/>
    <w:rsid w:val="00283B71"/>
    <w:rsid w:val="00285840"/>
    <w:rsid w:val="00290842"/>
    <w:rsid w:val="002908F8"/>
    <w:rsid w:val="00292B36"/>
    <w:rsid w:val="0029515B"/>
    <w:rsid w:val="0029680E"/>
    <w:rsid w:val="002976DE"/>
    <w:rsid w:val="002A1ECD"/>
    <w:rsid w:val="002A1FED"/>
    <w:rsid w:val="002A22A5"/>
    <w:rsid w:val="002A451C"/>
    <w:rsid w:val="002A51A4"/>
    <w:rsid w:val="002A69D2"/>
    <w:rsid w:val="002A6C39"/>
    <w:rsid w:val="002A6C9B"/>
    <w:rsid w:val="002A79D2"/>
    <w:rsid w:val="002A7CE6"/>
    <w:rsid w:val="002B1810"/>
    <w:rsid w:val="002B28BB"/>
    <w:rsid w:val="002B3198"/>
    <w:rsid w:val="002B3319"/>
    <w:rsid w:val="002B3E91"/>
    <w:rsid w:val="002B4780"/>
    <w:rsid w:val="002B60E3"/>
    <w:rsid w:val="002C0B04"/>
    <w:rsid w:val="002C1130"/>
    <w:rsid w:val="002C140A"/>
    <w:rsid w:val="002C174D"/>
    <w:rsid w:val="002C2F1B"/>
    <w:rsid w:val="002C35D7"/>
    <w:rsid w:val="002C3622"/>
    <w:rsid w:val="002C4FCC"/>
    <w:rsid w:val="002C6306"/>
    <w:rsid w:val="002D086A"/>
    <w:rsid w:val="002D1A35"/>
    <w:rsid w:val="002D20AF"/>
    <w:rsid w:val="002E0FF3"/>
    <w:rsid w:val="002E1A2A"/>
    <w:rsid w:val="002E3114"/>
    <w:rsid w:val="002E734E"/>
    <w:rsid w:val="002F0477"/>
    <w:rsid w:val="002F246F"/>
    <w:rsid w:val="002F2BEF"/>
    <w:rsid w:val="002F33AC"/>
    <w:rsid w:val="002F369F"/>
    <w:rsid w:val="002F611D"/>
    <w:rsid w:val="0030053A"/>
    <w:rsid w:val="00300B3E"/>
    <w:rsid w:val="00300C64"/>
    <w:rsid w:val="00301ACC"/>
    <w:rsid w:val="003116BE"/>
    <w:rsid w:val="00311E8F"/>
    <w:rsid w:val="0031417F"/>
    <w:rsid w:val="003143A2"/>
    <w:rsid w:val="00316275"/>
    <w:rsid w:val="00316D05"/>
    <w:rsid w:val="00317144"/>
    <w:rsid w:val="0032261F"/>
    <w:rsid w:val="00324708"/>
    <w:rsid w:val="00324BF3"/>
    <w:rsid w:val="00326D9A"/>
    <w:rsid w:val="00330908"/>
    <w:rsid w:val="00330D7D"/>
    <w:rsid w:val="00334125"/>
    <w:rsid w:val="003358F3"/>
    <w:rsid w:val="00340F7D"/>
    <w:rsid w:val="00344049"/>
    <w:rsid w:val="003449D0"/>
    <w:rsid w:val="003455C9"/>
    <w:rsid w:val="0034581F"/>
    <w:rsid w:val="00345CE2"/>
    <w:rsid w:val="00346A41"/>
    <w:rsid w:val="00346CAE"/>
    <w:rsid w:val="003513A4"/>
    <w:rsid w:val="00351704"/>
    <w:rsid w:val="003522DA"/>
    <w:rsid w:val="00352418"/>
    <w:rsid w:val="003532E4"/>
    <w:rsid w:val="003535F5"/>
    <w:rsid w:val="00355559"/>
    <w:rsid w:val="00355D8A"/>
    <w:rsid w:val="00357221"/>
    <w:rsid w:val="00360E1B"/>
    <w:rsid w:val="00362A89"/>
    <w:rsid w:val="00363531"/>
    <w:rsid w:val="0036508D"/>
    <w:rsid w:val="00370561"/>
    <w:rsid w:val="003728F6"/>
    <w:rsid w:val="0037369C"/>
    <w:rsid w:val="0037405D"/>
    <w:rsid w:val="00374ACC"/>
    <w:rsid w:val="00374E85"/>
    <w:rsid w:val="00374F6D"/>
    <w:rsid w:val="003751DC"/>
    <w:rsid w:val="003760B2"/>
    <w:rsid w:val="0038196B"/>
    <w:rsid w:val="00381BD3"/>
    <w:rsid w:val="00381C4F"/>
    <w:rsid w:val="003824B9"/>
    <w:rsid w:val="003836C2"/>
    <w:rsid w:val="00390C85"/>
    <w:rsid w:val="00391017"/>
    <w:rsid w:val="003933FA"/>
    <w:rsid w:val="003943C6"/>
    <w:rsid w:val="0039495C"/>
    <w:rsid w:val="00394C07"/>
    <w:rsid w:val="00396D5D"/>
    <w:rsid w:val="00397394"/>
    <w:rsid w:val="0039773B"/>
    <w:rsid w:val="003A2162"/>
    <w:rsid w:val="003A2217"/>
    <w:rsid w:val="003A411B"/>
    <w:rsid w:val="003B3964"/>
    <w:rsid w:val="003B7527"/>
    <w:rsid w:val="003C2CFC"/>
    <w:rsid w:val="003C3200"/>
    <w:rsid w:val="003C361F"/>
    <w:rsid w:val="003C4920"/>
    <w:rsid w:val="003C7D4D"/>
    <w:rsid w:val="003D0C6B"/>
    <w:rsid w:val="003D1D17"/>
    <w:rsid w:val="003D2B58"/>
    <w:rsid w:val="003D48FA"/>
    <w:rsid w:val="003D4F9E"/>
    <w:rsid w:val="003D4FAF"/>
    <w:rsid w:val="003E2622"/>
    <w:rsid w:val="003E4DE8"/>
    <w:rsid w:val="003F0496"/>
    <w:rsid w:val="003F0D8C"/>
    <w:rsid w:val="003F606F"/>
    <w:rsid w:val="003F6539"/>
    <w:rsid w:val="003F7446"/>
    <w:rsid w:val="00402AE7"/>
    <w:rsid w:val="0040474A"/>
    <w:rsid w:val="004071AC"/>
    <w:rsid w:val="00407719"/>
    <w:rsid w:val="004103C3"/>
    <w:rsid w:val="004105D6"/>
    <w:rsid w:val="00411BBE"/>
    <w:rsid w:val="00413C1D"/>
    <w:rsid w:val="0042290A"/>
    <w:rsid w:val="004232C6"/>
    <w:rsid w:val="004239A6"/>
    <w:rsid w:val="00425E55"/>
    <w:rsid w:val="00426D6E"/>
    <w:rsid w:val="004316C0"/>
    <w:rsid w:val="00431F0B"/>
    <w:rsid w:val="00432186"/>
    <w:rsid w:val="00433DA0"/>
    <w:rsid w:val="00435932"/>
    <w:rsid w:val="00435FA9"/>
    <w:rsid w:val="004410F0"/>
    <w:rsid w:val="00441261"/>
    <w:rsid w:val="0044210B"/>
    <w:rsid w:val="00442C9E"/>
    <w:rsid w:val="004458B5"/>
    <w:rsid w:val="004466BB"/>
    <w:rsid w:val="004474CC"/>
    <w:rsid w:val="004474F6"/>
    <w:rsid w:val="00450DF3"/>
    <w:rsid w:val="0045222D"/>
    <w:rsid w:val="00454BCE"/>
    <w:rsid w:val="00455C5F"/>
    <w:rsid w:val="004577C5"/>
    <w:rsid w:val="0046096A"/>
    <w:rsid w:val="00460A96"/>
    <w:rsid w:val="00461D59"/>
    <w:rsid w:val="00465292"/>
    <w:rsid w:val="00466A5B"/>
    <w:rsid w:val="00466E96"/>
    <w:rsid w:val="00467CE3"/>
    <w:rsid w:val="0047025A"/>
    <w:rsid w:val="00472EE4"/>
    <w:rsid w:val="00474B74"/>
    <w:rsid w:val="00476CB1"/>
    <w:rsid w:val="004774CA"/>
    <w:rsid w:val="00480569"/>
    <w:rsid w:val="0048096F"/>
    <w:rsid w:val="004828DE"/>
    <w:rsid w:val="004858B0"/>
    <w:rsid w:val="004867DC"/>
    <w:rsid w:val="00487817"/>
    <w:rsid w:val="004879ED"/>
    <w:rsid w:val="004932A0"/>
    <w:rsid w:val="00494139"/>
    <w:rsid w:val="00495165"/>
    <w:rsid w:val="00495269"/>
    <w:rsid w:val="00495A81"/>
    <w:rsid w:val="00496313"/>
    <w:rsid w:val="004963D3"/>
    <w:rsid w:val="0049646F"/>
    <w:rsid w:val="004A081B"/>
    <w:rsid w:val="004A1B29"/>
    <w:rsid w:val="004B1768"/>
    <w:rsid w:val="004B3935"/>
    <w:rsid w:val="004B687C"/>
    <w:rsid w:val="004C16FB"/>
    <w:rsid w:val="004C358C"/>
    <w:rsid w:val="004C3662"/>
    <w:rsid w:val="004C3CB7"/>
    <w:rsid w:val="004C5A83"/>
    <w:rsid w:val="004D519E"/>
    <w:rsid w:val="004E01AF"/>
    <w:rsid w:val="004E4D08"/>
    <w:rsid w:val="004E5B45"/>
    <w:rsid w:val="004E73B1"/>
    <w:rsid w:val="004E7779"/>
    <w:rsid w:val="004E7F75"/>
    <w:rsid w:val="004F1CD9"/>
    <w:rsid w:val="004F34F7"/>
    <w:rsid w:val="004F4A61"/>
    <w:rsid w:val="004F6E1E"/>
    <w:rsid w:val="004F7B6F"/>
    <w:rsid w:val="005009B2"/>
    <w:rsid w:val="00500BA1"/>
    <w:rsid w:val="005013C3"/>
    <w:rsid w:val="00501D7D"/>
    <w:rsid w:val="0050650F"/>
    <w:rsid w:val="00510BBE"/>
    <w:rsid w:val="00512A00"/>
    <w:rsid w:val="005132C4"/>
    <w:rsid w:val="00514C8C"/>
    <w:rsid w:val="00515522"/>
    <w:rsid w:val="005171BE"/>
    <w:rsid w:val="00517964"/>
    <w:rsid w:val="005270E2"/>
    <w:rsid w:val="005300C7"/>
    <w:rsid w:val="005322CA"/>
    <w:rsid w:val="005359CA"/>
    <w:rsid w:val="005364AF"/>
    <w:rsid w:val="00536DF4"/>
    <w:rsid w:val="0053738E"/>
    <w:rsid w:val="00537905"/>
    <w:rsid w:val="00540567"/>
    <w:rsid w:val="005461A9"/>
    <w:rsid w:val="00550CCF"/>
    <w:rsid w:val="00553925"/>
    <w:rsid w:val="0055675D"/>
    <w:rsid w:val="00556DAA"/>
    <w:rsid w:val="00564BD6"/>
    <w:rsid w:val="005705B0"/>
    <w:rsid w:val="005718C4"/>
    <w:rsid w:val="005723F7"/>
    <w:rsid w:val="00572602"/>
    <w:rsid w:val="00575973"/>
    <w:rsid w:val="00576264"/>
    <w:rsid w:val="00576A4B"/>
    <w:rsid w:val="00577EC2"/>
    <w:rsid w:val="00582332"/>
    <w:rsid w:val="00583DBA"/>
    <w:rsid w:val="00585531"/>
    <w:rsid w:val="00585A0C"/>
    <w:rsid w:val="00586A4E"/>
    <w:rsid w:val="00587BF4"/>
    <w:rsid w:val="00592FAF"/>
    <w:rsid w:val="00593795"/>
    <w:rsid w:val="00596583"/>
    <w:rsid w:val="005A1846"/>
    <w:rsid w:val="005A37FC"/>
    <w:rsid w:val="005A3AD4"/>
    <w:rsid w:val="005A79E3"/>
    <w:rsid w:val="005B07EF"/>
    <w:rsid w:val="005C04C8"/>
    <w:rsid w:val="005C1F4A"/>
    <w:rsid w:val="005C2DB9"/>
    <w:rsid w:val="005C486C"/>
    <w:rsid w:val="005C6563"/>
    <w:rsid w:val="005D109F"/>
    <w:rsid w:val="005D4408"/>
    <w:rsid w:val="005D444F"/>
    <w:rsid w:val="005D4DBD"/>
    <w:rsid w:val="005D5937"/>
    <w:rsid w:val="005D5D86"/>
    <w:rsid w:val="005D5DC4"/>
    <w:rsid w:val="005D7B1E"/>
    <w:rsid w:val="005E238F"/>
    <w:rsid w:val="005E38FB"/>
    <w:rsid w:val="005E55BF"/>
    <w:rsid w:val="005E5721"/>
    <w:rsid w:val="005E6681"/>
    <w:rsid w:val="005E6D17"/>
    <w:rsid w:val="005E742C"/>
    <w:rsid w:val="005F02A0"/>
    <w:rsid w:val="005F210D"/>
    <w:rsid w:val="005F26A3"/>
    <w:rsid w:val="005F2F88"/>
    <w:rsid w:val="005F403D"/>
    <w:rsid w:val="005F5A82"/>
    <w:rsid w:val="005F656F"/>
    <w:rsid w:val="0060103D"/>
    <w:rsid w:val="00601A2F"/>
    <w:rsid w:val="00601C7B"/>
    <w:rsid w:val="0060308B"/>
    <w:rsid w:val="0060621E"/>
    <w:rsid w:val="00606E10"/>
    <w:rsid w:val="00610501"/>
    <w:rsid w:val="00613C6E"/>
    <w:rsid w:val="0061582A"/>
    <w:rsid w:val="006161DE"/>
    <w:rsid w:val="0061706C"/>
    <w:rsid w:val="00617772"/>
    <w:rsid w:val="006200C8"/>
    <w:rsid w:val="006228DC"/>
    <w:rsid w:val="0062304C"/>
    <w:rsid w:val="006231D1"/>
    <w:rsid w:val="00623ADF"/>
    <w:rsid w:val="006264C6"/>
    <w:rsid w:val="00626D55"/>
    <w:rsid w:val="00627383"/>
    <w:rsid w:val="0062743A"/>
    <w:rsid w:val="00631FD6"/>
    <w:rsid w:val="00633B5D"/>
    <w:rsid w:val="0063498A"/>
    <w:rsid w:val="0063682D"/>
    <w:rsid w:val="006377B2"/>
    <w:rsid w:val="00640AAA"/>
    <w:rsid w:val="0064154B"/>
    <w:rsid w:val="0064232E"/>
    <w:rsid w:val="006426DC"/>
    <w:rsid w:val="006441A7"/>
    <w:rsid w:val="006472DC"/>
    <w:rsid w:val="0064788D"/>
    <w:rsid w:val="00650740"/>
    <w:rsid w:val="00650A60"/>
    <w:rsid w:val="00652164"/>
    <w:rsid w:val="00653149"/>
    <w:rsid w:val="006533C5"/>
    <w:rsid w:val="00653D41"/>
    <w:rsid w:val="00654D30"/>
    <w:rsid w:val="00655F4B"/>
    <w:rsid w:val="00657261"/>
    <w:rsid w:val="006610DE"/>
    <w:rsid w:val="00661BB7"/>
    <w:rsid w:val="00664211"/>
    <w:rsid w:val="00665B8E"/>
    <w:rsid w:val="0067297D"/>
    <w:rsid w:val="00673C91"/>
    <w:rsid w:val="00674295"/>
    <w:rsid w:val="006760AF"/>
    <w:rsid w:val="00676F22"/>
    <w:rsid w:val="00680408"/>
    <w:rsid w:val="00680581"/>
    <w:rsid w:val="00680FF5"/>
    <w:rsid w:val="006819A1"/>
    <w:rsid w:val="00681B86"/>
    <w:rsid w:val="00683DF6"/>
    <w:rsid w:val="006840BA"/>
    <w:rsid w:val="00687576"/>
    <w:rsid w:val="006934F0"/>
    <w:rsid w:val="006A62DF"/>
    <w:rsid w:val="006B054B"/>
    <w:rsid w:val="006B2175"/>
    <w:rsid w:val="006B33DA"/>
    <w:rsid w:val="006B3FFE"/>
    <w:rsid w:val="006B49EC"/>
    <w:rsid w:val="006B7746"/>
    <w:rsid w:val="006C0476"/>
    <w:rsid w:val="006C12F5"/>
    <w:rsid w:val="006C21EF"/>
    <w:rsid w:val="006C28BC"/>
    <w:rsid w:val="006C7A52"/>
    <w:rsid w:val="006D0D56"/>
    <w:rsid w:val="006D19B1"/>
    <w:rsid w:val="006D36E0"/>
    <w:rsid w:val="006D4173"/>
    <w:rsid w:val="006D447B"/>
    <w:rsid w:val="006D5D69"/>
    <w:rsid w:val="006D6D1B"/>
    <w:rsid w:val="006E3343"/>
    <w:rsid w:val="006E6C34"/>
    <w:rsid w:val="006E79B8"/>
    <w:rsid w:val="006F0BF1"/>
    <w:rsid w:val="006F718F"/>
    <w:rsid w:val="006F744E"/>
    <w:rsid w:val="006F7A30"/>
    <w:rsid w:val="007019E3"/>
    <w:rsid w:val="007021D8"/>
    <w:rsid w:val="00704A8C"/>
    <w:rsid w:val="00705AF7"/>
    <w:rsid w:val="00707703"/>
    <w:rsid w:val="00707C9E"/>
    <w:rsid w:val="00713C8E"/>
    <w:rsid w:val="00716444"/>
    <w:rsid w:val="00724A84"/>
    <w:rsid w:val="007255CF"/>
    <w:rsid w:val="00727F46"/>
    <w:rsid w:val="00730AE3"/>
    <w:rsid w:val="00731C97"/>
    <w:rsid w:val="007332B6"/>
    <w:rsid w:val="0073368F"/>
    <w:rsid w:val="00734987"/>
    <w:rsid w:val="0073500F"/>
    <w:rsid w:val="0073590A"/>
    <w:rsid w:val="00741949"/>
    <w:rsid w:val="00741F9B"/>
    <w:rsid w:val="007424A3"/>
    <w:rsid w:val="007432DC"/>
    <w:rsid w:val="007433D5"/>
    <w:rsid w:val="0074372A"/>
    <w:rsid w:val="00743955"/>
    <w:rsid w:val="007456C4"/>
    <w:rsid w:val="00746F6D"/>
    <w:rsid w:val="007478D3"/>
    <w:rsid w:val="00747953"/>
    <w:rsid w:val="00747FB3"/>
    <w:rsid w:val="00750F77"/>
    <w:rsid w:val="00755590"/>
    <w:rsid w:val="00755D72"/>
    <w:rsid w:val="0075610C"/>
    <w:rsid w:val="00757C41"/>
    <w:rsid w:val="00760EC6"/>
    <w:rsid w:val="007621A9"/>
    <w:rsid w:val="00763994"/>
    <w:rsid w:val="00766FF1"/>
    <w:rsid w:val="00767026"/>
    <w:rsid w:val="00767695"/>
    <w:rsid w:val="00770CC6"/>
    <w:rsid w:val="00771624"/>
    <w:rsid w:val="00772864"/>
    <w:rsid w:val="00774440"/>
    <w:rsid w:val="007755DA"/>
    <w:rsid w:val="00783129"/>
    <w:rsid w:val="00784C92"/>
    <w:rsid w:val="007858EC"/>
    <w:rsid w:val="00786ECB"/>
    <w:rsid w:val="00790D91"/>
    <w:rsid w:val="0079117F"/>
    <w:rsid w:val="007919A3"/>
    <w:rsid w:val="00793996"/>
    <w:rsid w:val="00794EAE"/>
    <w:rsid w:val="00795892"/>
    <w:rsid w:val="007962A8"/>
    <w:rsid w:val="0079658C"/>
    <w:rsid w:val="00796701"/>
    <w:rsid w:val="00797B1A"/>
    <w:rsid w:val="007A0412"/>
    <w:rsid w:val="007A10BD"/>
    <w:rsid w:val="007A1815"/>
    <w:rsid w:val="007A3260"/>
    <w:rsid w:val="007A6AE8"/>
    <w:rsid w:val="007B1453"/>
    <w:rsid w:val="007B6B71"/>
    <w:rsid w:val="007B6E62"/>
    <w:rsid w:val="007C5216"/>
    <w:rsid w:val="007C6BF8"/>
    <w:rsid w:val="007C72FA"/>
    <w:rsid w:val="007D1553"/>
    <w:rsid w:val="007D4BCC"/>
    <w:rsid w:val="007D5C6F"/>
    <w:rsid w:val="007D744E"/>
    <w:rsid w:val="007E06FA"/>
    <w:rsid w:val="007E091C"/>
    <w:rsid w:val="007E0E5B"/>
    <w:rsid w:val="007E1341"/>
    <w:rsid w:val="007E1686"/>
    <w:rsid w:val="007E1B63"/>
    <w:rsid w:val="007E2D7E"/>
    <w:rsid w:val="007E6544"/>
    <w:rsid w:val="007E742B"/>
    <w:rsid w:val="007F024B"/>
    <w:rsid w:val="007F0CCA"/>
    <w:rsid w:val="007F2507"/>
    <w:rsid w:val="007F353C"/>
    <w:rsid w:val="007F4122"/>
    <w:rsid w:val="007F52AB"/>
    <w:rsid w:val="007F6D23"/>
    <w:rsid w:val="007F78DC"/>
    <w:rsid w:val="00800CB2"/>
    <w:rsid w:val="00801BF2"/>
    <w:rsid w:val="0080218F"/>
    <w:rsid w:val="00804F8E"/>
    <w:rsid w:val="00807860"/>
    <w:rsid w:val="008111DC"/>
    <w:rsid w:val="008119A8"/>
    <w:rsid w:val="00814CF5"/>
    <w:rsid w:val="0081696B"/>
    <w:rsid w:val="008172BC"/>
    <w:rsid w:val="008207C2"/>
    <w:rsid w:val="00820A48"/>
    <w:rsid w:val="00820AC1"/>
    <w:rsid w:val="00824172"/>
    <w:rsid w:val="00824654"/>
    <w:rsid w:val="00830BA9"/>
    <w:rsid w:val="00834322"/>
    <w:rsid w:val="0083536F"/>
    <w:rsid w:val="008379CB"/>
    <w:rsid w:val="00841668"/>
    <w:rsid w:val="0084267F"/>
    <w:rsid w:val="00844015"/>
    <w:rsid w:val="00850E3A"/>
    <w:rsid w:val="00854EE2"/>
    <w:rsid w:val="00855519"/>
    <w:rsid w:val="008562E7"/>
    <w:rsid w:val="008614FF"/>
    <w:rsid w:val="00862F78"/>
    <w:rsid w:val="0086544B"/>
    <w:rsid w:val="00867270"/>
    <w:rsid w:val="00867298"/>
    <w:rsid w:val="00872687"/>
    <w:rsid w:val="008736AB"/>
    <w:rsid w:val="00873CA8"/>
    <w:rsid w:val="00875E7D"/>
    <w:rsid w:val="008761D0"/>
    <w:rsid w:val="008803E0"/>
    <w:rsid w:val="008817F9"/>
    <w:rsid w:val="0088363D"/>
    <w:rsid w:val="00884560"/>
    <w:rsid w:val="00890515"/>
    <w:rsid w:val="00890D4B"/>
    <w:rsid w:val="0089153E"/>
    <w:rsid w:val="00894C28"/>
    <w:rsid w:val="00896B03"/>
    <w:rsid w:val="008A206D"/>
    <w:rsid w:val="008A4E76"/>
    <w:rsid w:val="008A5F9D"/>
    <w:rsid w:val="008A6470"/>
    <w:rsid w:val="008A66CA"/>
    <w:rsid w:val="008B0E7A"/>
    <w:rsid w:val="008B1A3B"/>
    <w:rsid w:val="008B356A"/>
    <w:rsid w:val="008B35C3"/>
    <w:rsid w:val="008B4EAD"/>
    <w:rsid w:val="008C2066"/>
    <w:rsid w:val="008C25CC"/>
    <w:rsid w:val="008C35AB"/>
    <w:rsid w:val="008C3D45"/>
    <w:rsid w:val="008C5CFF"/>
    <w:rsid w:val="008C6AEE"/>
    <w:rsid w:val="008C780D"/>
    <w:rsid w:val="008D072C"/>
    <w:rsid w:val="008D2938"/>
    <w:rsid w:val="008D2B8C"/>
    <w:rsid w:val="008D4181"/>
    <w:rsid w:val="008D4A88"/>
    <w:rsid w:val="008D5425"/>
    <w:rsid w:val="008D5ECD"/>
    <w:rsid w:val="008E139D"/>
    <w:rsid w:val="008E1E5E"/>
    <w:rsid w:val="008E39A2"/>
    <w:rsid w:val="008E7516"/>
    <w:rsid w:val="008E7CEF"/>
    <w:rsid w:val="008F0C32"/>
    <w:rsid w:val="008F240F"/>
    <w:rsid w:val="008F2AFD"/>
    <w:rsid w:val="008F2F62"/>
    <w:rsid w:val="008F704A"/>
    <w:rsid w:val="00900F4C"/>
    <w:rsid w:val="00902801"/>
    <w:rsid w:val="009029A4"/>
    <w:rsid w:val="00907558"/>
    <w:rsid w:val="00907844"/>
    <w:rsid w:val="00913525"/>
    <w:rsid w:val="00916F3E"/>
    <w:rsid w:val="009170FB"/>
    <w:rsid w:val="00920109"/>
    <w:rsid w:val="0092082D"/>
    <w:rsid w:val="00921D58"/>
    <w:rsid w:val="00924014"/>
    <w:rsid w:val="00924392"/>
    <w:rsid w:val="009247C9"/>
    <w:rsid w:val="00924DFC"/>
    <w:rsid w:val="00924F0C"/>
    <w:rsid w:val="00926BC4"/>
    <w:rsid w:val="00927AE5"/>
    <w:rsid w:val="00927DC3"/>
    <w:rsid w:val="009306E3"/>
    <w:rsid w:val="00931BD0"/>
    <w:rsid w:val="00932ADA"/>
    <w:rsid w:val="00936017"/>
    <w:rsid w:val="009414D7"/>
    <w:rsid w:val="00942BB1"/>
    <w:rsid w:val="00945DB8"/>
    <w:rsid w:val="00947070"/>
    <w:rsid w:val="009502FF"/>
    <w:rsid w:val="00952CF0"/>
    <w:rsid w:val="00953AFA"/>
    <w:rsid w:val="00954199"/>
    <w:rsid w:val="0095587E"/>
    <w:rsid w:val="00956540"/>
    <w:rsid w:val="0095739A"/>
    <w:rsid w:val="009600BE"/>
    <w:rsid w:val="00960581"/>
    <w:rsid w:val="0096365A"/>
    <w:rsid w:val="00967C53"/>
    <w:rsid w:val="00970716"/>
    <w:rsid w:val="0097254E"/>
    <w:rsid w:val="009734A2"/>
    <w:rsid w:val="00975032"/>
    <w:rsid w:val="00976FDE"/>
    <w:rsid w:val="0098074A"/>
    <w:rsid w:val="00982EA8"/>
    <w:rsid w:val="009857F0"/>
    <w:rsid w:val="00986DB4"/>
    <w:rsid w:val="0099012C"/>
    <w:rsid w:val="009926D6"/>
    <w:rsid w:val="00992D3E"/>
    <w:rsid w:val="00993D9D"/>
    <w:rsid w:val="00995E1A"/>
    <w:rsid w:val="009965C0"/>
    <w:rsid w:val="00996F95"/>
    <w:rsid w:val="009A08AC"/>
    <w:rsid w:val="009A0CF8"/>
    <w:rsid w:val="009A1284"/>
    <w:rsid w:val="009A14C7"/>
    <w:rsid w:val="009A3FF6"/>
    <w:rsid w:val="009A5AD0"/>
    <w:rsid w:val="009A6D7E"/>
    <w:rsid w:val="009B18F5"/>
    <w:rsid w:val="009B1D67"/>
    <w:rsid w:val="009B29CF"/>
    <w:rsid w:val="009B46C2"/>
    <w:rsid w:val="009B5269"/>
    <w:rsid w:val="009C45E7"/>
    <w:rsid w:val="009C54C8"/>
    <w:rsid w:val="009C6108"/>
    <w:rsid w:val="009C69EA"/>
    <w:rsid w:val="009C6DFD"/>
    <w:rsid w:val="009C754B"/>
    <w:rsid w:val="009C7ED6"/>
    <w:rsid w:val="009D0738"/>
    <w:rsid w:val="009D0839"/>
    <w:rsid w:val="009D3C02"/>
    <w:rsid w:val="009D6B6C"/>
    <w:rsid w:val="009E0178"/>
    <w:rsid w:val="009E0D8D"/>
    <w:rsid w:val="009E1BD8"/>
    <w:rsid w:val="009E1D66"/>
    <w:rsid w:val="009E235F"/>
    <w:rsid w:val="009E7994"/>
    <w:rsid w:val="009E7B12"/>
    <w:rsid w:val="009F073D"/>
    <w:rsid w:val="009F0E85"/>
    <w:rsid w:val="009F1787"/>
    <w:rsid w:val="009F1FF2"/>
    <w:rsid w:val="009F24AF"/>
    <w:rsid w:val="009F4A59"/>
    <w:rsid w:val="009F64BE"/>
    <w:rsid w:val="009F6970"/>
    <w:rsid w:val="009F700B"/>
    <w:rsid w:val="009F737C"/>
    <w:rsid w:val="009F797C"/>
    <w:rsid w:val="00A00BE8"/>
    <w:rsid w:val="00A00DC9"/>
    <w:rsid w:val="00A00E27"/>
    <w:rsid w:val="00A02297"/>
    <w:rsid w:val="00A051C7"/>
    <w:rsid w:val="00A063A2"/>
    <w:rsid w:val="00A1237D"/>
    <w:rsid w:val="00A1307A"/>
    <w:rsid w:val="00A16173"/>
    <w:rsid w:val="00A169FA"/>
    <w:rsid w:val="00A210F8"/>
    <w:rsid w:val="00A21389"/>
    <w:rsid w:val="00A22390"/>
    <w:rsid w:val="00A232AF"/>
    <w:rsid w:val="00A2391A"/>
    <w:rsid w:val="00A26765"/>
    <w:rsid w:val="00A271C9"/>
    <w:rsid w:val="00A279BA"/>
    <w:rsid w:val="00A319E2"/>
    <w:rsid w:val="00A335D1"/>
    <w:rsid w:val="00A37B50"/>
    <w:rsid w:val="00A4162B"/>
    <w:rsid w:val="00A43DF8"/>
    <w:rsid w:val="00A47F44"/>
    <w:rsid w:val="00A51214"/>
    <w:rsid w:val="00A52E66"/>
    <w:rsid w:val="00A56420"/>
    <w:rsid w:val="00A56D48"/>
    <w:rsid w:val="00A6038A"/>
    <w:rsid w:val="00A67D1B"/>
    <w:rsid w:val="00A70CB5"/>
    <w:rsid w:val="00A714C9"/>
    <w:rsid w:val="00A717D3"/>
    <w:rsid w:val="00A7389C"/>
    <w:rsid w:val="00A745B7"/>
    <w:rsid w:val="00A77787"/>
    <w:rsid w:val="00A778E1"/>
    <w:rsid w:val="00A82322"/>
    <w:rsid w:val="00A8247C"/>
    <w:rsid w:val="00A84697"/>
    <w:rsid w:val="00A84A5E"/>
    <w:rsid w:val="00A855AA"/>
    <w:rsid w:val="00A86151"/>
    <w:rsid w:val="00A867C4"/>
    <w:rsid w:val="00A87255"/>
    <w:rsid w:val="00A90217"/>
    <w:rsid w:val="00A91C45"/>
    <w:rsid w:val="00A92168"/>
    <w:rsid w:val="00A9235F"/>
    <w:rsid w:val="00A92D4B"/>
    <w:rsid w:val="00A934BA"/>
    <w:rsid w:val="00A94359"/>
    <w:rsid w:val="00A956F2"/>
    <w:rsid w:val="00A95CA0"/>
    <w:rsid w:val="00A96417"/>
    <w:rsid w:val="00AA1E57"/>
    <w:rsid w:val="00AA4BCF"/>
    <w:rsid w:val="00AA6EE8"/>
    <w:rsid w:val="00AA75F0"/>
    <w:rsid w:val="00AB4D5B"/>
    <w:rsid w:val="00AB5177"/>
    <w:rsid w:val="00AC0351"/>
    <w:rsid w:val="00AC361E"/>
    <w:rsid w:val="00AC38DC"/>
    <w:rsid w:val="00AC4C3F"/>
    <w:rsid w:val="00AC750E"/>
    <w:rsid w:val="00AD00CD"/>
    <w:rsid w:val="00AD14FD"/>
    <w:rsid w:val="00AD1CBF"/>
    <w:rsid w:val="00AD2B24"/>
    <w:rsid w:val="00AD40E5"/>
    <w:rsid w:val="00AD4F37"/>
    <w:rsid w:val="00AD557D"/>
    <w:rsid w:val="00AE4224"/>
    <w:rsid w:val="00AE5165"/>
    <w:rsid w:val="00AE5A59"/>
    <w:rsid w:val="00AE5C48"/>
    <w:rsid w:val="00AE615E"/>
    <w:rsid w:val="00AE7BE5"/>
    <w:rsid w:val="00AF06FB"/>
    <w:rsid w:val="00AF10A3"/>
    <w:rsid w:val="00AF169C"/>
    <w:rsid w:val="00AF1F62"/>
    <w:rsid w:val="00AF24FB"/>
    <w:rsid w:val="00AF45CE"/>
    <w:rsid w:val="00B00A62"/>
    <w:rsid w:val="00B014A2"/>
    <w:rsid w:val="00B0217F"/>
    <w:rsid w:val="00B026B5"/>
    <w:rsid w:val="00B02B2E"/>
    <w:rsid w:val="00B047FB"/>
    <w:rsid w:val="00B04D1C"/>
    <w:rsid w:val="00B04D9E"/>
    <w:rsid w:val="00B05B8C"/>
    <w:rsid w:val="00B15005"/>
    <w:rsid w:val="00B20764"/>
    <w:rsid w:val="00B215A2"/>
    <w:rsid w:val="00B21757"/>
    <w:rsid w:val="00B21F92"/>
    <w:rsid w:val="00B234CA"/>
    <w:rsid w:val="00B2466B"/>
    <w:rsid w:val="00B37B6E"/>
    <w:rsid w:val="00B406D1"/>
    <w:rsid w:val="00B414A9"/>
    <w:rsid w:val="00B42AB4"/>
    <w:rsid w:val="00B44B0E"/>
    <w:rsid w:val="00B454D5"/>
    <w:rsid w:val="00B4702C"/>
    <w:rsid w:val="00B477B0"/>
    <w:rsid w:val="00B50BE8"/>
    <w:rsid w:val="00B54236"/>
    <w:rsid w:val="00B55B1E"/>
    <w:rsid w:val="00B56218"/>
    <w:rsid w:val="00B605AD"/>
    <w:rsid w:val="00B610CB"/>
    <w:rsid w:val="00B622E6"/>
    <w:rsid w:val="00B636FE"/>
    <w:rsid w:val="00B63B5E"/>
    <w:rsid w:val="00B64086"/>
    <w:rsid w:val="00B70937"/>
    <w:rsid w:val="00B719E0"/>
    <w:rsid w:val="00B73E48"/>
    <w:rsid w:val="00B74FCA"/>
    <w:rsid w:val="00B762DC"/>
    <w:rsid w:val="00B80943"/>
    <w:rsid w:val="00B82C30"/>
    <w:rsid w:val="00B832F8"/>
    <w:rsid w:val="00B83CD3"/>
    <w:rsid w:val="00B869BA"/>
    <w:rsid w:val="00B874AD"/>
    <w:rsid w:val="00B9024F"/>
    <w:rsid w:val="00B90C5C"/>
    <w:rsid w:val="00B90D8D"/>
    <w:rsid w:val="00B9163C"/>
    <w:rsid w:val="00B91B02"/>
    <w:rsid w:val="00B95D35"/>
    <w:rsid w:val="00B97DF4"/>
    <w:rsid w:val="00BA3A3C"/>
    <w:rsid w:val="00BA499D"/>
    <w:rsid w:val="00BA4C8F"/>
    <w:rsid w:val="00BA5AF3"/>
    <w:rsid w:val="00BB171E"/>
    <w:rsid w:val="00BB33EF"/>
    <w:rsid w:val="00BB48F7"/>
    <w:rsid w:val="00BB5597"/>
    <w:rsid w:val="00BB5D36"/>
    <w:rsid w:val="00BB6E22"/>
    <w:rsid w:val="00BB73D3"/>
    <w:rsid w:val="00BC2452"/>
    <w:rsid w:val="00BC2C92"/>
    <w:rsid w:val="00BC30C8"/>
    <w:rsid w:val="00BC39B7"/>
    <w:rsid w:val="00BC5A0B"/>
    <w:rsid w:val="00BC6F01"/>
    <w:rsid w:val="00BC7A4F"/>
    <w:rsid w:val="00BD0BC0"/>
    <w:rsid w:val="00BD1F7F"/>
    <w:rsid w:val="00BD2CE1"/>
    <w:rsid w:val="00BD2FFA"/>
    <w:rsid w:val="00BD6315"/>
    <w:rsid w:val="00BD7048"/>
    <w:rsid w:val="00BD7593"/>
    <w:rsid w:val="00BD792F"/>
    <w:rsid w:val="00BD7E36"/>
    <w:rsid w:val="00BE7269"/>
    <w:rsid w:val="00BE7BF5"/>
    <w:rsid w:val="00BE7DC4"/>
    <w:rsid w:val="00BF25C4"/>
    <w:rsid w:val="00BF276C"/>
    <w:rsid w:val="00BF3B90"/>
    <w:rsid w:val="00BF5931"/>
    <w:rsid w:val="00BF6E44"/>
    <w:rsid w:val="00C01272"/>
    <w:rsid w:val="00C01D6E"/>
    <w:rsid w:val="00C02F91"/>
    <w:rsid w:val="00C04DCA"/>
    <w:rsid w:val="00C05784"/>
    <w:rsid w:val="00C058C2"/>
    <w:rsid w:val="00C06548"/>
    <w:rsid w:val="00C0666C"/>
    <w:rsid w:val="00C11146"/>
    <w:rsid w:val="00C142EC"/>
    <w:rsid w:val="00C15A8D"/>
    <w:rsid w:val="00C16308"/>
    <w:rsid w:val="00C16565"/>
    <w:rsid w:val="00C16ACA"/>
    <w:rsid w:val="00C20A65"/>
    <w:rsid w:val="00C24DFE"/>
    <w:rsid w:val="00C255AE"/>
    <w:rsid w:val="00C26556"/>
    <w:rsid w:val="00C27830"/>
    <w:rsid w:val="00C319C2"/>
    <w:rsid w:val="00C323AD"/>
    <w:rsid w:val="00C35A17"/>
    <w:rsid w:val="00C42740"/>
    <w:rsid w:val="00C431F1"/>
    <w:rsid w:val="00C44487"/>
    <w:rsid w:val="00C5041E"/>
    <w:rsid w:val="00C518EA"/>
    <w:rsid w:val="00C54BFD"/>
    <w:rsid w:val="00C5561D"/>
    <w:rsid w:val="00C56E7B"/>
    <w:rsid w:val="00C63723"/>
    <w:rsid w:val="00C640B0"/>
    <w:rsid w:val="00C646CD"/>
    <w:rsid w:val="00C65737"/>
    <w:rsid w:val="00C703C5"/>
    <w:rsid w:val="00C70533"/>
    <w:rsid w:val="00C74BD3"/>
    <w:rsid w:val="00C75013"/>
    <w:rsid w:val="00C809F0"/>
    <w:rsid w:val="00C82889"/>
    <w:rsid w:val="00C85191"/>
    <w:rsid w:val="00C85BE6"/>
    <w:rsid w:val="00C86336"/>
    <w:rsid w:val="00C879F2"/>
    <w:rsid w:val="00C912EC"/>
    <w:rsid w:val="00C937F9"/>
    <w:rsid w:val="00C9550F"/>
    <w:rsid w:val="00C979AD"/>
    <w:rsid w:val="00C97E1A"/>
    <w:rsid w:val="00CA0474"/>
    <w:rsid w:val="00CA0881"/>
    <w:rsid w:val="00CA0CFC"/>
    <w:rsid w:val="00CA1557"/>
    <w:rsid w:val="00CA577D"/>
    <w:rsid w:val="00CA62B2"/>
    <w:rsid w:val="00CA6BF5"/>
    <w:rsid w:val="00CB0A08"/>
    <w:rsid w:val="00CB7B35"/>
    <w:rsid w:val="00CB7B69"/>
    <w:rsid w:val="00CC324B"/>
    <w:rsid w:val="00CC516F"/>
    <w:rsid w:val="00CD1B90"/>
    <w:rsid w:val="00CD3D14"/>
    <w:rsid w:val="00CD51DC"/>
    <w:rsid w:val="00CD5706"/>
    <w:rsid w:val="00CD63E6"/>
    <w:rsid w:val="00CD6C59"/>
    <w:rsid w:val="00CE0203"/>
    <w:rsid w:val="00CE48B5"/>
    <w:rsid w:val="00CE4DE1"/>
    <w:rsid w:val="00CE539A"/>
    <w:rsid w:val="00CE5ABA"/>
    <w:rsid w:val="00CF0848"/>
    <w:rsid w:val="00CF5809"/>
    <w:rsid w:val="00CF6406"/>
    <w:rsid w:val="00CF6E67"/>
    <w:rsid w:val="00D00B60"/>
    <w:rsid w:val="00D00DEA"/>
    <w:rsid w:val="00D06723"/>
    <w:rsid w:val="00D07BB7"/>
    <w:rsid w:val="00D07F43"/>
    <w:rsid w:val="00D11B8E"/>
    <w:rsid w:val="00D12E30"/>
    <w:rsid w:val="00D13319"/>
    <w:rsid w:val="00D13342"/>
    <w:rsid w:val="00D1419F"/>
    <w:rsid w:val="00D1582C"/>
    <w:rsid w:val="00D16071"/>
    <w:rsid w:val="00D2010C"/>
    <w:rsid w:val="00D20C39"/>
    <w:rsid w:val="00D21801"/>
    <w:rsid w:val="00D23935"/>
    <w:rsid w:val="00D24988"/>
    <w:rsid w:val="00D256D9"/>
    <w:rsid w:val="00D273CA"/>
    <w:rsid w:val="00D30520"/>
    <w:rsid w:val="00D32295"/>
    <w:rsid w:val="00D344E3"/>
    <w:rsid w:val="00D349F5"/>
    <w:rsid w:val="00D354DA"/>
    <w:rsid w:val="00D3713D"/>
    <w:rsid w:val="00D3787E"/>
    <w:rsid w:val="00D42ACE"/>
    <w:rsid w:val="00D4650C"/>
    <w:rsid w:val="00D50E20"/>
    <w:rsid w:val="00D51961"/>
    <w:rsid w:val="00D52152"/>
    <w:rsid w:val="00D534D2"/>
    <w:rsid w:val="00D54929"/>
    <w:rsid w:val="00D54A86"/>
    <w:rsid w:val="00D6147C"/>
    <w:rsid w:val="00D6354C"/>
    <w:rsid w:val="00D638C4"/>
    <w:rsid w:val="00D719C8"/>
    <w:rsid w:val="00D7336C"/>
    <w:rsid w:val="00D735DC"/>
    <w:rsid w:val="00D7393B"/>
    <w:rsid w:val="00D74577"/>
    <w:rsid w:val="00D7792D"/>
    <w:rsid w:val="00D77A13"/>
    <w:rsid w:val="00D802D5"/>
    <w:rsid w:val="00D81E74"/>
    <w:rsid w:val="00D81FBA"/>
    <w:rsid w:val="00D832A1"/>
    <w:rsid w:val="00D83474"/>
    <w:rsid w:val="00D84015"/>
    <w:rsid w:val="00D86653"/>
    <w:rsid w:val="00D86B9F"/>
    <w:rsid w:val="00D915C7"/>
    <w:rsid w:val="00D93C75"/>
    <w:rsid w:val="00D95A76"/>
    <w:rsid w:val="00D973ED"/>
    <w:rsid w:val="00DA1779"/>
    <w:rsid w:val="00DA39CD"/>
    <w:rsid w:val="00DA6495"/>
    <w:rsid w:val="00DA6E2D"/>
    <w:rsid w:val="00DA70A8"/>
    <w:rsid w:val="00DB02D3"/>
    <w:rsid w:val="00DB1BCE"/>
    <w:rsid w:val="00DB4916"/>
    <w:rsid w:val="00DB6ED1"/>
    <w:rsid w:val="00DB75E8"/>
    <w:rsid w:val="00DB77DD"/>
    <w:rsid w:val="00DB78C4"/>
    <w:rsid w:val="00DB7DE7"/>
    <w:rsid w:val="00DC04B7"/>
    <w:rsid w:val="00DC3E69"/>
    <w:rsid w:val="00DC4462"/>
    <w:rsid w:val="00DC5AD7"/>
    <w:rsid w:val="00DD0280"/>
    <w:rsid w:val="00DD1D96"/>
    <w:rsid w:val="00DD322F"/>
    <w:rsid w:val="00DD7300"/>
    <w:rsid w:val="00DE005C"/>
    <w:rsid w:val="00DE0C6B"/>
    <w:rsid w:val="00DE3FA4"/>
    <w:rsid w:val="00DE4B29"/>
    <w:rsid w:val="00DE502A"/>
    <w:rsid w:val="00DE59E0"/>
    <w:rsid w:val="00DE6966"/>
    <w:rsid w:val="00DE71D3"/>
    <w:rsid w:val="00DF2907"/>
    <w:rsid w:val="00DF2F51"/>
    <w:rsid w:val="00DF6583"/>
    <w:rsid w:val="00DF66DE"/>
    <w:rsid w:val="00E0070F"/>
    <w:rsid w:val="00E02782"/>
    <w:rsid w:val="00E04194"/>
    <w:rsid w:val="00E06041"/>
    <w:rsid w:val="00E06D19"/>
    <w:rsid w:val="00E115BC"/>
    <w:rsid w:val="00E168F8"/>
    <w:rsid w:val="00E21143"/>
    <w:rsid w:val="00E21A89"/>
    <w:rsid w:val="00E25366"/>
    <w:rsid w:val="00E25556"/>
    <w:rsid w:val="00E30F27"/>
    <w:rsid w:val="00E323D6"/>
    <w:rsid w:val="00E32716"/>
    <w:rsid w:val="00E334C0"/>
    <w:rsid w:val="00E345A9"/>
    <w:rsid w:val="00E3538F"/>
    <w:rsid w:val="00E356AB"/>
    <w:rsid w:val="00E35781"/>
    <w:rsid w:val="00E36543"/>
    <w:rsid w:val="00E37132"/>
    <w:rsid w:val="00E40397"/>
    <w:rsid w:val="00E41335"/>
    <w:rsid w:val="00E41BF4"/>
    <w:rsid w:val="00E503AB"/>
    <w:rsid w:val="00E51161"/>
    <w:rsid w:val="00E51608"/>
    <w:rsid w:val="00E54BC9"/>
    <w:rsid w:val="00E6026C"/>
    <w:rsid w:val="00E619E6"/>
    <w:rsid w:val="00E65B2A"/>
    <w:rsid w:val="00E66EB7"/>
    <w:rsid w:val="00E66F76"/>
    <w:rsid w:val="00E67A18"/>
    <w:rsid w:val="00E746B5"/>
    <w:rsid w:val="00E753B6"/>
    <w:rsid w:val="00E755E3"/>
    <w:rsid w:val="00E7737E"/>
    <w:rsid w:val="00E82076"/>
    <w:rsid w:val="00E820F4"/>
    <w:rsid w:val="00E822FC"/>
    <w:rsid w:val="00E847F1"/>
    <w:rsid w:val="00E8512C"/>
    <w:rsid w:val="00E8745D"/>
    <w:rsid w:val="00E90BD5"/>
    <w:rsid w:val="00E90DF2"/>
    <w:rsid w:val="00E9128C"/>
    <w:rsid w:val="00EA0FAB"/>
    <w:rsid w:val="00EA1836"/>
    <w:rsid w:val="00EA21B6"/>
    <w:rsid w:val="00EA3828"/>
    <w:rsid w:val="00EA5225"/>
    <w:rsid w:val="00EA582F"/>
    <w:rsid w:val="00EA7324"/>
    <w:rsid w:val="00EB01CB"/>
    <w:rsid w:val="00EB7614"/>
    <w:rsid w:val="00EC0061"/>
    <w:rsid w:val="00EC06FF"/>
    <w:rsid w:val="00EC2586"/>
    <w:rsid w:val="00EC3D0F"/>
    <w:rsid w:val="00EC4686"/>
    <w:rsid w:val="00EC49EC"/>
    <w:rsid w:val="00ED01D5"/>
    <w:rsid w:val="00ED18D2"/>
    <w:rsid w:val="00ED236B"/>
    <w:rsid w:val="00ED2782"/>
    <w:rsid w:val="00ED371C"/>
    <w:rsid w:val="00ED4D1A"/>
    <w:rsid w:val="00ED6D8D"/>
    <w:rsid w:val="00ED74FC"/>
    <w:rsid w:val="00EE0644"/>
    <w:rsid w:val="00EE595E"/>
    <w:rsid w:val="00EF0517"/>
    <w:rsid w:val="00EF06AC"/>
    <w:rsid w:val="00EF6B86"/>
    <w:rsid w:val="00EF78F5"/>
    <w:rsid w:val="00F02EDA"/>
    <w:rsid w:val="00F03400"/>
    <w:rsid w:val="00F03669"/>
    <w:rsid w:val="00F03B84"/>
    <w:rsid w:val="00F04DBD"/>
    <w:rsid w:val="00F0501D"/>
    <w:rsid w:val="00F05104"/>
    <w:rsid w:val="00F0646E"/>
    <w:rsid w:val="00F14BBE"/>
    <w:rsid w:val="00F1702E"/>
    <w:rsid w:val="00F2262C"/>
    <w:rsid w:val="00F256DA"/>
    <w:rsid w:val="00F2598F"/>
    <w:rsid w:val="00F27A9F"/>
    <w:rsid w:val="00F30BE7"/>
    <w:rsid w:val="00F3519F"/>
    <w:rsid w:val="00F356A6"/>
    <w:rsid w:val="00F35B0A"/>
    <w:rsid w:val="00F35BE0"/>
    <w:rsid w:val="00F3734C"/>
    <w:rsid w:val="00F40E9D"/>
    <w:rsid w:val="00F4180C"/>
    <w:rsid w:val="00F449D0"/>
    <w:rsid w:val="00F44FBF"/>
    <w:rsid w:val="00F45F3B"/>
    <w:rsid w:val="00F5042E"/>
    <w:rsid w:val="00F5068B"/>
    <w:rsid w:val="00F51A91"/>
    <w:rsid w:val="00F51C92"/>
    <w:rsid w:val="00F52DA9"/>
    <w:rsid w:val="00F55079"/>
    <w:rsid w:val="00F600A2"/>
    <w:rsid w:val="00F64935"/>
    <w:rsid w:val="00F64CBA"/>
    <w:rsid w:val="00F65633"/>
    <w:rsid w:val="00F65DF8"/>
    <w:rsid w:val="00F67CDF"/>
    <w:rsid w:val="00F715BC"/>
    <w:rsid w:val="00F71871"/>
    <w:rsid w:val="00F7252A"/>
    <w:rsid w:val="00F73390"/>
    <w:rsid w:val="00F76377"/>
    <w:rsid w:val="00F81F9C"/>
    <w:rsid w:val="00F841FE"/>
    <w:rsid w:val="00F861F0"/>
    <w:rsid w:val="00F87874"/>
    <w:rsid w:val="00F91B39"/>
    <w:rsid w:val="00F93B19"/>
    <w:rsid w:val="00F94F96"/>
    <w:rsid w:val="00F952AD"/>
    <w:rsid w:val="00FA0D13"/>
    <w:rsid w:val="00FA33F8"/>
    <w:rsid w:val="00FA672F"/>
    <w:rsid w:val="00FB1D72"/>
    <w:rsid w:val="00FB2091"/>
    <w:rsid w:val="00FB20B2"/>
    <w:rsid w:val="00FB2714"/>
    <w:rsid w:val="00FB274E"/>
    <w:rsid w:val="00FB3F5D"/>
    <w:rsid w:val="00FB4F8F"/>
    <w:rsid w:val="00FB5ED1"/>
    <w:rsid w:val="00FB6B38"/>
    <w:rsid w:val="00FC066A"/>
    <w:rsid w:val="00FC2227"/>
    <w:rsid w:val="00FC2CB6"/>
    <w:rsid w:val="00FC2DB7"/>
    <w:rsid w:val="00FC74BB"/>
    <w:rsid w:val="00FC7A07"/>
    <w:rsid w:val="00FC7BAB"/>
    <w:rsid w:val="00FD0471"/>
    <w:rsid w:val="00FD0B4A"/>
    <w:rsid w:val="00FD346E"/>
    <w:rsid w:val="00FD445C"/>
    <w:rsid w:val="00FD7811"/>
    <w:rsid w:val="00FD7BE2"/>
    <w:rsid w:val="00FE1FCA"/>
    <w:rsid w:val="00FE39CB"/>
    <w:rsid w:val="00FE43EE"/>
    <w:rsid w:val="00FE49A1"/>
    <w:rsid w:val="00FE5E12"/>
    <w:rsid w:val="00FF3D6B"/>
    <w:rsid w:val="00FF4FF5"/>
    <w:rsid w:val="00FF5323"/>
    <w:rsid w:val="00FF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6D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314D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08163C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05B0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314D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163C"/>
    <w:rPr>
      <w:rFonts w:ascii="Times New Roman" w:hAnsi="Times New Roman" w:cs="Times New Roman"/>
      <w:b/>
      <w:sz w:val="3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05B0"/>
    <w:rPr>
      <w:rFonts w:ascii="Cambria" w:hAnsi="Cambria" w:cs="Times New Roman"/>
      <w:b/>
      <w:i/>
      <w:color w:val="4F81BD"/>
      <w:sz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DF66DE"/>
    <w:pPr>
      <w:ind w:left="374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F66DE"/>
    <w:rPr>
      <w:rFonts w:ascii="Times New Roman" w:hAnsi="Times New Roman" w:cs="Times New Roman"/>
      <w:sz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DF66DE"/>
    <w:pPr>
      <w:ind w:left="360"/>
    </w:pPr>
    <w:rPr>
      <w:rFonts w:eastAsia="Calibri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F66DE"/>
    <w:rPr>
      <w:rFonts w:ascii="Times New Roman" w:hAnsi="Times New Roman" w:cs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C16ACA"/>
    <w:pPr>
      <w:ind w:left="720"/>
      <w:contextualSpacing/>
    </w:pPr>
  </w:style>
  <w:style w:type="paragraph" w:styleId="NoSpacing">
    <w:name w:val="No Spacing"/>
    <w:uiPriority w:val="99"/>
    <w:qFormat/>
    <w:rsid w:val="00FD7811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D781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D781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4A1B29"/>
    <w:rPr>
      <w:rFonts w:cs="Times New Roman"/>
      <w:b/>
    </w:rPr>
  </w:style>
  <w:style w:type="paragraph" w:styleId="HTMLPreformatted">
    <w:name w:val="HTML Preformatted"/>
    <w:basedOn w:val="Normal"/>
    <w:link w:val="HTMLPreformattedChar"/>
    <w:uiPriority w:val="99"/>
    <w:semiHidden/>
    <w:rsid w:val="004A1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A1B29"/>
    <w:rPr>
      <w:rFonts w:ascii="Courier New" w:hAnsi="Courier New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9216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2168"/>
    <w:rPr>
      <w:rFonts w:ascii="Tahoma" w:hAnsi="Tahoma" w:cs="Times New Roman"/>
      <w:sz w:val="16"/>
      <w:lang w:eastAsia="ru-RU"/>
    </w:rPr>
  </w:style>
  <w:style w:type="character" w:customStyle="1" w:styleId="stl-2">
    <w:name w:val="stl-2"/>
    <w:uiPriority w:val="99"/>
    <w:rsid w:val="0021314D"/>
  </w:style>
  <w:style w:type="character" w:customStyle="1" w:styleId="cl-r">
    <w:name w:val="cl-r"/>
    <w:uiPriority w:val="99"/>
    <w:rsid w:val="0021314D"/>
  </w:style>
  <w:style w:type="character" w:customStyle="1" w:styleId="cl-a">
    <w:name w:val="cl-a"/>
    <w:uiPriority w:val="99"/>
    <w:rsid w:val="0021314D"/>
  </w:style>
  <w:style w:type="character" w:customStyle="1" w:styleId="cl-p">
    <w:name w:val="cl-p"/>
    <w:uiPriority w:val="99"/>
    <w:rsid w:val="0021314D"/>
  </w:style>
  <w:style w:type="character" w:customStyle="1" w:styleId="cl-m">
    <w:name w:val="cl-m"/>
    <w:uiPriority w:val="99"/>
    <w:rsid w:val="0021314D"/>
  </w:style>
  <w:style w:type="character" w:customStyle="1" w:styleId="45">
    <w:name w:val="стиль45"/>
    <w:uiPriority w:val="99"/>
    <w:rsid w:val="0021314D"/>
  </w:style>
  <w:style w:type="character" w:customStyle="1" w:styleId="48">
    <w:name w:val="стиль48"/>
    <w:uiPriority w:val="99"/>
    <w:rsid w:val="0021314D"/>
  </w:style>
  <w:style w:type="character" w:customStyle="1" w:styleId="ucoz-forum-post">
    <w:name w:val="ucoz-forum-post"/>
    <w:uiPriority w:val="99"/>
    <w:rsid w:val="00432186"/>
  </w:style>
  <w:style w:type="character" w:customStyle="1" w:styleId="breadcrumbs">
    <w:name w:val="breadcrumbs"/>
    <w:uiPriority w:val="99"/>
    <w:rsid w:val="006228DC"/>
  </w:style>
  <w:style w:type="character" w:customStyle="1" w:styleId="no-link">
    <w:name w:val="no-link"/>
    <w:uiPriority w:val="99"/>
    <w:rsid w:val="006228DC"/>
  </w:style>
  <w:style w:type="table" w:styleId="TableGrid">
    <w:name w:val="Table Grid"/>
    <w:basedOn w:val="TableNormal"/>
    <w:uiPriority w:val="99"/>
    <w:locked/>
    <w:rsid w:val="002556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64C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CD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264C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4CD7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B636FE"/>
    <w:rPr>
      <w:rFonts w:cs="Times New Roman"/>
    </w:rPr>
  </w:style>
  <w:style w:type="character" w:customStyle="1" w:styleId="textdefault">
    <w:name w:val="text_default"/>
    <w:basedOn w:val="DefaultParagraphFont"/>
    <w:uiPriority w:val="99"/>
    <w:rsid w:val="00AA75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13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hyperlink" Target="http://nazarovo.ucoz.ru" TargetMode="External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44</Pages>
  <Words>8397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156</cp:revision>
  <cp:lastPrinted>2014-08-25T08:34:00Z</cp:lastPrinted>
  <dcterms:created xsi:type="dcterms:W3CDTF">2014-05-23T09:53:00Z</dcterms:created>
  <dcterms:modified xsi:type="dcterms:W3CDTF">2014-08-25T09:05:00Z</dcterms:modified>
</cp:coreProperties>
</file>